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C757" w14:textId="19F6D2D5" w:rsidR="00FE7951" w:rsidRPr="001114B0" w:rsidRDefault="00216E27" w:rsidP="00CB106B">
      <w:pPr>
        <w:jc w:val="center"/>
        <w:rPr>
          <w:rStyle w:val="Textoennegrita"/>
          <w:rFonts w:asciiTheme="majorHAnsi" w:hAnsiTheme="majorHAnsi" w:cs="Arial"/>
          <w:sz w:val="88"/>
          <w:szCs w:val="88"/>
          <w:u w:val="single"/>
          <w:lang w:val="es-CO"/>
          <w14:shadow w14:blurRad="50800" w14:dist="38100" w14:dir="5400000" w14:sx="100000" w14:sy="100000" w14:kx="0" w14:ky="0" w14:algn="t">
            <w14:srgbClr w14:val="000000">
              <w14:alpha w14:val="60000"/>
            </w14:srgbClr>
          </w14:shadow>
        </w:rPr>
      </w:pPr>
      <w:bookmarkStart w:id="0" w:name="_GoBack"/>
      <w:bookmarkEnd w:id="0"/>
      <w:r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O</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 xml:space="preserve">RDEN </w:t>
      </w:r>
      <w:r w:rsidR="006637FE"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D</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E</w:t>
      </w:r>
      <w:r w:rsidR="006637FE"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L D</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I</w:t>
      </w:r>
      <w:r w:rsidR="00FE7951"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A</w:t>
      </w:r>
    </w:p>
    <w:p w14:paraId="00A323F5" w14:textId="7EF87008" w:rsidR="00FE7951" w:rsidRPr="003A65CF" w:rsidRDefault="00FE7951" w:rsidP="00CB106B">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COMISIÓN PRIMERA H.</w:t>
      </w:r>
      <w:r>
        <w:rPr>
          <w:rStyle w:val="Textoennegrita"/>
          <w:rFonts w:asciiTheme="majorHAnsi" w:hAnsiTheme="majorHAnsi" w:cs="Arial"/>
          <w:sz w:val="22"/>
          <w:szCs w:val="22"/>
        </w:rPr>
        <w:t xml:space="preserve"> </w:t>
      </w:r>
      <w:r w:rsidRPr="003A65CF">
        <w:rPr>
          <w:rStyle w:val="Textoennegrita"/>
          <w:rFonts w:asciiTheme="majorHAnsi" w:hAnsiTheme="majorHAnsi" w:cs="Arial"/>
          <w:sz w:val="22"/>
          <w:szCs w:val="22"/>
        </w:rPr>
        <w:t xml:space="preserve"> SENADO DE LA REPUBLICA</w:t>
      </w:r>
    </w:p>
    <w:p w14:paraId="0DA72F32" w14:textId="6510E2E9" w:rsidR="00FE7951" w:rsidRPr="003A65CF" w:rsidRDefault="00FE7951" w:rsidP="00CB106B">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CUATRENIO 20</w:t>
      </w:r>
      <w:r w:rsidR="007E6032">
        <w:rPr>
          <w:rStyle w:val="Textoennegrita"/>
          <w:rFonts w:asciiTheme="majorHAnsi" w:hAnsiTheme="majorHAnsi" w:cs="Arial"/>
          <w:sz w:val="22"/>
          <w:szCs w:val="22"/>
        </w:rPr>
        <w:t>22</w:t>
      </w:r>
      <w:r w:rsidRPr="003A65CF">
        <w:rPr>
          <w:rStyle w:val="Textoennegrita"/>
          <w:rFonts w:asciiTheme="majorHAnsi" w:hAnsiTheme="majorHAnsi" w:cs="Arial"/>
          <w:sz w:val="22"/>
          <w:szCs w:val="22"/>
        </w:rPr>
        <w:t xml:space="preserve"> - 20</w:t>
      </w:r>
      <w:r>
        <w:rPr>
          <w:rStyle w:val="Textoennegrita"/>
          <w:rFonts w:asciiTheme="majorHAnsi" w:hAnsiTheme="majorHAnsi" w:cs="Arial"/>
          <w:sz w:val="22"/>
          <w:szCs w:val="22"/>
        </w:rPr>
        <w:t>2</w:t>
      </w:r>
      <w:r w:rsidR="007E6032">
        <w:rPr>
          <w:rStyle w:val="Textoennegrita"/>
          <w:rFonts w:asciiTheme="majorHAnsi" w:hAnsiTheme="majorHAnsi" w:cs="Arial"/>
          <w:sz w:val="22"/>
          <w:szCs w:val="22"/>
        </w:rPr>
        <w:t>6</w:t>
      </w:r>
      <w:r w:rsidRPr="003A65CF">
        <w:rPr>
          <w:rStyle w:val="Textoennegrita"/>
          <w:rFonts w:asciiTheme="majorHAnsi" w:hAnsiTheme="majorHAnsi" w:cs="Arial"/>
          <w:sz w:val="22"/>
          <w:szCs w:val="22"/>
        </w:rPr>
        <w:t xml:space="preserve">   LEGISLATURA 20</w:t>
      </w:r>
      <w:r w:rsidR="00793739">
        <w:rPr>
          <w:rStyle w:val="Textoennegrita"/>
          <w:rFonts w:asciiTheme="majorHAnsi" w:hAnsiTheme="majorHAnsi" w:cs="Arial"/>
          <w:sz w:val="22"/>
          <w:szCs w:val="22"/>
        </w:rPr>
        <w:t>2</w:t>
      </w:r>
      <w:r w:rsidR="007E6032">
        <w:rPr>
          <w:rStyle w:val="Textoennegrita"/>
          <w:rFonts w:asciiTheme="majorHAnsi" w:hAnsiTheme="majorHAnsi" w:cs="Arial"/>
          <w:sz w:val="22"/>
          <w:szCs w:val="22"/>
        </w:rPr>
        <w:t>2</w:t>
      </w:r>
      <w:r w:rsidRPr="003A65CF">
        <w:rPr>
          <w:rStyle w:val="Textoennegrita"/>
          <w:rFonts w:asciiTheme="majorHAnsi" w:hAnsiTheme="majorHAnsi" w:cs="Arial"/>
          <w:sz w:val="22"/>
          <w:szCs w:val="22"/>
        </w:rPr>
        <w:t xml:space="preserve"> - 20</w:t>
      </w:r>
      <w:r w:rsidR="00291962">
        <w:rPr>
          <w:rStyle w:val="Textoennegrita"/>
          <w:rFonts w:asciiTheme="majorHAnsi" w:hAnsiTheme="majorHAnsi" w:cs="Arial"/>
          <w:sz w:val="22"/>
          <w:szCs w:val="22"/>
        </w:rPr>
        <w:t>2</w:t>
      </w:r>
      <w:r w:rsidR="007E6032">
        <w:rPr>
          <w:rStyle w:val="Textoennegrita"/>
          <w:rFonts w:asciiTheme="majorHAnsi" w:hAnsiTheme="majorHAnsi" w:cs="Arial"/>
          <w:sz w:val="22"/>
          <w:szCs w:val="22"/>
        </w:rPr>
        <w:t>3</w:t>
      </w:r>
    </w:p>
    <w:p w14:paraId="29E30DA9" w14:textId="45B08894" w:rsidR="00973A1B" w:rsidRPr="00665D64" w:rsidRDefault="001E010B" w:rsidP="00CB106B">
      <w:pPr>
        <w:spacing w:after="120"/>
        <w:jc w:val="center"/>
        <w:rPr>
          <w:rStyle w:val="Textoennegrita"/>
          <w:rFonts w:asciiTheme="majorHAnsi" w:hAnsiTheme="majorHAnsi" w:cs="Arial"/>
          <w:sz w:val="22"/>
          <w:szCs w:val="22"/>
          <w:lang w:val="es-CO"/>
        </w:rPr>
      </w:pPr>
      <w:r>
        <w:rPr>
          <w:rStyle w:val="Textoennegrita"/>
          <w:rFonts w:asciiTheme="majorHAnsi" w:hAnsiTheme="majorHAnsi" w:cs="Arial"/>
          <w:sz w:val="22"/>
          <w:szCs w:val="22"/>
        </w:rPr>
        <w:t>PRIMER</w:t>
      </w:r>
      <w:r w:rsidR="00973A1B">
        <w:rPr>
          <w:rStyle w:val="Textoennegrita"/>
          <w:rFonts w:asciiTheme="majorHAnsi" w:hAnsiTheme="majorHAnsi" w:cs="Arial"/>
          <w:sz w:val="22"/>
          <w:szCs w:val="22"/>
        </w:rPr>
        <w:t xml:space="preserve"> PERIODO</w:t>
      </w:r>
    </w:p>
    <w:p w14:paraId="397567D5" w14:textId="5EF8649F" w:rsidR="00D5656F" w:rsidRDefault="00D5656F" w:rsidP="00CB106B">
      <w:pPr>
        <w:pStyle w:val="Default"/>
        <w:jc w:val="center"/>
        <w:rPr>
          <w:rFonts w:asciiTheme="majorHAnsi" w:hAnsiTheme="majorHAnsi"/>
          <w:b/>
          <w:bCs/>
          <w:sz w:val="22"/>
          <w:szCs w:val="22"/>
        </w:rPr>
      </w:pPr>
      <w:r w:rsidRPr="00D5656F">
        <w:rPr>
          <w:rFonts w:asciiTheme="majorHAnsi" w:hAnsiTheme="majorHAnsi"/>
          <w:b/>
          <w:bCs/>
          <w:sz w:val="22"/>
          <w:szCs w:val="22"/>
        </w:rPr>
        <w:t>“S</w:t>
      </w:r>
      <w:r w:rsidR="00CD33E0">
        <w:rPr>
          <w:rFonts w:asciiTheme="majorHAnsi" w:hAnsiTheme="majorHAnsi"/>
          <w:b/>
          <w:bCs/>
          <w:sz w:val="22"/>
          <w:szCs w:val="22"/>
        </w:rPr>
        <w:t>ESION ORDINARIA</w:t>
      </w:r>
      <w:r w:rsidR="00954DAA">
        <w:rPr>
          <w:rFonts w:asciiTheme="majorHAnsi" w:hAnsiTheme="majorHAnsi"/>
          <w:b/>
          <w:bCs/>
          <w:sz w:val="22"/>
          <w:szCs w:val="22"/>
        </w:rPr>
        <w:t xml:space="preserve"> PRESENCIAL</w:t>
      </w:r>
      <w:r w:rsidR="00374CB0">
        <w:rPr>
          <w:rFonts w:asciiTheme="majorHAnsi" w:hAnsiTheme="majorHAnsi"/>
          <w:b/>
          <w:bCs/>
          <w:sz w:val="22"/>
          <w:szCs w:val="22"/>
        </w:rPr>
        <w:t>”</w:t>
      </w:r>
    </w:p>
    <w:p w14:paraId="7C09D092" w14:textId="77777777" w:rsidR="00CB106B" w:rsidRDefault="00CB106B" w:rsidP="00CB106B">
      <w:pPr>
        <w:rPr>
          <w:rStyle w:val="Textoennegrita"/>
          <w:rFonts w:asciiTheme="majorHAnsi" w:hAnsiTheme="majorHAnsi" w:cs="Arial"/>
          <w:sz w:val="22"/>
          <w:szCs w:val="22"/>
        </w:rPr>
      </w:pPr>
    </w:p>
    <w:p w14:paraId="1EFC75C7" w14:textId="049F6EF5" w:rsidR="002D2CAF" w:rsidRDefault="00374CB0"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Día:</w:t>
      </w:r>
      <w:r w:rsidR="005B392D">
        <w:rPr>
          <w:rStyle w:val="Textoennegrita"/>
          <w:rFonts w:asciiTheme="majorHAnsi" w:hAnsiTheme="majorHAnsi" w:cs="Arial"/>
          <w:sz w:val="22"/>
          <w:szCs w:val="22"/>
        </w:rPr>
        <w:t xml:space="preserve"> </w:t>
      </w:r>
      <w:r w:rsidR="00463A21">
        <w:rPr>
          <w:rStyle w:val="Textoennegrita"/>
          <w:rFonts w:asciiTheme="majorHAnsi" w:hAnsiTheme="majorHAnsi" w:cs="Arial"/>
          <w:sz w:val="22"/>
          <w:szCs w:val="22"/>
        </w:rPr>
        <w:t>miércoles 14</w:t>
      </w:r>
      <w:r w:rsidR="00313C3B">
        <w:rPr>
          <w:rStyle w:val="Textoennegrita"/>
          <w:rFonts w:asciiTheme="majorHAnsi" w:hAnsiTheme="majorHAnsi" w:cs="Arial"/>
          <w:sz w:val="22"/>
          <w:szCs w:val="22"/>
        </w:rPr>
        <w:t xml:space="preserve"> de septiembre</w:t>
      </w:r>
      <w:r>
        <w:rPr>
          <w:rStyle w:val="Textoennegrita"/>
          <w:rFonts w:asciiTheme="majorHAnsi" w:hAnsiTheme="majorHAnsi" w:cs="Arial"/>
          <w:sz w:val="22"/>
          <w:szCs w:val="22"/>
        </w:rPr>
        <w:t xml:space="preserve"> de 202</w:t>
      </w:r>
      <w:r w:rsidR="007E6032">
        <w:rPr>
          <w:rStyle w:val="Textoennegrita"/>
          <w:rFonts w:asciiTheme="majorHAnsi" w:hAnsiTheme="majorHAnsi" w:cs="Arial"/>
          <w:sz w:val="22"/>
          <w:szCs w:val="22"/>
        </w:rPr>
        <w:t>2</w:t>
      </w:r>
    </w:p>
    <w:p w14:paraId="66B81514" w14:textId="3AF342DB" w:rsidR="00CB106B" w:rsidRDefault="005B392D"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 xml:space="preserve">Lugar: </w:t>
      </w:r>
      <w:r w:rsidR="00374CB0">
        <w:rPr>
          <w:rStyle w:val="Textoennegrita"/>
          <w:rFonts w:asciiTheme="majorHAnsi" w:hAnsiTheme="majorHAnsi" w:cs="Arial"/>
          <w:sz w:val="22"/>
          <w:szCs w:val="22"/>
        </w:rPr>
        <w:t xml:space="preserve">Salón Guillermo Valencia Capitolio Nacional- Primer </w:t>
      </w:r>
      <w:r w:rsidR="00CD33E0">
        <w:rPr>
          <w:rStyle w:val="Textoennegrita"/>
          <w:rFonts w:asciiTheme="majorHAnsi" w:hAnsiTheme="majorHAnsi" w:cs="Arial"/>
          <w:sz w:val="22"/>
          <w:szCs w:val="22"/>
        </w:rPr>
        <w:t>Piso.</w:t>
      </w:r>
    </w:p>
    <w:p w14:paraId="0573408A" w14:textId="0C015D79" w:rsidR="00374CB0" w:rsidRDefault="00374CB0"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Hora</w:t>
      </w:r>
      <w:r w:rsidR="005B392D">
        <w:rPr>
          <w:rStyle w:val="Textoennegrita"/>
          <w:rFonts w:asciiTheme="majorHAnsi" w:hAnsiTheme="majorHAnsi" w:cs="Arial"/>
          <w:sz w:val="22"/>
          <w:szCs w:val="22"/>
        </w:rPr>
        <w:t xml:space="preserve">: </w:t>
      </w:r>
      <w:r w:rsidR="00313C3B">
        <w:rPr>
          <w:rStyle w:val="Textoennegrita"/>
          <w:rFonts w:asciiTheme="majorHAnsi" w:hAnsiTheme="majorHAnsi" w:cs="Arial"/>
          <w:sz w:val="22"/>
          <w:szCs w:val="22"/>
        </w:rPr>
        <w:t>10</w:t>
      </w:r>
      <w:r w:rsidR="00C93314">
        <w:rPr>
          <w:rStyle w:val="Textoennegrita"/>
          <w:rFonts w:asciiTheme="majorHAnsi" w:hAnsiTheme="majorHAnsi" w:cs="Arial"/>
          <w:sz w:val="22"/>
          <w:szCs w:val="22"/>
        </w:rPr>
        <w:t>:</w:t>
      </w:r>
      <w:r w:rsidR="00924D19">
        <w:rPr>
          <w:rStyle w:val="Textoennegrita"/>
          <w:rFonts w:asciiTheme="majorHAnsi" w:hAnsiTheme="majorHAnsi" w:cs="Arial"/>
          <w:sz w:val="22"/>
          <w:szCs w:val="22"/>
        </w:rPr>
        <w:t>0</w:t>
      </w:r>
      <w:r w:rsidR="00C93314">
        <w:rPr>
          <w:rStyle w:val="Textoennegrita"/>
          <w:rFonts w:asciiTheme="majorHAnsi" w:hAnsiTheme="majorHAnsi" w:cs="Arial"/>
          <w:sz w:val="22"/>
          <w:szCs w:val="22"/>
        </w:rPr>
        <w:t>0</w:t>
      </w:r>
      <w:r w:rsidR="00A16080">
        <w:rPr>
          <w:rStyle w:val="Textoennegrita"/>
          <w:rFonts w:asciiTheme="majorHAnsi" w:hAnsiTheme="majorHAnsi" w:cs="Arial"/>
          <w:sz w:val="22"/>
          <w:szCs w:val="22"/>
        </w:rPr>
        <w:t xml:space="preserve"> a.m.</w:t>
      </w:r>
    </w:p>
    <w:p w14:paraId="68E0948F" w14:textId="6CBF3265" w:rsidR="00FE7951" w:rsidRDefault="00FE7951" w:rsidP="009F6ECB">
      <w:pPr>
        <w:jc w:val="center"/>
        <w:rPr>
          <w:rStyle w:val="Textoennegrita"/>
          <w:rFonts w:asciiTheme="majorHAnsi" w:hAnsiTheme="majorHAnsi" w:cs="Arial"/>
          <w:sz w:val="22"/>
          <w:szCs w:val="22"/>
        </w:rPr>
      </w:pPr>
    </w:p>
    <w:p w14:paraId="4A8AF891" w14:textId="677D7C9C" w:rsidR="009F6ECB" w:rsidRPr="00A16BAC" w:rsidRDefault="009F6ECB"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w:t>
      </w:r>
    </w:p>
    <w:p w14:paraId="0AB030F5" w14:textId="59E58A7A" w:rsidR="00FE7951" w:rsidRPr="00A16BAC" w:rsidRDefault="00FE7951"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LLAMADO A LISTA Y VERIFICACIÓN DEL QUÓRUM</w:t>
      </w:r>
    </w:p>
    <w:p w14:paraId="0AEA2E68" w14:textId="582F4479" w:rsidR="0017328F" w:rsidRDefault="007C63A7"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1E23A3E1" w14:textId="78B65EE4" w:rsidR="009F230A" w:rsidRPr="00553F21" w:rsidRDefault="009F230A" w:rsidP="00EA4AD5">
      <w:pPr>
        <w:jc w:val="center"/>
        <w:rPr>
          <w:rFonts w:asciiTheme="majorHAnsi" w:hAnsiTheme="majorHAnsi" w:cs="Arial"/>
          <w:b/>
          <w:bCs/>
          <w:sz w:val="20"/>
          <w:szCs w:val="20"/>
        </w:rPr>
      </w:pPr>
      <w:r w:rsidRPr="00553F21">
        <w:rPr>
          <w:rFonts w:asciiTheme="majorHAnsi" w:hAnsiTheme="majorHAnsi" w:cs="Arial"/>
          <w:b/>
          <w:bCs/>
          <w:sz w:val="20"/>
          <w:szCs w:val="20"/>
        </w:rPr>
        <w:t>CONSIDERACION Y APROBACION DE ACTAS</w:t>
      </w:r>
    </w:p>
    <w:p w14:paraId="5852C0C9" w14:textId="77777777" w:rsidR="009F230A" w:rsidRPr="00553F21" w:rsidRDefault="009F230A" w:rsidP="009F230A">
      <w:pPr>
        <w:jc w:val="center"/>
        <w:rPr>
          <w:rFonts w:asciiTheme="majorHAnsi" w:hAnsiTheme="majorHAnsi" w:cs="Arial"/>
          <w:b/>
          <w:bCs/>
          <w:sz w:val="20"/>
          <w:szCs w:val="20"/>
        </w:rPr>
      </w:pPr>
    </w:p>
    <w:p w14:paraId="79BAB4E2" w14:textId="77777777" w:rsidR="009F230A" w:rsidRPr="00553F21" w:rsidRDefault="009F230A" w:rsidP="009F230A">
      <w:pPr>
        <w:jc w:val="center"/>
        <w:rPr>
          <w:rFonts w:asciiTheme="majorHAnsi" w:hAnsiTheme="majorHAnsi" w:cs="Arial"/>
          <w:b/>
          <w:bCs/>
          <w:sz w:val="20"/>
          <w:szCs w:val="20"/>
        </w:rPr>
      </w:pPr>
      <w:r w:rsidRPr="00553F21">
        <w:rPr>
          <w:rFonts w:asciiTheme="majorHAnsi" w:hAnsiTheme="majorHAnsi" w:cs="Arial"/>
          <w:b/>
          <w:bCs/>
          <w:sz w:val="20"/>
          <w:szCs w:val="20"/>
        </w:rPr>
        <w:t xml:space="preserve"> SESIONES ORDINARIAS </w:t>
      </w:r>
    </w:p>
    <w:p w14:paraId="45B15DB6" w14:textId="3FFF04A6" w:rsidR="0075145F" w:rsidRPr="0094555F" w:rsidRDefault="009F230A" w:rsidP="0075145F">
      <w:pPr>
        <w:jc w:val="center"/>
        <w:rPr>
          <w:rFonts w:asciiTheme="majorHAnsi" w:hAnsiTheme="majorHAnsi" w:cs="Arial"/>
          <w:sz w:val="20"/>
          <w:szCs w:val="20"/>
        </w:rPr>
      </w:pPr>
      <w:r w:rsidRPr="00162A36">
        <w:rPr>
          <w:rFonts w:asciiTheme="majorHAnsi" w:hAnsiTheme="majorHAnsi" w:cs="Arial"/>
          <w:b/>
          <w:sz w:val="20"/>
          <w:szCs w:val="20"/>
        </w:rPr>
        <w:t xml:space="preserve">Acta No. 02 del 02 de </w:t>
      </w:r>
      <w:r w:rsidR="00CA3132" w:rsidRPr="00162A36">
        <w:rPr>
          <w:rFonts w:asciiTheme="majorHAnsi" w:hAnsiTheme="majorHAnsi" w:cs="Arial"/>
          <w:b/>
          <w:sz w:val="20"/>
          <w:szCs w:val="20"/>
        </w:rPr>
        <w:t>agosto</w:t>
      </w:r>
      <w:r w:rsidRPr="00162A36">
        <w:rPr>
          <w:rFonts w:asciiTheme="majorHAnsi" w:hAnsiTheme="majorHAnsi" w:cs="Arial"/>
          <w:b/>
          <w:sz w:val="20"/>
          <w:szCs w:val="20"/>
        </w:rPr>
        <w:t xml:space="preserve"> de </w:t>
      </w:r>
      <w:r w:rsidR="00CA3132" w:rsidRPr="00162A36">
        <w:rPr>
          <w:rFonts w:asciiTheme="majorHAnsi" w:hAnsiTheme="majorHAnsi" w:cs="Arial"/>
          <w:b/>
          <w:sz w:val="20"/>
          <w:szCs w:val="20"/>
        </w:rPr>
        <w:t>2022</w:t>
      </w:r>
      <w:r w:rsidR="00162A36">
        <w:rPr>
          <w:rFonts w:asciiTheme="majorHAnsi" w:hAnsiTheme="majorHAnsi" w:cs="Arial"/>
          <w:sz w:val="20"/>
          <w:szCs w:val="20"/>
        </w:rPr>
        <w:t xml:space="preserve">, </w:t>
      </w:r>
      <w:r w:rsidR="00162A36" w:rsidRPr="00162A36">
        <w:rPr>
          <w:rFonts w:asciiTheme="majorHAnsi" w:hAnsiTheme="majorHAnsi" w:cs="Arial"/>
          <w:b/>
          <w:sz w:val="20"/>
          <w:szCs w:val="20"/>
        </w:rPr>
        <w:t xml:space="preserve">Gaceta No. 997 de </w:t>
      </w:r>
      <w:r w:rsidR="0094555F" w:rsidRPr="00162A36">
        <w:rPr>
          <w:rFonts w:asciiTheme="majorHAnsi" w:hAnsiTheme="majorHAnsi" w:cs="Arial"/>
          <w:b/>
          <w:sz w:val="20"/>
          <w:szCs w:val="20"/>
        </w:rPr>
        <w:t>2022</w:t>
      </w:r>
      <w:r w:rsidR="00CA3132">
        <w:rPr>
          <w:rFonts w:asciiTheme="majorHAnsi" w:hAnsiTheme="majorHAnsi" w:cs="Arial"/>
          <w:sz w:val="20"/>
          <w:szCs w:val="20"/>
        </w:rPr>
        <w:t xml:space="preserve">; </w:t>
      </w:r>
      <w:r w:rsidR="00CA3132" w:rsidRPr="0094555F">
        <w:rPr>
          <w:rFonts w:asciiTheme="majorHAnsi" w:hAnsiTheme="majorHAnsi" w:cs="Arial"/>
          <w:b/>
          <w:sz w:val="20"/>
          <w:szCs w:val="20"/>
        </w:rPr>
        <w:t>Acta</w:t>
      </w:r>
      <w:r w:rsidRPr="0094555F">
        <w:rPr>
          <w:rFonts w:asciiTheme="majorHAnsi" w:hAnsiTheme="majorHAnsi" w:cs="Arial"/>
          <w:b/>
          <w:sz w:val="20"/>
          <w:szCs w:val="20"/>
        </w:rPr>
        <w:t xml:space="preserve"> No. 03 del 09 de </w:t>
      </w:r>
      <w:r w:rsidR="00CA3132" w:rsidRPr="0094555F">
        <w:rPr>
          <w:rFonts w:asciiTheme="majorHAnsi" w:hAnsiTheme="majorHAnsi" w:cs="Arial"/>
          <w:b/>
          <w:sz w:val="20"/>
          <w:szCs w:val="20"/>
        </w:rPr>
        <w:t>agosto</w:t>
      </w:r>
      <w:r w:rsidRPr="0094555F">
        <w:rPr>
          <w:rFonts w:asciiTheme="majorHAnsi" w:hAnsiTheme="majorHAnsi" w:cs="Arial"/>
          <w:b/>
          <w:sz w:val="20"/>
          <w:szCs w:val="20"/>
        </w:rPr>
        <w:t xml:space="preserve"> de 2022</w:t>
      </w:r>
      <w:r w:rsidR="00162A36" w:rsidRPr="0094555F">
        <w:rPr>
          <w:rFonts w:asciiTheme="majorHAnsi" w:hAnsiTheme="majorHAnsi" w:cs="Arial"/>
          <w:b/>
          <w:sz w:val="20"/>
          <w:szCs w:val="20"/>
        </w:rPr>
        <w:t>, Gaceta No. 970 de 2022</w:t>
      </w:r>
      <w:r w:rsidR="00CA3132">
        <w:rPr>
          <w:rFonts w:asciiTheme="majorHAnsi" w:hAnsiTheme="majorHAnsi" w:cs="Arial"/>
          <w:sz w:val="20"/>
          <w:szCs w:val="20"/>
        </w:rPr>
        <w:t xml:space="preserve">; </w:t>
      </w:r>
      <w:r w:rsidR="00CA3132" w:rsidRPr="00162A36">
        <w:rPr>
          <w:rFonts w:asciiTheme="majorHAnsi" w:hAnsiTheme="majorHAnsi" w:cs="Arial"/>
          <w:b/>
          <w:sz w:val="20"/>
          <w:szCs w:val="20"/>
        </w:rPr>
        <w:t>Acta No. 0</w:t>
      </w:r>
      <w:r w:rsidR="008F7B74" w:rsidRPr="00162A36">
        <w:rPr>
          <w:rFonts w:asciiTheme="majorHAnsi" w:hAnsiTheme="majorHAnsi" w:cs="Arial"/>
          <w:b/>
          <w:sz w:val="20"/>
          <w:szCs w:val="20"/>
        </w:rPr>
        <w:t>4</w:t>
      </w:r>
      <w:r w:rsidR="00CA3132" w:rsidRPr="00162A36">
        <w:rPr>
          <w:rFonts w:asciiTheme="majorHAnsi" w:hAnsiTheme="majorHAnsi" w:cs="Arial"/>
          <w:b/>
          <w:sz w:val="20"/>
          <w:szCs w:val="20"/>
        </w:rPr>
        <w:t xml:space="preserve"> del 16 de agosto de 2022</w:t>
      </w:r>
      <w:r w:rsidR="00162A36">
        <w:rPr>
          <w:rFonts w:asciiTheme="majorHAnsi" w:hAnsiTheme="majorHAnsi" w:cs="Arial"/>
          <w:b/>
          <w:sz w:val="20"/>
          <w:szCs w:val="20"/>
        </w:rPr>
        <w:t>, Gaceta No. 971</w:t>
      </w:r>
      <w:r w:rsidR="00CA3132">
        <w:rPr>
          <w:rFonts w:asciiTheme="majorHAnsi" w:hAnsiTheme="majorHAnsi" w:cs="Arial"/>
          <w:sz w:val="20"/>
          <w:szCs w:val="20"/>
        </w:rPr>
        <w:t xml:space="preserve">; </w:t>
      </w:r>
      <w:r w:rsidR="00C93314" w:rsidRPr="00162A36">
        <w:rPr>
          <w:rFonts w:asciiTheme="majorHAnsi" w:hAnsiTheme="majorHAnsi" w:cs="Arial"/>
          <w:b/>
          <w:sz w:val="20"/>
          <w:szCs w:val="20"/>
        </w:rPr>
        <w:t>Acta No. 5 del 17 de agosto de 2022</w:t>
      </w:r>
      <w:r w:rsidR="0094555F">
        <w:rPr>
          <w:rFonts w:asciiTheme="majorHAnsi" w:hAnsiTheme="majorHAnsi" w:cs="Arial"/>
          <w:b/>
          <w:sz w:val="20"/>
          <w:szCs w:val="20"/>
        </w:rPr>
        <w:t>, Gaceta No. 972 de 2022</w:t>
      </w:r>
      <w:r w:rsidR="00C93314">
        <w:rPr>
          <w:rFonts w:asciiTheme="majorHAnsi" w:hAnsiTheme="majorHAnsi" w:cs="Arial"/>
          <w:sz w:val="20"/>
          <w:szCs w:val="20"/>
        </w:rPr>
        <w:t>;</w:t>
      </w:r>
      <w:r w:rsidR="00924D19" w:rsidRPr="00924D19">
        <w:rPr>
          <w:rFonts w:asciiTheme="majorHAnsi" w:hAnsiTheme="majorHAnsi" w:cs="Arial"/>
          <w:sz w:val="20"/>
          <w:szCs w:val="20"/>
        </w:rPr>
        <w:t xml:space="preserve"> </w:t>
      </w:r>
      <w:r w:rsidR="00924D19" w:rsidRPr="0094555F">
        <w:rPr>
          <w:rFonts w:asciiTheme="majorHAnsi" w:hAnsiTheme="majorHAnsi" w:cs="Arial"/>
          <w:sz w:val="20"/>
          <w:szCs w:val="20"/>
        </w:rPr>
        <w:t>Acta No. 6 del 23 de agosto de 2022;</w:t>
      </w:r>
      <w:r w:rsidR="0075145F">
        <w:rPr>
          <w:rFonts w:asciiTheme="majorHAnsi" w:hAnsiTheme="majorHAnsi" w:cs="Arial"/>
          <w:sz w:val="20"/>
          <w:szCs w:val="20"/>
        </w:rPr>
        <w:t xml:space="preserve"> </w:t>
      </w:r>
      <w:r w:rsidR="0075145F" w:rsidRPr="0094555F">
        <w:rPr>
          <w:rFonts w:asciiTheme="majorHAnsi" w:hAnsiTheme="majorHAnsi" w:cs="Arial"/>
          <w:sz w:val="20"/>
          <w:szCs w:val="20"/>
        </w:rPr>
        <w:t xml:space="preserve">Acta No. </w:t>
      </w:r>
      <w:r w:rsidR="0075145F">
        <w:rPr>
          <w:rFonts w:asciiTheme="majorHAnsi" w:hAnsiTheme="majorHAnsi" w:cs="Arial"/>
          <w:sz w:val="20"/>
          <w:szCs w:val="20"/>
        </w:rPr>
        <w:t>7</w:t>
      </w:r>
      <w:r w:rsidR="0075145F" w:rsidRPr="0094555F">
        <w:rPr>
          <w:rFonts w:asciiTheme="majorHAnsi" w:hAnsiTheme="majorHAnsi" w:cs="Arial"/>
          <w:sz w:val="20"/>
          <w:szCs w:val="20"/>
        </w:rPr>
        <w:t xml:space="preserve"> del </w:t>
      </w:r>
      <w:r w:rsidR="0075145F">
        <w:rPr>
          <w:rFonts w:asciiTheme="majorHAnsi" w:hAnsiTheme="majorHAnsi" w:cs="Arial"/>
          <w:sz w:val="20"/>
          <w:szCs w:val="20"/>
        </w:rPr>
        <w:t>30</w:t>
      </w:r>
      <w:r w:rsidR="0075145F" w:rsidRPr="0094555F">
        <w:rPr>
          <w:rFonts w:asciiTheme="majorHAnsi" w:hAnsiTheme="majorHAnsi" w:cs="Arial"/>
          <w:sz w:val="20"/>
          <w:szCs w:val="20"/>
        </w:rPr>
        <w:t xml:space="preserve"> de agosto de 2022;</w:t>
      </w:r>
      <w:r w:rsidR="0075145F" w:rsidRPr="0075145F">
        <w:rPr>
          <w:rFonts w:asciiTheme="majorHAnsi" w:hAnsiTheme="majorHAnsi" w:cs="Arial"/>
          <w:sz w:val="20"/>
          <w:szCs w:val="20"/>
        </w:rPr>
        <w:t xml:space="preserve"> </w:t>
      </w:r>
      <w:r w:rsidR="0075145F" w:rsidRPr="0094555F">
        <w:rPr>
          <w:rFonts w:asciiTheme="majorHAnsi" w:hAnsiTheme="majorHAnsi" w:cs="Arial"/>
          <w:sz w:val="20"/>
          <w:szCs w:val="20"/>
        </w:rPr>
        <w:t xml:space="preserve">Acta No. </w:t>
      </w:r>
      <w:r w:rsidR="0075145F">
        <w:rPr>
          <w:rFonts w:asciiTheme="majorHAnsi" w:hAnsiTheme="majorHAnsi" w:cs="Arial"/>
          <w:sz w:val="20"/>
          <w:szCs w:val="20"/>
        </w:rPr>
        <w:t>8</w:t>
      </w:r>
      <w:r w:rsidR="0075145F" w:rsidRPr="0094555F">
        <w:rPr>
          <w:rFonts w:asciiTheme="majorHAnsi" w:hAnsiTheme="majorHAnsi" w:cs="Arial"/>
          <w:sz w:val="20"/>
          <w:szCs w:val="20"/>
        </w:rPr>
        <w:t xml:space="preserve"> del </w:t>
      </w:r>
      <w:r w:rsidR="0075145F">
        <w:rPr>
          <w:rFonts w:asciiTheme="majorHAnsi" w:hAnsiTheme="majorHAnsi" w:cs="Arial"/>
          <w:sz w:val="20"/>
          <w:szCs w:val="20"/>
        </w:rPr>
        <w:t>31</w:t>
      </w:r>
      <w:r w:rsidR="0075145F" w:rsidRPr="0094555F">
        <w:rPr>
          <w:rFonts w:asciiTheme="majorHAnsi" w:hAnsiTheme="majorHAnsi" w:cs="Arial"/>
          <w:sz w:val="20"/>
          <w:szCs w:val="20"/>
        </w:rPr>
        <w:t xml:space="preserve"> de agosto de 2022;</w:t>
      </w:r>
      <w:r w:rsidR="0075145F">
        <w:rPr>
          <w:rFonts w:asciiTheme="majorHAnsi" w:hAnsiTheme="majorHAnsi" w:cs="Arial"/>
          <w:sz w:val="20"/>
          <w:szCs w:val="20"/>
        </w:rPr>
        <w:t xml:space="preserve"> </w:t>
      </w:r>
      <w:r w:rsidR="005F5545">
        <w:rPr>
          <w:rFonts w:asciiTheme="majorHAnsi" w:hAnsiTheme="majorHAnsi" w:cs="Arial"/>
          <w:sz w:val="20"/>
          <w:szCs w:val="20"/>
        </w:rPr>
        <w:t xml:space="preserve">Acta No. </w:t>
      </w:r>
      <w:r w:rsidR="0094295C">
        <w:rPr>
          <w:rFonts w:asciiTheme="majorHAnsi" w:hAnsiTheme="majorHAnsi" w:cs="Arial"/>
          <w:sz w:val="20"/>
          <w:szCs w:val="20"/>
        </w:rPr>
        <w:t xml:space="preserve">09 del 06 de septiembre de 2022; Acta No. </w:t>
      </w:r>
      <w:r w:rsidR="00F11181">
        <w:rPr>
          <w:rFonts w:asciiTheme="majorHAnsi" w:hAnsiTheme="majorHAnsi" w:cs="Arial"/>
          <w:sz w:val="20"/>
          <w:szCs w:val="20"/>
        </w:rPr>
        <w:t>10 del 07 de septiembre de 2022; Acta No. 11 del 13 de septiembre de 2022.</w:t>
      </w:r>
    </w:p>
    <w:p w14:paraId="18F2BB57" w14:textId="77777777" w:rsidR="00040DEC" w:rsidRPr="00510444" w:rsidRDefault="00040DEC" w:rsidP="00040DEC">
      <w:pPr>
        <w:jc w:val="center"/>
        <w:rPr>
          <w:rStyle w:val="Textoennegrita"/>
          <w:rFonts w:asciiTheme="majorHAnsi" w:hAnsiTheme="majorHAnsi" w:cs="Arial"/>
          <w:b w:val="0"/>
          <w:sz w:val="22"/>
          <w:szCs w:val="22"/>
        </w:rPr>
      </w:pPr>
      <w:r w:rsidRPr="00510444">
        <w:rPr>
          <w:rStyle w:val="Textoennegrita"/>
          <w:rFonts w:asciiTheme="majorHAnsi" w:hAnsiTheme="majorHAnsi" w:cs="Arial"/>
          <w:b w:val="0"/>
          <w:sz w:val="22"/>
          <w:szCs w:val="22"/>
        </w:rPr>
        <w:t>III</w:t>
      </w:r>
    </w:p>
    <w:p w14:paraId="3309A8F0"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ANUNCIO DE PROYECTOS PARA LA PROXIMA SESION</w:t>
      </w:r>
    </w:p>
    <w:p w14:paraId="14A2CFBD"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IV</w:t>
      </w:r>
    </w:p>
    <w:p w14:paraId="45084340"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CITACION E INVITACION A LOS SEÑORES MINISTROS DEL DESPACHO Y ALTOS FUNCIONARIOS DEL ESTADO</w:t>
      </w:r>
    </w:p>
    <w:p w14:paraId="6908D3ED" w14:textId="77777777" w:rsidR="00040DEC" w:rsidRPr="00510444" w:rsidRDefault="00040DEC" w:rsidP="00040DEC">
      <w:pPr>
        <w:jc w:val="center"/>
        <w:rPr>
          <w:rStyle w:val="Textoennegrita"/>
          <w:rFonts w:asciiTheme="majorHAnsi" w:hAnsiTheme="majorHAnsi" w:cs="Arial"/>
          <w:sz w:val="22"/>
          <w:szCs w:val="22"/>
        </w:rPr>
      </w:pPr>
    </w:p>
    <w:p w14:paraId="12B71799" w14:textId="77777777" w:rsidR="00040DEC" w:rsidRPr="00510444" w:rsidRDefault="00040DEC" w:rsidP="00040DEC">
      <w:pPr>
        <w:jc w:val="center"/>
        <w:rPr>
          <w:rStyle w:val="Textoennegrita"/>
          <w:rFonts w:asciiTheme="majorHAnsi" w:hAnsiTheme="majorHAnsi" w:cs="Arial"/>
          <w:sz w:val="22"/>
          <w:szCs w:val="22"/>
          <w:u w:val="single"/>
        </w:rPr>
      </w:pPr>
      <w:r w:rsidRPr="00510444">
        <w:rPr>
          <w:rStyle w:val="Textoennegrita"/>
          <w:rFonts w:asciiTheme="majorHAnsi" w:hAnsiTheme="majorHAnsi" w:cs="Arial"/>
          <w:sz w:val="22"/>
          <w:szCs w:val="22"/>
          <w:u w:val="single"/>
        </w:rPr>
        <w:t xml:space="preserve">PROPOSICION No. </w:t>
      </w:r>
      <w:r>
        <w:rPr>
          <w:rStyle w:val="Textoennegrita"/>
          <w:rFonts w:asciiTheme="majorHAnsi" w:hAnsiTheme="majorHAnsi" w:cs="Arial"/>
          <w:sz w:val="22"/>
          <w:szCs w:val="22"/>
          <w:u w:val="single"/>
        </w:rPr>
        <w:t>40</w:t>
      </w:r>
    </w:p>
    <w:p w14:paraId="1510FCA9" w14:textId="77777777" w:rsidR="00040DEC" w:rsidRDefault="00040DEC" w:rsidP="00040DEC">
      <w:pPr>
        <w:jc w:val="center"/>
        <w:rPr>
          <w:rStyle w:val="Textoennegrita"/>
          <w:rFonts w:asciiTheme="majorHAnsi" w:hAnsiTheme="majorHAnsi" w:cs="Arial"/>
          <w:sz w:val="18"/>
          <w:szCs w:val="18"/>
          <w:u w:val="single"/>
        </w:rPr>
      </w:pPr>
    </w:p>
    <w:p w14:paraId="47B99C16" w14:textId="77777777" w:rsidR="00040DEC" w:rsidRPr="00717B79" w:rsidRDefault="00040DEC" w:rsidP="00040DEC">
      <w:pPr>
        <w:jc w:val="both"/>
        <w:rPr>
          <w:rStyle w:val="Textoennegrita"/>
          <w:rFonts w:asciiTheme="majorHAnsi" w:hAnsiTheme="majorHAnsi" w:cs="Arial"/>
          <w:sz w:val="18"/>
          <w:szCs w:val="18"/>
        </w:rPr>
      </w:pPr>
      <w:r>
        <w:rPr>
          <w:rStyle w:val="Textoennegrita"/>
          <w:rFonts w:asciiTheme="majorHAnsi" w:hAnsiTheme="majorHAnsi" w:cs="Arial"/>
          <w:sz w:val="18"/>
          <w:szCs w:val="18"/>
        </w:rPr>
        <w:t>Cítese al Ministro de Defensa Nacional, Dr. Iván Velásquez Gómez, e invítese al Comandante del Ejército Nacional, Mayor General Luis Mauricio Ospina Gutiérrez, para que se pronuncien respecto del Proyecto de Acto Legislativo No. 012 de 2022 Senado “Por medio de la cual elimina gradualmente el Servicio Militar Obligatorio en tiempos de normalidad y se modifica el Artículo 216 de la Constitución Política</w:t>
      </w:r>
    </w:p>
    <w:p w14:paraId="36A5D6C7" w14:textId="77777777" w:rsidR="00040DEC" w:rsidRDefault="00040DEC" w:rsidP="00040DEC">
      <w:pPr>
        <w:rPr>
          <w:rStyle w:val="Textoennegrita"/>
          <w:rFonts w:asciiTheme="majorHAnsi" w:hAnsiTheme="majorHAnsi" w:cs="Arial"/>
          <w:sz w:val="18"/>
          <w:szCs w:val="18"/>
        </w:rPr>
      </w:pPr>
    </w:p>
    <w:p w14:paraId="132D6185"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 xml:space="preserve">Cordialmente, </w:t>
      </w:r>
    </w:p>
    <w:p w14:paraId="4F02DAE5" w14:textId="77777777" w:rsidR="00040DEC" w:rsidRDefault="00040DEC" w:rsidP="00040DEC">
      <w:pPr>
        <w:jc w:val="center"/>
        <w:rPr>
          <w:rStyle w:val="Textoennegrita"/>
          <w:rFonts w:asciiTheme="majorHAnsi" w:hAnsiTheme="majorHAnsi" w:cs="Arial"/>
          <w:sz w:val="18"/>
          <w:szCs w:val="18"/>
        </w:rPr>
      </w:pPr>
    </w:p>
    <w:p w14:paraId="3B946A25"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H.S. Juan Carlos García Gómez</w:t>
      </w:r>
      <w:r>
        <w:rPr>
          <w:rStyle w:val="Textoennegrita"/>
          <w:rFonts w:asciiTheme="majorHAnsi" w:hAnsiTheme="majorHAnsi" w:cs="Arial"/>
          <w:sz w:val="18"/>
          <w:szCs w:val="18"/>
        </w:rPr>
        <w:tab/>
        <w:t xml:space="preserve">H.S. Carlos Fernando </w:t>
      </w:r>
      <w:proofErr w:type="spellStart"/>
      <w:r>
        <w:rPr>
          <w:rStyle w:val="Textoennegrita"/>
          <w:rFonts w:asciiTheme="majorHAnsi" w:hAnsiTheme="majorHAnsi" w:cs="Arial"/>
          <w:sz w:val="18"/>
          <w:szCs w:val="18"/>
        </w:rPr>
        <w:t>Motoa</w:t>
      </w:r>
      <w:proofErr w:type="spellEnd"/>
      <w:r>
        <w:rPr>
          <w:rStyle w:val="Textoennegrita"/>
          <w:rFonts w:asciiTheme="majorHAnsi" w:hAnsiTheme="majorHAnsi" w:cs="Arial"/>
          <w:sz w:val="18"/>
          <w:szCs w:val="18"/>
        </w:rPr>
        <w:t xml:space="preserve"> Solarte</w:t>
      </w:r>
      <w:r>
        <w:rPr>
          <w:rStyle w:val="Textoennegrita"/>
          <w:rFonts w:asciiTheme="majorHAnsi" w:hAnsiTheme="majorHAnsi" w:cs="Arial"/>
          <w:sz w:val="18"/>
          <w:szCs w:val="18"/>
        </w:rPr>
        <w:tab/>
        <w:t>H.S. Paloma Valencia L.</w:t>
      </w:r>
    </w:p>
    <w:p w14:paraId="47B8D6F2"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p>
    <w:p w14:paraId="191AE306" w14:textId="77777777" w:rsidR="00040DEC" w:rsidRDefault="00040DEC" w:rsidP="00040DEC">
      <w:pPr>
        <w:rPr>
          <w:rStyle w:val="Textoennegrita"/>
          <w:rFonts w:asciiTheme="majorHAnsi" w:hAnsiTheme="majorHAnsi" w:cs="Arial"/>
          <w:sz w:val="18"/>
          <w:szCs w:val="18"/>
        </w:rPr>
      </w:pPr>
    </w:p>
    <w:p w14:paraId="3784203E"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H.S. Oscar Barreto Quiroga</w:t>
      </w:r>
      <w:r>
        <w:rPr>
          <w:rStyle w:val="Textoennegrita"/>
          <w:rFonts w:asciiTheme="majorHAnsi" w:hAnsiTheme="majorHAnsi" w:cs="Arial"/>
          <w:sz w:val="18"/>
          <w:szCs w:val="18"/>
        </w:rPr>
        <w:tab/>
        <w:t xml:space="preserve">H.S. María Fernanda Cabal M. </w:t>
      </w:r>
      <w:r>
        <w:rPr>
          <w:rStyle w:val="Textoennegrita"/>
          <w:rFonts w:asciiTheme="majorHAnsi" w:hAnsiTheme="majorHAnsi" w:cs="Arial"/>
          <w:sz w:val="18"/>
          <w:szCs w:val="18"/>
        </w:rPr>
        <w:tab/>
      </w:r>
      <w:r>
        <w:rPr>
          <w:rStyle w:val="Textoennegrita"/>
          <w:rFonts w:asciiTheme="majorHAnsi" w:hAnsiTheme="majorHAnsi" w:cs="Arial"/>
          <w:sz w:val="18"/>
          <w:szCs w:val="18"/>
        </w:rPr>
        <w:tab/>
        <w:t xml:space="preserve">H.S. German Blanco A. </w:t>
      </w:r>
    </w:p>
    <w:p w14:paraId="62D5B3CD" w14:textId="77777777" w:rsidR="00040DEC" w:rsidRDefault="00040DEC" w:rsidP="00040DEC">
      <w:pPr>
        <w:rPr>
          <w:rStyle w:val="Textoennegrita"/>
          <w:rFonts w:asciiTheme="majorHAnsi" w:hAnsiTheme="majorHAnsi" w:cs="Arial"/>
          <w:sz w:val="18"/>
          <w:szCs w:val="18"/>
        </w:rPr>
      </w:pPr>
      <w:r>
        <w:rPr>
          <w:rStyle w:val="Textoennegrita"/>
          <w:rFonts w:asciiTheme="majorHAnsi" w:hAnsiTheme="majorHAnsi" w:cs="Arial"/>
          <w:sz w:val="18"/>
          <w:szCs w:val="18"/>
        </w:rPr>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r>
        <w:rPr>
          <w:rStyle w:val="Textoennegrita"/>
          <w:rFonts w:asciiTheme="majorHAnsi" w:hAnsiTheme="majorHAnsi" w:cs="Arial"/>
          <w:sz w:val="18"/>
          <w:szCs w:val="18"/>
        </w:rPr>
        <w:tab/>
      </w:r>
      <w:r>
        <w:rPr>
          <w:rStyle w:val="Textoennegrita"/>
          <w:rFonts w:asciiTheme="majorHAnsi" w:hAnsiTheme="majorHAnsi" w:cs="Arial"/>
          <w:sz w:val="18"/>
          <w:szCs w:val="18"/>
        </w:rPr>
        <w:tab/>
      </w:r>
      <w:r>
        <w:rPr>
          <w:rStyle w:val="Textoennegrita"/>
          <w:rFonts w:asciiTheme="majorHAnsi" w:hAnsiTheme="majorHAnsi" w:cs="Arial"/>
          <w:sz w:val="18"/>
          <w:szCs w:val="18"/>
        </w:rPr>
        <w:tab/>
        <w:t>Senador de la Republica</w:t>
      </w:r>
    </w:p>
    <w:p w14:paraId="3B5FB20A" w14:textId="77777777" w:rsidR="00040DEC" w:rsidRPr="00510444" w:rsidRDefault="00040DEC" w:rsidP="00040DEC">
      <w:pPr>
        <w:jc w:val="center"/>
        <w:rPr>
          <w:rStyle w:val="Textoennegrita"/>
          <w:rFonts w:asciiTheme="majorHAnsi" w:hAnsiTheme="majorHAnsi" w:cs="Arial"/>
          <w:sz w:val="18"/>
          <w:szCs w:val="18"/>
        </w:rPr>
      </w:pPr>
    </w:p>
    <w:p w14:paraId="613DF90E" w14:textId="77777777" w:rsidR="00040DEC" w:rsidRPr="00F26758" w:rsidRDefault="00040DEC" w:rsidP="00040DEC">
      <w:pPr>
        <w:jc w:val="center"/>
        <w:rPr>
          <w:rStyle w:val="Textoennegrita"/>
          <w:rFonts w:asciiTheme="majorHAnsi" w:hAnsiTheme="majorHAnsi" w:cs="Arial"/>
          <w:sz w:val="22"/>
          <w:szCs w:val="22"/>
          <w:u w:val="single"/>
        </w:rPr>
      </w:pPr>
      <w:r w:rsidRPr="00F26758">
        <w:rPr>
          <w:rStyle w:val="Textoennegrita"/>
          <w:rFonts w:asciiTheme="majorHAnsi" w:hAnsiTheme="majorHAnsi" w:cs="Arial"/>
          <w:sz w:val="22"/>
          <w:szCs w:val="22"/>
          <w:u w:val="single"/>
        </w:rPr>
        <w:t xml:space="preserve">PROPOSICION ADITIVA No. 41 </w:t>
      </w:r>
    </w:p>
    <w:p w14:paraId="21887C9B" w14:textId="77777777" w:rsidR="00040DEC" w:rsidRDefault="00040DEC" w:rsidP="00040DEC">
      <w:pPr>
        <w:jc w:val="center"/>
        <w:rPr>
          <w:rStyle w:val="Textoennegrita"/>
          <w:rFonts w:asciiTheme="majorHAnsi" w:hAnsiTheme="majorHAnsi" w:cs="Arial"/>
          <w:sz w:val="18"/>
          <w:szCs w:val="18"/>
          <w:u w:val="single"/>
        </w:rPr>
      </w:pPr>
    </w:p>
    <w:p w14:paraId="0C211D14" w14:textId="77777777" w:rsidR="00040DEC" w:rsidRDefault="00040DEC" w:rsidP="00040DEC">
      <w:pPr>
        <w:jc w:val="both"/>
        <w:rPr>
          <w:rFonts w:asciiTheme="majorHAnsi" w:hAnsiTheme="majorHAnsi"/>
          <w:b/>
          <w:sz w:val="18"/>
          <w:szCs w:val="18"/>
        </w:rPr>
      </w:pPr>
      <w:r>
        <w:rPr>
          <w:rStyle w:val="Textoennegrita"/>
          <w:rFonts w:asciiTheme="majorHAnsi" w:hAnsiTheme="majorHAnsi" w:cs="Arial"/>
          <w:sz w:val="18"/>
          <w:szCs w:val="18"/>
        </w:rPr>
        <w:t>De conformidad con lo dispuesto en los artículos 230 y siguientes de la Ley 5ª de 1992, respetuosamente solicito a la comisión Primera del Senado de la Republica, aprobar la convocatoria realización de un Debate de Control Político sobre el “</w:t>
      </w:r>
      <w:r w:rsidRPr="00AE5DCF">
        <w:rPr>
          <w:rFonts w:asciiTheme="majorHAnsi" w:hAnsiTheme="majorHAnsi"/>
          <w:b/>
          <w:sz w:val="18"/>
          <w:szCs w:val="18"/>
        </w:rPr>
        <w:t>Proyecto de Acto Legislativo No. 012 de 2022 Senado. “Por medio del cual se elimina el servicio militar obligatorio en tiempos de normalidad y se modifica el artículo 216 de la Constitución Política”</w:t>
      </w:r>
      <w:r>
        <w:rPr>
          <w:rFonts w:asciiTheme="majorHAnsi" w:hAnsiTheme="majorHAnsi"/>
          <w:b/>
          <w:sz w:val="18"/>
          <w:szCs w:val="18"/>
        </w:rPr>
        <w:t>, con el propósito de escuchar los comentarios, opiniones y observaciones que tengan las entidades, particulares y demás actores interesados.</w:t>
      </w:r>
    </w:p>
    <w:p w14:paraId="6D6548C7" w14:textId="77777777" w:rsidR="00040DEC" w:rsidRDefault="00040DEC" w:rsidP="00040DEC">
      <w:pPr>
        <w:jc w:val="both"/>
        <w:rPr>
          <w:rFonts w:asciiTheme="majorHAnsi" w:hAnsiTheme="majorHAnsi"/>
          <w:b/>
          <w:sz w:val="18"/>
          <w:szCs w:val="18"/>
        </w:rPr>
      </w:pPr>
    </w:p>
    <w:p w14:paraId="61A5E331" w14:textId="77777777" w:rsidR="00040DEC" w:rsidRDefault="00040DEC" w:rsidP="00040DEC">
      <w:pPr>
        <w:jc w:val="both"/>
        <w:rPr>
          <w:rFonts w:asciiTheme="majorHAnsi" w:hAnsiTheme="majorHAnsi"/>
          <w:b/>
          <w:sz w:val="18"/>
          <w:szCs w:val="18"/>
        </w:rPr>
      </w:pPr>
      <w:r>
        <w:rPr>
          <w:rFonts w:asciiTheme="majorHAnsi" w:hAnsiTheme="majorHAnsi"/>
          <w:b/>
          <w:sz w:val="18"/>
          <w:szCs w:val="18"/>
        </w:rPr>
        <w:t xml:space="preserve">Para efectos de lo anterior, se requiere citar al Ministerio de Defensa Nacional, Ministerio del Interior, Director Nacional de Incorporación del Ejercito, de la Armada Nacional, la Fuerza Aérea Colombiana y demás interesados en participar. Adicionalmente, a continuación, se relacionan una serie de cuestionamientos a ser resueltos por los invitados, según corresponda, de acuerdo a sus competencias. </w:t>
      </w:r>
    </w:p>
    <w:p w14:paraId="3409B408" w14:textId="77777777" w:rsidR="00040DEC" w:rsidRDefault="00040DEC" w:rsidP="00040DEC">
      <w:pPr>
        <w:jc w:val="center"/>
        <w:rPr>
          <w:rFonts w:asciiTheme="majorHAnsi" w:hAnsiTheme="majorHAnsi"/>
          <w:b/>
          <w:sz w:val="18"/>
          <w:szCs w:val="18"/>
        </w:rPr>
      </w:pPr>
    </w:p>
    <w:p w14:paraId="734C5997"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¿Cuáles son las cifras relativas a los integrantes de las fuerzas armadas en los últimos 10 años en el territorio nacional?</w:t>
      </w:r>
    </w:p>
    <w:p w14:paraId="5315E905"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¿Cuántos, del total de miembros de las fuerzas armadas, hacen parte del servicio militar en modalidades de 12 meses y de 18 meses, desagregue por tipo?</w:t>
      </w:r>
    </w:p>
    <w:p w14:paraId="0A9945B4"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¿Cuántos soldados que hacen parte del servicio militar obligatorio están asignados a las zonas de conflicto más álgido?</w:t>
      </w:r>
    </w:p>
    <w:p w14:paraId="3513B88C"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lastRenderedPageBreak/>
        <w:t>¿Cómo funciona el sistema de escalafones en las fuerzas armadas?</w:t>
      </w:r>
    </w:p>
    <w:p w14:paraId="509BA880"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¿Qué costos tiene acceder a la carrera militar? Desagregar por tipo (oficial, suboficial, soldado profesional)</w:t>
      </w:r>
    </w:p>
    <w:p w14:paraId="7E9C27F0"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¿Cuáles criterios conllevan al aumento del pie de fuerza en regiones y como con una reducción del servicio militar obligatorio, dicho criterio debería ser modificado?</w:t>
      </w:r>
    </w:p>
    <w:p w14:paraId="47B5228A"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¿Cuántos soldados hay en zonas destacadas como de alta concentración de hectáreas para cultivos ilícitos? Desagregar por profesionales y servicio militar.</w:t>
      </w:r>
    </w:p>
    <w:p w14:paraId="0AFAE7D2"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¿En caso de no prestar el servicio militar obligatorio, que otras formas tienen los soldados para acceder a la carrera profesional?</w:t>
      </w:r>
    </w:p>
    <w:p w14:paraId="569C150A"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¿Cuánto devenga un soldado profesional en Colombia y cuanto un soldado en servicio militar?</w:t>
      </w:r>
    </w:p>
    <w:p w14:paraId="3CE011DA"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¡Que subsidios económicos reciben los soldados que prestan servicio militar?</w:t>
      </w:r>
    </w:p>
    <w:p w14:paraId="7B199D47"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¿Cómo mitigaría la reducción de miembros de las fuerzas armadas causada por la eliminación del servicio militar?</w:t>
      </w:r>
    </w:p>
    <w:p w14:paraId="20B398C4" w14:textId="77777777" w:rsidR="00040DEC" w:rsidRDefault="00040DEC" w:rsidP="00040DEC">
      <w:pPr>
        <w:pStyle w:val="Prrafodelista"/>
        <w:numPr>
          <w:ilvl w:val="0"/>
          <w:numId w:val="47"/>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¿Cuál es la distribución actual de los soldados en servicio militar?</w:t>
      </w:r>
    </w:p>
    <w:p w14:paraId="24F8674E" w14:textId="77777777" w:rsidR="00040DEC" w:rsidRDefault="00040DEC" w:rsidP="00040DEC">
      <w:pPr>
        <w:jc w:val="both"/>
        <w:rPr>
          <w:rStyle w:val="Textoennegrita"/>
          <w:rFonts w:asciiTheme="majorHAnsi" w:hAnsiTheme="majorHAnsi" w:cs="Arial"/>
          <w:b w:val="0"/>
          <w:sz w:val="18"/>
          <w:szCs w:val="18"/>
        </w:rPr>
      </w:pPr>
    </w:p>
    <w:p w14:paraId="689FD57A" w14:textId="77777777" w:rsidR="00040DEC" w:rsidRDefault="00040DEC" w:rsidP="00040DEC">
      <w:p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 xml:space="preserve">Atentamente, </w:t>
      </w:r>
    </w:p>
    <w:p w14:paraId="56CDA7B9" w14:textId="77777777" w:rsidR="00040DEC" w:rsidRDefault="00040DEC" w:rsidP="00040DEC">
      <w:pPr>
        <w:jc w:val="both"/>
        <w:rPr>
          <w:rStyle w:val="Textoennegrita"/>
          <w:rFonts w:asciiTheme="majorHAnsi" w:hAnsiTheme="majorHAnsi" w:cs="Arial"/>
          <w:b w:val="0"/>
          <w:sz w:val="18"/>
          <w:szCs w:val="18"/>
        </w:rPr>
      </w:pPr>
    </w:p>
    <w:p w14:paraId="2AA84E75" w14:textId="77777777" w:rsidR="00040DEC" w:rsidRPr="00F025AC" w:rsidRDefault="00040DEC" w:rsidP="00040DEC">
      <w:pPr>
        <w:jc w:val="both"/>
        <w:rPr>
          <w:rStyle w:val="Textoennegrita"/>
          <w:rFonts w:asciiTheme="majorHAnsi" w:hAnsiTheme="majorHAnsi" w:cs="Arial"/>
          <w:sz w:val="18"/>
          <w:szCs w:val="18"/>
        </w:rPr>
      </w:pPr>
      <w:r w:rsidRPr="00F025AC">
        <w:rPr>
          <w:rStyle w:val="Textoennegrita"/>
          <w:rFonts w:asciiTheme="majorHAnsi" w:hAnsiTheme="majorHAnsi" w:cs="Arial"/>
          <w:sz w:val="18"/>
          <w:szCs w:val="18"/>
        </w:rPr>
        <w:t>H.S</w:t>
      </w:r>
      <w:r>
        <w:rPr>
          <w:rStyle w:val="Textoennegrita"/>
          <w:rFonts w:asciiTheme="majorHAnsi" w:hAnsiTheme="majorHAnsi" w:cs="Arial"/>
          <w:sz w:val="18"/>
          <w:szCs w:val="18"/>
        </w:rPr>
        <w:t xml:space="preserve">. Carlos Fernando </w:t>
      </w:r>
      <w:proofErr w:type="spellStart"/>
      <w:r>
        <w:rPr>
          <w:rStyle w:val="Textoennegrita"/>
          <w:rFonts w:asciiTheme="majorHAnsi" w:hAnsiTheme="majorHAnsi" w:cs="Arial"/>
          <w:sz w:val="18"/>
          <w:szCs w:val="18"/>
        </w:rPr>
        <w:t>Motoa</w:t>
      </w:r>
      <w:proofErr w:type="spellEnd"/>
      <w:r>
        <w:rPr>
          <w:rStyle w:val="Textoennegrita"/>
          <w:rFonts w:asciiTheme="majorHAnsi" w:hAnsiTheme="majorHAnsi" w:cs="Arial"/>
          <w:sz w:val="18"/>
          <w:szCs w:val="18"/>
        </w:rPr>
        <w:t xml:space="preserve"> Solarte   </w:t>
      </w:r>
      <w:r w:rsidRPr="00F025AC">
        <w:rPr>
          <w:rStyle w:val="Textoennegrita"/>
          <w:rFonts w:asciiTheme="majorHAnsi" w:hAnsiTheme="majorHAnsi" w:cs="Arial"/>
          <w:sz w:val="18"/>
          <w:szCs w:val="18"/>
        </w:rPr>
        <w:t>H.S. Carlos Alejandro Chacón</w:t>
      </w:r>
      <w:r w:rsidRPr="00F025AC">
        <w:rPr>
          <w:rStyle w:val="Textoennegrita"/>
          <w:rFonts w:asciiTheme="majorHAnsi" w:hAnsiTheme="majorHAnsi" w:cs="Arial"/>
          <w:sz w:val="18"/>
          <w:szCs w:val="18"/>
        </w:rPr>
        <w:tab/>
        <w:t>H.S. German Blanco Álvarez</w:t>
      </w:r>
    </w:p>
    <w:p w14:paraId="15D6A7B6" w14:textId="77777777" w:rsidR="00040DEC" w:rsidRDefault="00040DEC" w:rsidP="00040DEC">
      <w:p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Senador de la Republica</w:t>
      </w:r>
      <w:r>
        <w:rPr>
          <w:rStyle w:val="Textoennegrita"/>
          <w:rFonts w:asciiTheme="majorHAnsi" w:hAnsiTheme="majorHAnsi" w:cs="Arial"/>
          <w:b w:val="0"/>
          <w:sz w:val="18"/>
          <w:szCs w:val="18"/>
        </w:rPr>
        <w:tab/>
      </w:r>
      <w:r>
        <w:rPr>
          <w:rStyle w:val="Textoennegrita"/>
          <w:rFonts w:asciiTheme="majorHAnsi" w:hAnsiTheme="majorHAnsi" w:cs="Arial"/>
          <w:b w:val="0"/>
          <w:sz w:val="18"/>
          <w:szCs w:val="18"/>
        </w:rPr>
        <w:tab/>
        <w:t xml:space="preserve">    Senador de la Republica</w:t>
      </w:r>
      <w:r>
        <w:rPr>
          <w:rStyle w:val="Textoennegrita"/>
          <w:rFonts w:asciiTheme="majorHAnsi" w:hAnsiTheme="majorHAnsi" w:cs="Arial"/>
          <w:b w:val="0"/>
          <w:sz w:val="18"/>
          <w:szCs w:val="18"/>
        </w:rPr>
        <w:tab/>
      </w:r>
      <w:r>
        <w:rPr>
          <w:rStyle w:val="Textoennegrita"/>
          <w:rFonts w:asciiTheme="majorHAnsi" w:hAnsiTheme="majorHAnsi" w:cs="Arial"/>
          <w:b w:val="0"/>
          <w:sz w:val="18"/>
          <w:szCs w:val="18"/>
        </w:rPr>
        <w:tab/>
        <w:t>Senador de la Republica</w:t>
      </w:r>
    </w:p>
    <w:p w14:paraId="66ECB659" w14:textId="77777777" w:rsidR="00040DEC" w:rsidRDefault="00040DEC" w:rsidP="00040DEC">
      <w:pPr>
        <w:jc w:val="both"/>
        <w:rPr>
          <w:rStyle w:val="Textoennegrita"/>
          <w:rFonts w:asciiTheme="majorHAnsi" w:hAnsiTheme="majorHAnsi" w:cs="Arial"/>
          <w:b w:val="0"/>
          <w:sz w:val="18"/>
          <w:szCs w:val="18"/>
        </w:rPr>
      </w:pPr>
    </w:p>
    <w:p w14:paraId="221C6E3E" w14:textId="77777777" w:rsidR="00040DEC" w:rsidRPr="00F025AC" w:rsidRDefault="00040DEC" w:rsidP="00040DEC">
      <w:pPr>
        <w:jc w:val="both"/>
        <w:rPr>
          <w:rStyle w:val="Textoennegrita"/>
          <w:rFonts w:asciiTheme="majorHAnsi" w:hAnsiTheme="majorHAnsi" w:cs="Arial"/>
          <w:sz w:val="18"/>
          <w:szCs w:val="18"/>
        </w:rPr>
      </w:pPr>
      <w:r w:rsidRPr="00F025AC">
        <w:rPr>
          <w:rStyle w:val="Textoennegrita"/>
          <w:rFonts w:asciiTheme="majorHAnsi" w:hAnsiTheme="majorHAnsi" w:cs="Arial"/>
          <w:sz w:val="18"/>
          <w:szCs w:val="18"/>
        </w:rPr>
        <w:t>H.S. David Luna Sánchez</w:t>
      </w:r>
      <w:r w:rsidRPr="00F025AC">
        <w:rPr>
          <w:rStyle w:val="Textoennegrita"/>
          <w:rFonts w:asciiTheme="majorHAnsi" w:hAnsiTheme="majorHAnsi" w:cs="Arial"/>
          <w:sz w:val="18"/>
          <w:szCs w:val="18"/>
        </w:rPr>
        <w:tab/>
      </w:r>
    </w:p>
    <w:p w14:paraId="37BE084E" w14:textId="77777777" w:rsidR="00040DEC" w:rsidRDefault="00040DEC" w:rsidP="00040DEC">
      <w:p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Senador de la Republica</w:t>
      </w:r>
    </w:p>
    <w:p w14:paraId="105172A1" w14:textId="77777777" w:rsidR="00040DEC" w:rsidRDefault="00040DEC" w:rsidP="00040DEC">
      <w:pPr>
        <w:jc w:val="both"/>
        <w:rPr>
          <w:rStyle w:val="Textoennegrita"/>
          <w:rFonts w:asciiTheme="majorHAnsi" w:hAnsiTheme="majorHAnsi" w:cs="Arial"/>
          <w:b w:val="0"/>
          <w:sz w:val="18"/>
          <w:szCs w:val="18"/>
        </w:rPr>
      </w:pPr>
    </w:p>
    <w:p w14:paraId="1FA7393F" w14:textId="77777777" w:rsidR="00040DEC" w:rsidRDefault="00040DEC" w:rsidP="00040DEC">
      <w:pPr>
        <w:rPr>
          <w:rStyle w:val="Textoennegrita"/>
          <w:rFonts w:asciiTheme="majorHAnsi" w:hAnsiTheme="majorHAnsi" w:cs="Arial"/>
          <w:b w:val="0"/>
          <w:sz w:val="18"/>
          <w:szCs w:val="18"/>
        </w:rPr>
      </w:pPr>
    </w:p>
    <w:p w14:paraId="6D4BE68C" w14:textId="77777777" w:rsidR="00040DEC" w:rsidRPr="000C4E70" w:rsidRDefault="00040DEC" w:rsidP="00040DEC">
      <w:pPr>
        <w:rPr>
          <w:rFonts w:asciiTheme="majorHAnsi" w:hAnsiTheme="majorHAnsi"/>
          <w:b/>
          <w:noProof/>
          <w:color w:val="000000"/>
          <w:sz w:val="18"/>
          <w:szCs w:val="18"/>
          <w:lang w:val="es-ES_tradnl"/>
        </w:rPr>
      </w:pPr>
      <w:r w:rsidRPr="000C4E70">
        <w:rPr>
          <w:rFonts w:asciiTheme="majorHAnsi" w:hAnsiTheme="majorHAnsi"/>
          <w:b/>
          <w:noProof/>
          <w:color w:val="000000"/>
          <w:sz w:val="18"/>
          <w:szCs w:val="18"/>
          <w:lang w:val="es-ES_tradnl"/>
        </w:rPr>
        <w:t>Doctor</w:t>
      </w:r>
    </w:p>
    <w:p w14:paraId="13D87FB3" w14:textId="77777777" w:rsidR="00040DEC" w:rsidRPr="000C4E70" w:rsidRDefault="00040DEC" w:rsidP="00040DEC">
      <w:pPr>
        <w:rPr>
          <w:rFonts w:asciiTheme="majorHAnsi" w:hAnsiTheme="majorHAnsi"/>
          <w:b/>
          <w:noProof/>
          <w:color w:val="000000"/>
          <w:sz w:val="18"/>
          <w:szCs w:val="18"/>
          <w:lang w:val="es-ES_tradnl"/>
        </w:rPr>
      </w:pPr>
      <w:r w:rsidRPr="000C4E70">
        <w:rPr>
          <w:rFonts w:asciiTheme="majorHAnsi" w:hAnsiTheme="majorHAnsi"/>
          <w:b/>
          <w:noProof/>
          <w:color w:val="000000"/>
          <w:sz w:val="18"/>
          <w:szCs w:val="18"/>
          <w:lang w:val="es-ES_tradnl"/>
        </w:rPr>
        <w:t>FABIO RAÚL AMÍN SALEME</w:t>
      </w:r>
    </w:p>
    <w:p w14:paraId="73A7ACCC" w14:textId="77777777" w:rsidR="00040DEC" w:rsidRPr="000C4E70" w:rsidRDefault="00040DEC" w:rsidP="00040DEC">
      <w:pPr>
        <w:rPr>
          <w:rFonts w:asciiTheme="majorHAnsi" w:hAnsiTheme="majorHAnsi"/>
          <w:noProof/>
          <w:color w:val="000000"/>
          <w:sz w:val="18"/>
          <w:szCs w:val="18"/>
          <w:lang w:val="es-ES_tradnl"/>
        </w:rPr>
      </w:pPr>
      <w:r w:rsidRPr="000C4E70">
        <w:rPr>
          <w:rFonts w:asciiTheme="majorHAnsi" w:hAnsiTheme="majorHAnsi"/>
          <w:noProof/>
          <w:color w:val="000000"/>
          <w:sz w:val="18"/>
          <w:szCs w:val="18"/>
          <w:lang w:val="es-ES_tradnl"/>
        </w:rPr>
        <w:t>Presidente</w:t>
      </w:r>
    </w:p>
    <w:p w14:paraId="029D05D9" w14:textId="77777777" w:rsidR="00040DEC" w:rsidRPr="000C4E70" w:rsidRDefault="00040DEC" w:rsidP="00040DEC">
      <w:pPr>
        <w:rPr>
          <w:rFonts w:asciiTheme="majorHAnsi" w:hAnsiTheme="majorHAnsi"/>
          <w:noProof/>
          <w:color w:val="000000"/>
          <w:sz w:val="18"/>
          <w:szCs w:val="18"/>
          <w:lang w:val="es-ES_tradnl"/>
        </w:rPr>
      </w:pPr>
      <w:r w:rsidRPr="000C4E70">
        <w:rPr>
          <w:rFonts w:asciiTheme="majorHAnsi" w:hAnsiTheme="majorHAnsi"/>
          <w:noProof/>
          <w:color w:val="000000"/>
          <w:sz w:val="18"/>
          <w:szCs w:val="18"/>
          <w:lang w:val="es-ES_tradnl"/>
        </w:rPr>
        <w:t>Comisión Primera Constitucional</w:t>
      </w:r>
    </w:p>
    <w:p w14:paraId="5CF6137F" w14:textId="77777777" w:rsidR="00040DEC" w:rsidRPr="000C4E70" w:rsidRDefault="00040DEC" w:rsidP="00040DEC">
      <w:pPr>
        <w:rPr>
          <w:rFonts w:asciiTheme="majorHAnsi" w:hAnsiTheme="majorHAnsi"/>
          <w:noProof/>
          <w:color w:val="000000"/>
          <w:sz w:val="18"/>
          <w:szCs w:val="18"/>
          <w:lang w:val="es-ES_tradnl"/>
        </w:rPr>
      </w:pPr>
      <w:r w:rsidRPr="000C4E70">
        <w:rPr>
          <w:rFonts w:asciiTheme="majorHAnsi" w:hAnsiTheme="majorHAnsi"/>
          <w:noProof/>
          <w:color w:val="000000"/>
          <w:sz w:val="18"/>
          <w:szCs w:val="18"/>
          <w:lang w:val="es-ES_tradnl"/>
        </w:rPr>
        <w:t>Senado de la República</w:t>
      </w:r>
    </w:p>
    <w:p w14:paraId="6756DBC8" w14:textId="77777777" w:rsidR="00040DEC" w:rsidRPr="000C4E70" w:rsidRDefault="00040DEC" w:rsidP="00040DEC">
      <w:pPr>
        <w:rPr>
          <w:rFonts w:asciiTheme="majorHAnsi" w:hAnsiTheme="majorHAnsi"/>
          <w:noProof/>
          <w:color w:val="000000"/>
          <w:sz w:val="18"/>
          <w:szCs w:val="18"/>
          <w:lang w:val="es-ES_tradnl"/>
        </w:rPr>
      </w:pPr>
      <w:r w:rsidRPr="000C4E70">
        <w:rPr>
          <w:rFonts w:asciiTheme="majorHAnsi" w:hAnsiTheme="majorHAnsi"/>
          <w:noProof/>
          <w:color w:val="000000"/>
          <w:sz w:val="18"/>
          <w:szCs w:val="18"/>
          <w:lang w:val="es-ES_tradnl"/>
        </w:rPr>
        <w:t>Ciudad</w:t>
      </w:r>
    </w:p>
    <w:p w14:paraId="0A3A870A" w14:textId="77777777" w:rsidR="00040DEC" w:rsidRPr="000C4E70" w:rsidRDefault="00040DEC" w:rsidP="00040DEC">
      <w:pPr>
        <w:jc w:val="both"/>
        <w:rPr>
          <w:rFonts w:asciiTheme="majorHAnsi" w:hAnsiTheme="majorHAnsi"/>
          <w:noProof/>
          <w:color w:val="000000"/>
          <w:sz w:val="18"/>
          <w:szCs w:val="18"/>
          <w:lang w:val="es-ES_tradnl"/>
        </w:rPr>
      </w:pPr>
    </w:p>
    <w:p w14:paraId="025B3605" w14:textId="77777777" w:rsidR="00040DEC" w:rsidRPr="000C4E70" w:rsidRDefault="00040DEC" w:rsidP="00040DEC">
      <w:pPr>
        <w:jc w:val="both"/>
        <w:rPr>
          <w:rFonts w:asciiTheme="majorHAnsi" w:hAnsiTheme="majorHAnsi"/>
          <w:b/>
          <w:noProof/>
          <w:color w:val="000000"/>
          <w:sz w:val="18"/>
          <w:szCs w:val="18"/>
          <w:lang w:val="es-ES_tradnl"/>
        </w:rPr>
      </w:pPr>
      <w:r w:rsidRPr="000C4E70">
        <w:rPr>
          <w:rFonts w:asciiTheme="majorHAnsi" w:hAnsiTheme="majorHAnsi"/>
          <w:noProof/>
          <w:color w:val="000000"/>
          <w:sz w:val="18"/>
          <w:szCs w:val="18"/>
          <w:lang w:val="es-ES_tradnl"/>
        </w:rPr>
        <w:t xml:space="preserve">Referencia: </w:t>
      </w:r>
      <w:r w:rsidRPr="000C4E70">
        <w:rPr>
          <w:rFonts w:asciiTheme="majorHAnsi" w:hAnsiTheme="majorHAnsi"/>
          <w:b/>
          <w:noProof/>
          <w:color w:val="000000"/>
          <w:sz w:val="18"/>
          <w:szCs w:val="18"/>
          <w:lang w:val="es-ES_tradnl"/>
        </w:rPr>
        <w:t xml:space="preserve">Adición a la </w:t>
      </w:r>
      <w:r w:rsidRPr="000C4E70">
        <w:rPr>
          <w:rFonts w:asciiTheme="majorHAnsi" w:hAnsiTheme="majorHAnsi"/>
          <w:b/>
          <w:noProof/>
          <w:sz w:val="18"/>
          <w:szCs w:val="18"/>
          <w:lang w:val="es-ES_tradnl"/>
        </w:rPr>
        <w:t>proposición de citación a funcionarios para el pronunciamiento acerca del Proyecto de Acto Legislativo 012 de 2022.</w:t>
      </w:r>
    </w:p>
    <w:p w14:paraId="003417D1" w14:textId="77777777" w:rsidR="00040DEC" w:rsidRDefault="00040DEC" w:rsidP="00040DEC">
      <w:pPr>
        <w:jc w:val="both"/>
        <w:rPr>
          <w:rStyle w:val="Textoennegrita"/>
          <w:rFonts w:asciiTheme="majorHAnsi" w:hAnsiTheme="majorHAnsi" w:cs="Arial"/>
          <w:b w:val="0"/>
          <w:sz w:val="18"/>
          <w:szCs w:val="18"/>
        </w:rPr>
      </w:pPr>
    </w:p>
    <w:p w14:paraId="698250AB" w14:textId="77777777" w:rsidR="00040DEC" w:rsidRPr="00F025AC" w:rsidRDefault="00040DEC" w:rsidP="00040DEC">
      <w:pPr>
        <w:jc w:val="both"/>
        <w:rPr>
          <w:rFonts w:asciiTheme="majorHAnsi" w:hAnsiTheme="majorHAnsi"/>
          <w:b/>
          <w:noProof/>
          <w:color w:val="000000"/>
          <w:sz w:val="18"/>
          <w:szCs w:val="18"/>
          <w:lang w:val="es-ES_tradnl"/>
        </w:rPr>
      </w:pPr>
      <w:r w:rsidRPr="00F025AC">
        <w:rPr>
          <w:rFonts w:asciiTheme="majorHAnsi" w:hAnsiTheme="majorHAnsi"/>
          <w:b/>
          <w:noProof/>
          <w:color w:val="000000"/>
          <w:sz w:val="18"/>
          <w:szCs w:val="18"/>
          <w:lang w:val="es-ES_tradnl"/>
        </w:rPr>
        <w:t xml:space="preserve">Respetado señor Presidente: </w:t>
      </w:r>
    </w:p>
    <w:p w14:paraId="475D933F" w14:textId="77777777" w:rsidR="00040DEC" w:rsidRPr="00F025AC" w:rsidRDefault="00040DEC" w:rsidP="00040DEC">
      <w:pPr>
        <w:jc w:val="both"/>
        <w:rPr>
          <w:rFonts w:asciiTheme="majorHAnsi" w:hAnsiTheme="majorHAnsi"/>
          <w:b/>
          <w:noProof/>
          <w:sz w:val="18"/>
          <w:szCs w:val="18"/>
          <w:lang w:val="es-ES_tradnl"/>
        </w:rPr>
      </w:pPr>
    </w:p>
    <w:p w14:paraId="6BE6AD61" w14:textId="77777777" w:rsidR="00040DEC" w:rsidRPr="00F025AC" w:rsidRDefault="00040DEC" w:rsidP="00040DEC">
      <w:pPr>
        <w:jc w:val="both"/>
        <w:rPr>
          <w:rFonts w:asciiTheme="majorHAnsi" w:hAnsiTheme="majorHAnsi"/>
          <w:b/>
          <w:noProof/>
          <w:sz w:val="18"/>
          <w:szCs w:val="18"/>
          <w:lang w:val="es-ES_tradnl"/>
        </w:rPr>
      </w:pPr>
      <w:r w:rsidRPr="00F025AC">
        <w:rPr>
          <w:rFonts w:asciiTheme="majorHAnsi" w:hAnsiTheme="majorHAnsi"/>
          <w:b/>
          <w:noProof/>
          <w:sz w:val="18"/>
          <w:szCs w:val="18"/>
          <w:lang w:val="es-ES_tradnl"/>
        </w:rPr>
        <w:t>En el ejercicio de mis competencias constitucionales y legales como Senador de la República, me permito solicitar respetuosamente que, en relación con la proposicion de citacion al Ministro de la Defensa Nacional y el Ministro de Interior para el debido pronunciamiento acerca del Proyecto de Acto Legislativo 012 de 2022 que versa sobre la “</w:t>
      </w:r>
      <w:r w:rsidRPr="00F025AC">
        <w:rPr>
          <w:rFonts w:asciiTheme="majorHAnsi" w:hAnsiTheme="majorHAnsi"/>
          <w:b/>
          <w:i/>
          <w:iCs/>
          <w:noProof/>
          <w:sz w:val="18"/>
          <w:szCs w:val="18"/>
          <w:lang w:val="es-ES_tradnl"/>
        </w:rPr>
        <w:t>eliminación del servicio militar obligatorio en tiempos de normalidad y se modifica el artículo 216 de la Constitución Politica de Colombia</w:t>
      </w:r>
      <w:r w:rsidRPr="00F025AC">
        <w:rPr>
          <w:rFonts w:asciiTheme="majorHAnsi" w:hAnsiTheme="majorHAnsi"/>
          <w:b/>
          <w:noProof/>
          <w:sz w:val="18"/>
          <w:szCs w:val="18"/>
          <w:lang w:val="es-ES_tradnl"/>
        </w:rPr>
        <w:t xml:space="preserve">”, aprobado por medio de la proposición de citación a funcionarios el dia 31 de Agosto del 2022 en sesión formal de la Comision Primera Constitutucional del Senado, se adicionen las siguientes preguntas a la citacion anteriormente mencionada: </w:t>
      </w:r>
    </w:p>
    <w:p w14:paraId="0B9645BF" w14:textId="77777777" w:rsidR="00040DEC" w:rsidRPr="000C4E70" w:rsidRDefault="00040DEC" w:rsidP="00040DEC">
      <w:pPr>
        <w:jc w:val="both"/>
        <w:rPr>
          <w:rFonts w:asciiTheme="majorHAnsi" w:hAnsiTheme="majorHAnsi"/>
          <w:noProof/>
          <w:color w:val="000000"/>
          <w:sz w:val="18"/>
          <w:szCs w:val="18"/>
          <w:lang w:val="es-ES_tradnl"/>
        </w:rPr>
      </w:pPr>
    </w:p>
    <w:p w14:paraId="1EFE6C42"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¿Cuántas incorporaciones se han hecho al servicio militar del 2015 hasta la fecha?</w:t>
      </w:r>
    </w:p>
    <w:p w14:paraId="218BD87A"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 xml:space="preserve">De las incorporaciones al servicio militar, sírvase informar ¿A que estrato socioeconómico pertenecen los jóvenes que se incorporan al Ejercito Nacional? </w:t>
      </w:r>
    </w:p>
    <w:p w14:paraId="0CFC7227"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¿Que oportunidades de estudio ya sea técnico o profesional tienen dentro del Ejercito Nacional los jóvenes que prestan el servicio militar?</w:t>
      </w:r>
    </w:p>
    <w:p w14:paraId="4BB3EDA0"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Informe, ¿qué remuneración devengan los soldados que se encuentran prestando el servicio militar obligatorio?</w:t>
      </w:r>
    </w:p>
    <w:p w14:paraId="50AFFA73"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¿Cuántos Soldados profesionales hay en la actualidad en el Ejercito Nacional?</w:t>
      </w:r>
    </w:p>
    <w:p w14:paraId="0A27FA21"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discriminar ¿Cuál es la remuneración que tienen los Soldados profesionales dentro del Ejercito Nacional? Informar los últimos 5 años como ha variado el salario de los soldados profesionales dentro del Ejercito Nacional.</w:t>
      </w:r>
    </w:p>
    <w:p w14:paraId="3AB36A21"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¿Cuántos Sub Oficiales hay en la actualidad en el Ejercito Nacional?</w:t>
      </w:r>
    </w:p>
    <w:p w14:paraId="0FFB38ED"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discriminar ¿Cuál es el salario devengado por los Sub oficiales dentro del Ejercito Nacional? Informar los últimos 5 años como ha variado el salario de los Sub oficiales dentro del Ejercito Nacional.</w:t>
      </w:r>
    </w:p>
    <w:p w14:paraId="33C393C5" w14:textId="77777777" w:rsidR="00040DEC" w:rsidRPr="000C4E70" w:rsidRDefault="00040DEC" w:rsidP="00040DEC">
      <w:pPr>
        <w:pStyle w:val="Prrafodelista"/>
        <w:widowControl w:val="0"/>
        <w:jc w:val="both"/>
        <w:rPr>
          <w:rFonts w:asciiTheme="majorHAnsi" w:hAnsiTheme="majorHAnsi"/>
          <w:b/>
          <w:bCs/>
          <w:noProof/>
          <w:sz w:val="18"/>
          <w:szCs w:val="18"/>
          <w:lang w:val="es-ES_tradnl"/>
        </w:rPr>
      </w:pPr>
    </w:p>
    <w:p w14:paraId="7108C4D4"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¿Cuántos Oficiales hay en la actualidad en el Ejercito Nacional?</w:t>
      </w:r>
    </w:p>
    <w:p w14:paraId="7873F82A" w14:textId="77777777" w:rsidR="00040DEC" w:rsidRPr="000C4E70" w:rsidRDefault="00040DEC" w:rsidP="00040DEC">
      <w:pPr>
        <w:pStyle w:val="Prrafodelista"/>
        <w:widowControl w:val="0"/>
        <w:numPr>
          <w:ilvl w:val="1"/>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discriminar ¿Cuál es el salario devengado por los Oficiales dentro del Ejercito Nacional? Informar los últimos 5 años como ha variado el salario de los Oficiales dentro del Ejercito Nacional.</w:t>
      </w:r>
    </w:p>
    <w:p w14:paraId="14046CE7" w14:textId="77777777" w:rsidR="00040DEC" w:rsidRPr="000C4E70" w:rsidRDefault="00040DEC" w:rsidP="00040DEC">
      <w:pPr>
        <w:pStyle w:val="Prrafodelista"/>
        <w:widowControl w:val="0"/>
        <w:numPr>
          <w:ilvl w:val="0"/>
          <w:numId w:val="45"/>
        </w:numPr>
        <w:jc w:val="both"/>
        <w:rPr>
          <w:rFonts w:asciiTheme="majorHAnsi" w:hAnsiTheme="majorHAnsi"/>
          <w:b/>
          <w:bCs/>
          <w:noProof/>
          <w:sz w:val="18"/>
          <w:szCs w:val="18"/>
          <w:lang w:val="es-ES_tradnl"/>
        </w:rPr>
      </w:pPr>
      <w:r w:rsidRPr="000C4E70">
        <w:rPr>
          <w:rFonts w:asciiTheme="majorHAnsi" w:hAnsiTheme="majorHAnsi"/>
          <w:noProof/>
          <w:sz w:val="18"/>
          <w:szCs w:val="18"/>
          <w:lang w:val="es-ES_tradnl"/>
        </w:rPr>
        <w:t>Sírvase informar, ¿Cuál es el pie de fuerza total que hay en la actualidad? Adjunte como se ha comportado esta cifra los últimos 5 años.</w:t>
      </w:r>
    </w:p>
    <w:p w14:paraId="08D2A753"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¿Como es el proceso de ascenso en el ejercito?</w:t>
      </w:r>
    </w:p>
    <w:p w14:paraId="1469C09F"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6.1 Desagregue por rango (Oficial, suboficial, ejecutivo, soldado profesional)</w:t>
      </w:r>
    </w:p>
    <w:p w14:paraId="380F4058"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6.2 Especificar cuantos años deben pasar por cada ascenso</w:t>
      </w:r>
    </w:p>
    <w:p w14:paraId="3C244CBB"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6.3 Especificar que cambios salariales o de beneficio económico obtiene cada soldado por ascenso</w:t>
      </w:r>
    </w:p>
    <w:p w14:paraId="57A076D4"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¿Cuántos miembros de las Fuerzas armadas hacen parte de la línea ejecutiva y a que rangos pertenecen? Favor discriminar cada uno de estos rangos con salarios.</w:t>
      </w:r>
    </w:p>
    <w:p w14:paraId="41FB7523"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lastRenderedPageBreak/>
        <w:t>Sírvase informar, ¿Cuáles son los rangos que tiene el Ejercito Nacional?</w:t>
      </w:r>
    </w:p>
    <w:p w14:paraId="66C99C8D"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8.1 Desagregar por tipo (oficial, suboficial, ejecutivo, soldado profesional)</w:t>
      </w:r>
    </w:p>
    <w:p w14:paraId="5F87A915" w14:textId="77777777" w:rsidR="00040DEC" w:rsidRPr="000C4E70" w:rsidRDefault="00040DEC" w:rsidP="00040DEC">
      <w:pPr>
        <w:widowControl w:val="0"/>
        <w:ind w:left="720"/>
        <w:jc w:val="both"/>
        <w:rPr>
          <w:rFonts w:asciiTheme="majorHAnsi" w:hAnsiTheme="majorHAnsi"/>
          <w:noProof/>
          <w:sz w:val="18"/>
          <w:szCs w:val="18"/>
          <w:lang w:val="es-ES_tradnl"/>
        </w:rPr>
      </w:pPr>
      <w:r w:rsidRPr="000C4E70">
        <w:rPr>
          <w:rFonts w:asciiTheme="majorHAnsi" w:hAnsiTheme="majorHAnsi"/>
          <w:noProof/>
          <w:sz w:val="18"/>
          <w:szCs w:val="18"/>
          <w:lang w:val="es-ES_tradnl"/>
        </w:rPr>
        <w:t>8.2 Informar que beneficios adicionales tiene cada uno de estos rangos</w:t>
      </w:r>
    </w:p>
    <w:p w14:paraId="726E7EFD"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¿Cuántos soldados se encuentran prestando servicio militar obligatorio en zona rural? y ¿Cuántos en zona urbana?</w:t>
      </w:r>
    </w:p>
    <w:p w14:paraId="140AB37D" w14:textId="77777777" w:rsidR="00040DEC" w:rsidRPr="000C4E70" w:rsidRDefault="00040DEC" w:rsidP="00040DEC">
      <w:pPr>
        <w:pStyle w:val="Prrafodelista"/>
        <w:widowControl w:val="0"/>
        <w:numPr>
          <w:ilvl w:val="0"/>
          <w:numId w:val="45"/>
        </w:numPr>
        <w:jc w:val="both"/>
        <w:rPr>
          <w:rFonts w:asciiTheme="majorHAnsi" w:hAnsiTheme="majorHAnsi"/>
          <w:noProof/>
          <w:sz w:val="18"/>
          <w:szCs w:val="18"/>
          <w:lang w:val="es-ES_tradnl"/>
        </w:rPr>
      </w:pPr>
      <w:r w:rsidRPr="000C4E70">
        <w:rPr>
          <w:rFonts w:asciiTheme="majorHAnsi" w:hAnsiTheme="majorHAnsi"/>
          <w:noProof/>
          <w:sz w:val="18"/>
          <w:szCs w:val="18"/>
          <w:lang w:val="es-ES_tradnl"/>
        </w:rPr>
        <w:t>Sírvase informar, ¿Cuáles son las Fuerzas Armadas que tienen establecido el servicio social obligatorio?</w:t>
      </w:r>
    </w:p>
    <w:p w14:paraId="79947462" w14:textId="77777777" w:rsidR="00040DEC" w:rsidRPr="000C4E70" w:rsidRDefault="00040DEC" w:rsidP="00040DEC">
      <w:pPr>
        <w:pStyle w:val="Prrafodelista"/>
        <w:widowControl w:val="0"/>
        <w:jc w:val="both"/>
        <w:rPr>
          <w:rFonts w:asciiTheme="majorHAnsi" w:hAnsiTheme="majorHAnsi"/>
          <w:noProof/>
          <w:sz w:val="18"/>
          <w:szCs w:val="18"/>
          <w:lang w:val="es-ES_tradnl"/>
        </w:rPr>
      </w:pPr>
      <w:r w:rsidRPr="000C4E70">
        <w:rPr>
          <w:rFonts w:asciiTheme="majorHAnsi" w:hAnsiTheme="majorHAnsi"/>
          <w:noProof/>
          <w:sz w:val="18"/>
          <w:szCs w:val="18"/>
          <w:lang w:val="es-ES_tradnl"/>
        </w:rPr>
        <w:t>10.1 Discriminar número de integrantes del servicio por fuerza.</w:t>
      </w:r>
    </w:p>
    <w:p w14:paraId="4F41D9B9" w14:textId="77777777" w:rsidR="00040DEC" w:rsidRPr="000C4E70" w:rsidRDefault="00040DEC" w:rsidP="00040DEC">
      <w:pPr>
        <w:jc w:val="center"/>
        <w:rPr>
          <w:rFonts w:asciiTheme="majorHAnsi" w:hAnsiTheme="majorHAnsi"/>
          <w:b/>
          <w:bCs/>
          <w:noProof/>
          <w:sz w:val="18"/>
          <w:szCs w:val="18"/>
          <w:lang w:val="es-ES_tradnl"/>
        </w:rPr>
      </w:pPr>
    </w:p>
    <w:p w14:paraId="2C4A6D71" w14:textId="77777777" w:rsidR="00040DEC" w:rsidRPr="000C4E70" w:rsidRDefault="00040DEC" w:rsidP="00040DEC">
      <w:pPr>
        <w:rPr>
          <w:rFonts w:asciiTheme="majorHAnsi" w:hAnsiTheme="majorHAnsi"/>
          <w:noProof/>
          <w:sz w:val="18"/>
          <w:szCs w:val="18"/>
          <w:lang w:val="es-ES_tradnl"/>
        </w:rPr>
      </w:pPr>
      <w:r w:rsidRPr="000C4E70">
        <w:rPr>
          <w:rFonts w:asciiTheme="majorHAnsi" w:hAnsiTheme="majorHAnsi"/>
          <w:noProof/>
          <w:sz w:val="18"/>
          <w:szCs w:val="18"/>
          <w:lang w:val="es-ES_tradnl"/>
        </w:rPr>
        <w:t xml:space="preserve">Cordialmente, </w:t>
      </w:r>
    </w:p>
    <w:p w14:paraId="3E555CB8" w14:textId="77777777" w:rsidR="00040DEC" w:rsidRPr="000C4E70" w:rsidRDefault="00040DEC" w:rsidP="00040DEC">
      <w:pPr>
        <w:rPr>
          <w:rFonts w:asciiTheme="majorHAnsi" w:hAnsiTheme="majorHAnsi"/>
          <w:b/>
          <w:noProof/>
          <w:sz w:val="18"/>
          <w:szCs w:val="18"/>
          <w:lang w:val="es-ES_tradnl"/>
        </w:rPr>
      </w:pPr>
    </w:p>
    <w:p w14:paraId="6BD2E26C" w14:textId="77777777" w:rsidR="00040DEC" w:rsidRPr="000C4E70" w:rsidRDefault="00040DEC" w:rsidP="00040DEC">
      <w:pPr>
        <w:rPr>
          <w:rFonts w:asciiTheme="majorHAnsi" w:hAnsiTheme="majorHAnsi"/>
          <w:b/>
          <w:noProof/>
          <w:sz w:val="18"/>
          <w:szCs w:val="18"/>
          <w:lang w:val="es-ES_tradnl"/>
        </w:rPr>
      </w:pPr>
      <w:r>
        <w:rPr>
          <w:rFonts w:asciiTheme="majorHAnsi" w:hAnsiTheme="majorHAnsi"/>
          <w:b/>
          <w:noProof/>
          <w:sz w:val="18"/>
          <w:szCs w:val="18"/>
          <w:lang w:val="es-ES_tradnl"/>
        </w:rPr>
        <w:t xml:space="preserve">H:S. </w:t>
      </w:r>
      <w:r w:rsidRPr="000C4E70">
        <w:rPr>
          <w:rFonts w:asciiTheme="majorHAnsi" w:hAnsiTheme="majorHAnsi"/>
          <w:b/>
          <w:noProof/>
          <w:sz w:val="18"/>
          <w:szCs w:val="18"/>
          <w:lang w:val="es-ES_tradnl"/>
        </w:rPr>
        <w:t>A</w:t>
      </w:r>
      <w:r>
        <w:rPr>
          <w:rFonts w:asciiTheme="majorHAnsi" w:hAnsiTheme="majorHAnsi"/>
          <w:b/>
          <w:noProof/>
          <w:sz w:val="18"/>
          <w:szCs w:val="18"/>
          <w:lang w:val="es-ES_tradnl"/>
        </w:rPr>
        <w:t>lejandro Carlos Chacon Camargo</w:t>
      </w:r>
    </w:p>
    <w:p w14:paraId="14453270" w14:textId="77777777" w:rsidR="00040DEC" w:rsidRPr="00F025AC" w:rsidRDefault="00040DEC" w:rsidP="00040DEC">
      <w:pPr>
        <w:rPr>
          <w:rFonts w:asciiTheme="majorHAnsi" w:hAnsiTheme="majorHAnsi"/>
          <w:noProof/>
          <w:sz w:val="18"/>
          <w:szCs w:val="18"/>
          <w:lang w:val="es-ES_tradnl"/>
        </w:rPr>
      </w:pPr>
      <w:r w:rsidRPr="00F025AC">
        <w:rPr>
          <w:rFonts w:asciiTheme="majorHAnsi" w:hAnsiTheme="majorHAnsi"/>
          <w:noProof/>
          <w:sz w:val="18"/>
          <w:szCs w:val="18"/>
          <w:lang w:val="es-ES_tradnl"/>
        </w:rPr>
        <w:t>Senador de la Republica</w:t>
      </w:r>
    </w:p>
    <w:p w14:paraId="3DACA710" w14:textId="77777777" w:rsidR="00040DEC" w:rsidRPr="00A931B4" w:rsidRDefault="00040DEC" w:rsidP="00040DEC">
      <w:pPr>
        <w:jc w:val="both"/>
        <w:rPr>
          <w:rStyle w:val="Textoennegrita"/>
          <w:rFonts w:asciiTheme="majorHAnsi" w:hAnsiTheme="majorHAnsi" w:cs="Arial"/>
          <w:b w:val="0"/>
          <w:sz w:val="18"/>
          <w:szCs w:val="18"/>
        </w:rPr>
      </w:pPr>
    </w:p>
    <w:p w14:paraId="0AECF56B" w14:textId="77777777" w:rsidR="00040DEC" w:rsidRPr="00510444" w:rsidRDefault="00040DEC" w:rsidP="00040DEC">
      <w:pPr>
        <w:jc w:val="center"/>
        <w:rPr>
          <w:rStyle w:val="Textoennegrita"/>
          <w:rFonts w:asciiTheme="majorHAnsi" w:hAnsiTheme="majorHAnsi" w:cs="Arial"/>
          <w:sz w:val="22"/>
          <w:szCs w:val="22"/>
          <w:u w:val="single"/>
        </w:rPr>
      </w:pPr>
      <w:r w:rsidRPr="00510444">
        <w:rPr>
          <w:rStyle w:val="Textoennegrita"/>
          <w:rFonts w:asciiTheme="majorHAnsi" w:hAnsiTheme="majorHAnsi" w:cs="Arial"/>
          <w:sz w:val="22"/>
          <w:szCs w:val="22"/>
          <w:u w:val="single"/>
        </w:rPr>
        <w:t xml:space="preserve">PROPOSICION No. </w:t>
      </w:r>
      <w:r>
        <w:rPr>
          <w:rStyle w:val="Textoennegrita"/>
          <w:rFonts w:asciiTheme="majorHAnsi" w:hAnsiTheme="majorHAnsi" w:cs="Arial"/>
          <w:sz w:val="22"/>
          <w:szCs w:val="22"/>
          <w:u w:val="single"/>
        </w:rPr>
        <w:t>46</w:t>
      </w:r>
    </w:p>
    <w:p w14:paraId="3F8FC4C4" w14:textId="77777777" w:rsidR="00040DEC" w:rsidRDefault="00040DEC" w:rsidP="00040DEC">
      <w:pPr>
        <w:jc w:val="center"/>
        <w:rPr>
          <w:rStyle w:val="Textoennegrita"/>
          <w:rFonts w:asciiTheme="majorHAnsi" w:hAnsiTheme="majorHAnsi" w:cs="Arial"/>
          <w:b w:val="0"/>
          <w:sz w:val="22"/>
          <w:szCs w:val="22"/>
        </w:rPr>
      </w:pPr>
    </w:p>
    <w:p w14:paraId="097C6FB5" w14:textId="77777777" w:rsidR="00040DEC" w:rsidRPr="00F025AC" w:rsidRDefault="00040DEC" w:rsidP="00040DEC">
      <w:pPr>
        <w:jc w:val="both"/>
        <w:rPr>
          <w:rStyle w:val="Textoennegrita"/>
          <w:rFonts w:asciiTheme="majorHAnsi" w:hAnsiTheme="majorHAnsi" w:cs="Arial"/>
          <w:sz w:val="18"/>
          <w:szCs w:val="18"/>
        </w:rPr>
      </w:pPr>
      <w:r w:rsidRPr="00F025AC">
        <w:rPr>
          <w:rStyle w:val="Textoennegrita"/>
          <w:rFonts w:asciiTheme="majorHAnsi" w:hAnsiTheme="majorHAnsi" w:cs="Arial"/>
          <w:sz w:val="18"/>
          <w:szCs w:val="18"/>
        </w:rPr>
        <w:t xml:space="preserve">Cítese al Ministro del Interior, al Ministro de Justicia, al Ministro de Defensa Nacional, para que fijen la posición del Gobierno frente al </w:t>
      </w:r>
      <w:r w:rsidRPr="00F025AC">
        <w:rPr>
          <w:rFonts w:asciiTheme="majorHAnsi" w:hAnsiTheme="majorHAnsi"/>
          <w:b/>
          <w:sz w:val="18"/>
          <w:szCs w:val="18"/>
        </w:rPr>
        <w:t>Proyecto de Ley No. 055 de 2022 Senado. “Por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sidRPr="00F025AC">
        <w:rPr>
          <w:b/>
        </w:rPr>
        <w:t>”;</w:t>
      </w:r>
      <w:r>
        <w:t xml:space="preserve"> </w:t>
      </w:r>
      <w:r w:rsidRPr="00F025AC">
        <w:rPr>
          <w:rStyle w:val="Textoennegrita"/>
          <w:rFonts w:asciiTheme="majorHAnsi" w:hAnsiTheme="majorHAnsi" w:cs="Arial"/>
          <w:sz w:val="18"/>
          <w:szCs w:val="18"/>
        </w:rPr>
        <w:t xml:space="preserve"> antes de continuar con la discusión del Proyecto, Invitar al  Director del PNIS.</w:t>
      </w:r>
    </w:p>
    <w:p w14:paraId="05D61C1E" w14:textId="77777777" w:rsidR="00040DEC" w:rsidRPr="00F025AC" w:rsidRDefault="00040DEC" w:rsidP="00040DEC">
      <w:pPr>
        <w:jc w:val="center"/>
        <w:rPr>
          <w:rStyle w:val="Textoennegrita"/>
          <w:rFonts w:asciiTheme="majorHAnsi" w:hAnsiTheme="majorHAnsi" w:cs="Arial"/>
          <w:b w:val="0"/>
          <w:sz w:val="18"/>
          <w:szCs w:val="18"/>
        </w:rPr>
      </w:pPr>
    </w:p>
    <w:p w14:paraId="02016892"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 xml:space="preserve">Atentamente, </w:t>
      </w:r>
    </w:p>
    <w:p w14:paraId="0B1548F6" w14:textId="77777777" w:rsidR="00040DEC" w:rsidRPr="00F025AC" w:rsidRDefault="00040DEC" w:rsidP="00040DEC">
      <w:pPr>
        <w:rPr>
          <w:rStyle w:val="Textoennegrita"/>
          <w:rFonts w:asciiTheme="majorHAnsi" w:hAnsiTheme="majorHAnsi" w:cs="Arial"/>
          <w:b w:val="0"/>
          <w:sz w:val="18"/>
          <w:szCs w:val="18"/>
        </w:rPr>
      </w:pPr>
    </w:p>
    <w:p w14:paraId="4A9CC762"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H.S. Julián Gallo Cubillos</w:t>
      </w:r>
    </w:p>
    <w:p w14:paraId="7B99C60B" w14:textId="77777777" w:rsidR="00040DEC" w:rsidRPr="00F025AC" w:rsidRDefault="00040DEC" w:rsidP="00040DEC">
      <w:pPr>
        <w:rPr>
          <w:rStyle w:val="Textoennegrita"/>
          <w:rFonts w:asciiTheme="majorHAnsi" w:hAnsiTheme="majorHAnsi" w:cs="Arial"/>
          <w:b w:val="0"/>
          <w:sz w:val="18"/>
          <w:szCs w:val="18"/>
        </w:rPr>
      </w:pPr>
      <w:r w:rsidRPr="00F025AC">
        <w:rPr>
          <w:rStyle w:val="Textoennegrita"/>
          <w:rFonts w:asciiTheme="majorHAnsi" w:hAnsiTheme="majorHAnsi" w:cs="Arial"/>
          <w:b w:val="0"/>
          <w:sz w:val="18"/>
          <w:szCs w:val="18"/>
        </w:rPr>
        <w:t>Senador de la Republica</w:t>
      </w:r>
    </w:p>
    <w:p w14:paraId="554F818A" w14:textId="77777777" w:rsidR="00040DEC" w:rsidRDefault="00040DEC" w:rsidP="00040DEC">
      <w:pPr>
        <w:jc w:val="center"/>
        <w:rPr>
          <w:rStyle w:val="Textoennegrita"/>
          <w:rFonts w:asciiTheme="majorHAnsi" w:hAnsiTheme="majorHAnsi" w:cs="Arial"/>
          <w:sz w:val="22"/>
          <w:szCs w:val="22"/>
          <w:u w:val="single"/>
        </w:rPr>
      </w:pPr>
    </w:p>
    <w:p w14:paraId="66297A8D" w14:textId="77777777" w:rsidR="00040DEC" w:rsidRDefault="00040DEC" w:rsidP="00040DEC">
      <w:pPr>
        <w:jc w:val="center"/>
        <w:rPr>
          <w:rStyle w:val="Textoennegrita"/>
          <w:rFonts w:asciiTheme="majorHAnsi" w:hAnsiTheme="majorHAnsi" w:cs="Arial"/>
          <w:sz w:val="22"/>
          <w:szCs w:val="22"/>
          <w:u w:val="single"/>
        </w:rPr>
      </w:pPr>
      <w:r w:rsidRPr="00510444">
        <w:rPr>
          <w:rStyle w:val="Textoennegrita"/>
          <w:rFonts w:asciiTheme="majorHAnsi" w:hAnsiTheme="majorHAnsi" w:cs="Arial"/>
          <w:sz w:val="22"/>
          <w:szCs w:val="22"/>
          <w:u w:val="single"/>
        </w:rPr>
        <w:t>PROPOSICION</w:t>
      </w:r>
      <w:r>
        <w:rPr>
          <w:rStyle w:val="Textoennegrita"/>
          <w:rFonts w:asciiTheme="majorHAnsi" w:hAnsiTheme="majorHAnsi" w:cs="Arial"/>
          <w:sz w:val="22"/>
          <w:szCs w:val="22"/>
          <w:u w:val="single"/>
        </w:rPr>
        <w:t xml:space="preserve"> ADITIVA </w:t>
      </w:r>
      <w:r w:rsidRPr="00510444">
        <w:rPr>
          <w:rStyle w:val="Textoennegrita"/>
          <w:rFonts w:asciiTheme="majorHAnsi" w:hAnsiTheme="majorHAnsi" w:cs="Arial"/>
          <w:sz w:val="22"/>
          <w:szCs w:val="22"/>
          <w:u w:val="single"/>
        </w:rPr>
        <w:t xml:space="preserve">No. </w:t>
      </w:r>
      <w:r>
        <w:rPr>
          <w:rStyle w:val="Textoennegrita"/>
          <w:rFonts w:asciiTheme="majorHAnsi" w:hAnsiTheme="majorHAnsi" w:cs="Arial"/>
          <w:sz w:val="22"/>
          <w:szCs w:val="22"/>
          <w:u w:val="single"/>
        </w:rPr>
        <w:t>48</w:t>
      </w:r>
    </w:p>
    <w:p w14:paraId="604F50E2" w14:textId="77777777" w:rsidR="00040DEC" w:rsidRDefault="00040DEC" w:rsidP="00040DEC">
      <w:pPr>
        <w:jc w:val="center"/>
        <w:rPr>
          <w:rStyle w:val="Textoennegrita"/>
          <w:rFonts w:asciiTheme="majorHAnsi" w:hAnsiTheme="majorHAnsi" w:cs="Arial"/>
          <w:sz w:val="22"/>
          <w:szCs w:val="22"/>
          <w:u w:val="single"/>
        </w:rPr>
      </w:pPr>
    </w:p>
    <w:p w14:paraId="5DDEC9E3" w14:textId="77777777" w:rsidR="00040DEC" w:rsidRDefault="00040DEC" w:rsidP="00040DEC">
      <w:pPr>
        <w:jc w:val="both"/>
        <w:rPr>
          <w:rFonts w:asciiTheme="majorHAnsi" w:hAnsiTheme="majorHAnsi"/>
          <w:b/>
          <w:sz w:val="18"/>
          <w:szCs w:val="18"/>
        </w:rPr>
      </w:pPr>
      <w:r>
        <w:rPr>
          <w:rStyle w:val="Textoennegrita"/>
          <w:rFonts w:asciiTheme="majorHAnsi" w:hAnsiTheme="majorHAnsi" w:cs="Arial"/>
          <w:sz w:val="18"/>
          <w:szCs w:val="18"/>
        </w:rPr>
        <w:t xml:space="preserve">El suscrito Senador, en mi calidad de ponente del </w:t>
      </w:r>
      <w:r w:rsidRPr="00D37EE2">
        <w:rPr>
          <w:rFonts w:asciiTheme="majorHAnsi" w:hAnsiTheme="majorHAnsi"/>
          <w:b/>
          <w:sz w:val="18"/>
          <w:szCs w:val="18"/>
        </w:rPr>
        <w:t>Proyecto de Ley No. 055 de 2022 Senado. “Por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Pr>
          <w:rFonts w:asciiTheme="majorHAnsi" w:hAnsiTheme="majorHAnsi"/>
          <w:b/>
          <w:sz w:val="18"/>
          <w:szCs w:val="18"/>
        </w:rPr>
        <w:t>, con el propósito de contar con insumos adicionales para el primer debate y facilitar la participación ciudadana en el trámite legislativo, solicito a la comisión Primera Constitucional del Senado de la Republica, se convoque:</w:t>
      </w:r>
    </w:p>
    <w:p w14:paraId="46F3F6DC" w14:textId="77777777" w:rsidR="00040DEC" w:rsidRDefault="00040DEC" w:rsidP="00040DEC">
      <w:pPr>
        <w:jc w:val="both"/>
        <w:rPr>
          <w:rFonts w:asciiTheme="majorHAnsi" w:hAnsiTheme="majorHAnsi"/>
          <w:b/>
          <w:sz w:val="18"/>
          <w:szCs w:val="18"/>
        </w:rPr>
      </w:pPr>
    </w:p>
    <w:p w14:paraId="18523742"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A la comisión de Seguimiento, impulso y Verificación a la Implementación (CSIVI), esto es un representante de la CSIVI Gobierno Nacional, y un representante de la CSIVI del Partido Comunes.</w:t>
      </w:r>
    </w:p>
    <w:p w14:paraId="251E9095"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Asociación Campesina del Municipio de Páez (ASCAMP)</w:t>
      </w:r>
    </w:p>
    <w:p w14:paraId="209D610C"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Movimiento Campesino de Cultivadores de Coca, Amapola y Marihuana (COCCAM)</w:t>
      </w:r>
    </w:p>
    <w:p w14:paraId="50A0D6AF" w14:textId="77777777" w:rsidR="00040DEC" w:rsidRDefault="00040DEC" w:rsidP="00040DEC">
      <w:pPr>
        <w:pStyle w:val="Prrafodelista"/>
        <w:numPr>
          <w:ilvl w:val="0"/>
          <w:numId w:val="48"/>
        </w:numPr>
        <w:jc w:val="both"/>
        <w:rPr>
          <w:rStyle w:val="Textoennegrita"/>
          <w:rFonts w:asciiTheme="majorHAnsi" w:hAnsiTheme="majorHAnsi" w:cs="Arial"/>
          <w:b w:val="0"/>
          <w:sz w:val="18"/>
          <w:szCs w:val="18"/>
        </w:rPr>
      </w:pPr>
      <w:r>
        <w:rPr>
          <w:rStyle w:val="Textoennegrita"/>
          <w:rFonts w:asciiTheme="majorHAnsi" w:hAnsiTheme="majorHAnsi" w:cs="Arial"/>
          <w:b w:val="0"/>
          <w:sz w:val="18"/>
          <w:szCs w:val="18"/>
        </w:rPr>
        <w:t>Un delegado (a) del Consejo Nacional de Reincorporación en la Junta de Direccionamiento Estratégico del Programa Nacional Integral de Sustitución PNIS.</w:t>
      </w:r>
    </w:p>
    <w:p w14:paraId="4558E2CC" w14:textId="77777777" w:rsidR="00040DEC" w:rsidRDefault="00040DEC" w:rsidP="00040DEC">
      <w:pPr>
        <w:pStyle w:val="Prrafodelista"/>
        <w:jc w:val="both"/>
        <w:rPr>
          <w:rStyle w:val="Textoennegrita"/>
          <w:rFonts w:asciiTheme="majorHAnsi" w:hAnsiTheme="majorHAnsi" w:cs="Arial"/>
          <w:b w:val="0"/>
          <w:sz w:val="18"/>
          <w:szCs w:val="18"/>
        </w:rPr>
      </w:pPr>
    </w:p>
    <w:p w14:paraId="7E01832C"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 xml:space="preserve">Atentamente, </w:t>
      </w:r>
    </w:p>
    <w:p w14:paraId="1B1231BD" w14:textId="77777777" w:rsidR="00040DEC" w:rsidRPr="00F025AC" w:rsidRDefault="00040DEC" w:rsidP="00040DEC">
      <w:pPr>
        <w:rPr>
          <w:rStyle w:val="Textoennegrita"/>
          <w:rFonts w:asciiTheme="majorHAnsi" w:hAnsiTheme="majorHAnsi" w:cs="Arial"/>
          <w:b w:val="0"/>
          <w:sz w:val="18"/>
          <w:szCs w:val="18"/>
        </w:rPr>
      </w:pPr>
    </w:p>
    <w:p w14:paraId="240AD1CA" w14:textId="77777777" w:rsidR="00040DEC" w:rsidRPr="00F025AC" w:rsidRDefault="00040DEC" w:rsidP="00040DEC">
      <w:pPr>
        <w:rPr>
          <w:rStyle w:val="Textoennegrita"/>
          <w:rFonts w:asciiTheme="majorHAnsi" w:hAnsiTheme="majorHAnsi" w:cs="Arial"/>
          <w:sz w:val="18"/>
          <w:szCs w:val="18"/>
        </w:rPr>
      </w:pPr>
      <w:r w:rsidRPr="00F025AC">
        <w:rPr>
          <w:rStyle w:val="Textoennegrita"/>
          <w:rFonts w:asciiTheme="majorHAnsi" w:hAnsiTheme="majorHAnsi" w:cs="Arial"/>
          <w:sz w:val="18"/>
          <w:szCs w:val="18"/>
        </w:rPr>
        <w:t>H.S. Julián Gallo Cubillos</w:t>
      </w:r>
    </w:p>
    <w:p w14:paraId="4E1EF9B7" w14:textId="77777777" w:rsidR="00040DEC" w:rsidRPr="00B33F98" w:rsidRDefault="00040DEC" w:rsidP="00040DEC">
      <w:pPr>
        <w:jc w:val="both"/>
        <w:rPr>
          <w:rStyle w:val="Textoennegrita"/>
          <w:rFonts w:asciiTheme="majorHAnsi" w:hAnsiTheme="majorHAnsi" w:cs="Arial"/>
          <w:b w:val="0"/>
          <w:sz w:val="18"/>
          <w:szCs w:val="18"/>
        </w:rPr>
      </w:pPr>
      <w:r w:rsidRPr="00B33F98">
        <w:rPr>
          <w:rStyle w:val="Textoennegrita"/>
          <w:rFonts w:asciiTheme="majorHAnsi" w:hAnsiTheme="majorHAnsi" w:cs="Arial"/>
          <w:b w:val="0"/>
          <w:sz w:val="18"/>
          <w:szCs w:val="18"/>
        </w:rPr>
        <w:t>Senador de la Republica</w:t>
      </w:r>
    </w:p>
    <w:p w14:paraId="155EB853" w14:textId="77777777" w:rsidR="00040DEC" w:rsidRDefault="00040DEC" w:rsidP="00040DEC">
      <w:pPr>
        <w:jc w:val="center"/>
        <w:rPr>
          <w:rStyle w:val="Textoennegrita"/>
          <w:rFonts w:asciiTheme="majorHAnsi" w:hAnsiTheme="majorHAnsi" w:cs="Arial"/>
          <w:sz w:val="22"/>
          <w:szCs w:val="22"/>
          <w:u w:val="single"/>
        </w:rPr>
      </w:pPr>
    </w:p>
    <w:p w14:paraId="2EAE9EA2" w14:textId="77777777" w:rsidR="00040DEC" w:rsidRPr="00510444" w:rsidRDefault="00040DEC" w:rsidP="00040DEC">
      <w:pPr>
        <w:jc w:val="center"/>
        <w:rPr>
          <w:rStyle w:val="Textoennegrita"/>
          <w:rFonts w:asciiTheme="majorHAnsi" w:hAnsiTheme="majorHAnsi" w:cs="Arial"/>
          <w:sz w:val="22"/>
          <w:szCs w:val="22"/>
        </w:rPr>
      </w:pPr>
      <w:r w:rsidRPr="00510444">
        <w:rPr>
          <w:rStyle w:val="Textoennegrita"/>
          <w:rFonts w:asciiTheme="majorHAnsi" w:hAnsiTheme="majorHAnsi" w:cs="Arial"/>
          <w:sz w:val="22"/>
          <w:szCs w:val="22"/>
        </w:rPr>
        <w:t>V</w:t>
      </w:r>
    </w:p>
    <w:p w14:paraId="21F94A13" w14:textId="77777777" w:rsidR="00384745" w:rsidRDefault="00384745" w:rsidP="00384745">
      <w:pPr>
        <w:jc w:val="center"/>
        <w:rPr>
          <w:rStyle w:val="Textoennegrita"/>
          <w:rFonts w:asciiTheme="majorHAnsi" w:hAnsiTheme="majorHAnsi" w:cs="Arial"/>
          <w:sz w:val="22"/>
          <w:szCs w:val="22"/>
        </w:rPr>
      </w:pPr>
      <w:r>
        <w:rPr>
          <w:rStyle w:val="Textoennegrita"/>
          <w:rFonts w:asciiTheme="majorHAnsi" w:hAnsiTheme="majorHAnsi" w:cs="Arial"/>
          <w:sz w:val="22"/>
          <w:szCs w:val="22"/>
        </w:rPr>
        <w:t>CONSIDERACION Y VOTACION DE PROYECTOS EN PRIMER DEBATE</w:t>
      </w:r>
    </w:p>
    <w:p w14:paraId="739B7964" w14:textId="77777777" w:rsidR="00384745" w:rsidRDefault="00384745" w:rsidP="00384745">
      <w:pPr>
        <w:jc w:val="center"/>
        <w:rPr>
          <w:rStyle w:val="Textoennegrita"/>
          <w:rFonts w:asciiTheme="majorHAnsi" w:hAnsiTheme="majorHAnsi" w:cs="Arial"/>
          <w:sz w:val="22"/>
          <w:szCs w:val="22"/>
        </w:rPr>
      </w:pPr>
    </w:p>
    <w:p w14:paraId="2302ACE6" w14:textId="77777777" w:rsidR="00E91B35" w:rsidRPr="00E91B35" w:rsidRDefault="00F11181" w:rsidP="00F11181">
      <w:pPr>
        <w:pStyle w:val="Prrafodelista"/>
        <w:numPr>
          <w:ilvl w:val="0"/>
          <w:numId w:val="46"/>
        </w:numPr>
        <w:jc w:val="both"/>
        <w:rPr>
          <w:rFonts w:asciiTheme="majorHAnsi" w:hAnsiTheme="majorHAnsi" w:cs="Arial"/>
          <w:b/>
          <w:bCs/>
          <w:sz w:val="18"/>
          <w:szCs w:val="18"/>
        </w:rPr>
      </w:pPr>
      <w:r w:rsidRPr="00F11181">
        <w:rPr>
          <w:rFonts w:asciiTheme="majorHAnsi" w:hAnsiTheme="majorHAnsi"/>
          <w:sz w:val="18"/>
          <w:szCs w:val="18"/>
        </w:rPr>
        <w:t>Proyecto de Acto Legislativo No. 012 de 2022 Senado</w:t>
      </w:r>
      <w:r w:rsidRPr="00E91B35">
        <w:rPr>
          <w:rFonts w:asciiTheme="majorHAnsi" w:hAnsiTheme="majorHAnsi"/>
          <w:b/>
          <w:sz w:val="18"/>
          <w:szCs w:val="18"/>
        </w:rPr>
        <w:t>. “Por medio del cual se elimina el servicio militar obligatorio en tiempos de normalidad y se modifica el artículo 216 de la Constitución Política”.</w:t>
      </w:r>
      <w:r w:rsidRPr="00F11181">
        <w:rPr>
          <w:rFonts w:asciiTheme="majorHAnsi" w:hAnsiTheme="majorHAnsi"/>
          <w:sz w:val="18"/>
          <w:szCs w:val="18"/>
        </w:rPr>
        <w:t xml:space="preserve"> </w:t>
      </w:r>
    </w:p>
    <w:p w14:paraId="48FA97AF" w14:textId="77777777" w:rsidR="00E91B35" w:rsidRDefault="00E91B35" w:rsidP="00E91B35">
      <w:pPr>
        <w:pStyle w:val="Prrafodelista"/>
        <w:jc w:val="both"/>
        <w:rPr>
          <w:rFonts w:asciiTheme="majorHAnsi" w:hAnsiTheme="majorHAnsi"/>
          <w:sz w:val="18"/>
          <w:szCs w:val="18"/>
        </w:rPr>
      </w:pPr>
    </w:p>
    <w:p w14:paraId="5397E7C2" w14:textId="6EB04551" w:rsidR="00E91B35" w:rsidRDefault="00F11181"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 xml:space="preserve">Autores: </w:t>
      </w:r>
      <w:r w:rsidR="00E91B35" w:rsidRPr="00E91B35">
        <w:rPr>
          <w:rFonts w:asciiTheme="majorHAnsi" w:hAnsiTheme="majorHAnsi"/>
          <w:b/>
          <w:sz w:val="18"/>
          <w:szCs w:val="18"/>
        </w:rPr>
        <w:tab/>
      </w:r>
      <w:r w:rsidRPr="00E91B35">
        <w:rPr>
          <w:rFonts w:asciiTheme="majorHAnsi" w:hAnsiTheme="majorHAnsi"/>
          <w:b/>
          <w:sz w:val="18"/>
          <w:szCs w:val="18"/>
        </w:rPr>
        <w:t>HH.SS:</w:t>
      </w:r>
      <w:r w:rsidRPr="00F11181">
        <w:rPr>
          <w:rFonts w:asciiTheme="majorHAnsi" w:hAnsiTheme="majorHAnsi"/>
          <w:sz w:val="18"/>
          <w:szCs w:val="18"/>
        </w:rPr>
        <w:t xml:space="preserve"> Humberto de la Calle Lombana, </w:t>
      </w:r>
      <w:r w:rsidR="00E91B35" w:rsidRPr="00F11181">
        <w:rPr>
          <w:rFonts w:asciiTheme="majorHAnsi" w:hAnsiTheme="majorHAnsi"/>
          <w:sz w:val="18"/>
          <w:szCs w:val="18"/>
        </w:rPr>
        <w:t>Fabián</w:t>
      </w:r>
      <w:r w:rsidRPr="00F11181">
        <w:rPr>
          <w:rFonts w:asciiTheme="majorHAnsi" w:hAnsiTheme="majorHAnsi"/>
          <w:sz w:val="18"/>
          <w:szCs w:val="18"/>
        </w:rPr>
        <w:t xml:space="preserve"> </w:t>
      </w:r>
      <w:r w:rsidR="00E91B35" w:rsidRPr="00F11181">
        <w:rPr>
          <w:rFonts w:asciiTheme="majorHAnsi" w:hAnsiTheme="majorHAnsi"/>
          <w:sz w:val="18"/>
          <w:szCs w:val="18"/>
        </w:rPr>
        <w:t>Díaz</w:t>
      </w:r>
      <w:r w:rsidR="00E91B35">
        <w:rPr>
          <w:rFonts w:asciiTheme="majorHAnsi" w:hAnsiTheme="majorHAnsi"/>
          <w:sz w:val="18"/>
          <w:szCs w:val="18"/>
        </w:rPr>
        <w:t xml:space="preserve"> </w:t>
      </w:r>
      <w:r w:rsidR="00E91B35" w:rsidRPr="00F11181">
        <w:rPr>
          <w:rFonts w:asciiTheme="majorHAnsi" w:hAnsiTheme="majorHAnsi"/>
          <w:sz w:val="18"/>
          <w:szCs w:val="18"/>
        </w:rPr>
        <w:t>Plata</w:t>
      </w:r>
      <w:r w:rsidRPr="00F11181">
        <w:rPr>
          <w:rFonts w:asciiTheme="majorHAnsi" w:hAnsiTheme="majorHAnsi"/>
          <w:sz w:val="18"/>
          <w:szCs w:val="18"/>
        </w:rPr>
        <w:t xml:space="preserve">, </w:t>
      </w:r>
      <w:r w:rsidR="00E91B35" w:rsidRPr="00F11181">
        <w:rPr>
          <w:rFonts w:asciiTheme="majorHAnsi" w:hAnsiTheme="majorHAnsi"/>
          <w:sz w:val="18"/>
          <w:szCs w:val="18"/>
        </w:rPr>
        <w:t>Iván</w:t>
      </w:r>
      <w:r w:rsidRPr="00F11181">
        <w:rPr>
          <w:rFonts w:asciiTheme="majorHAnsi" w:hAnsiTheme="majorHAnsi"/>
          <w:sz w:val="18"/>
          <w:szCs w:val="18"/>
        </w:rPr>
        <w:t xml:space="preserve"> Name Cardozo, </w:t>
      </w:r>
      <w:r w:rsidR="00E91B35" w:rsidRPr="00F11181">
        <w:rPr>
          <w:rFonts w:asciiTheme="majorHAnsi" w:hAnsiTheme="majorHAnsi"/>
          <w:sz w:val="18"/>
          <w:szCs w:val="18"/>
        </w:rPr>
        <w:t>Angélica</w:t>
      </w:r>
      <w:r w:rsidRPr="00F11181">
        <w:rPr>
          <w:rFonts w:asciiTheme="majorHAnsi" w:hAnsiTheme="majorHAnsi"/>
          <w:sz w:val="18"/>
          <w:szCs w:val="18"/>
        </w:rPr>
        <w:t xml:space="preserve"> Lozano Correa. – </w:t>
      </w:r>
      <w:proofErr w:type="gramStart"/>
      <w:r w:rsidRPr="00F11181">
        <w:rPr>
          <w:rFonts w:asciiTheme="majorHAnsi" w:hAnsiTheme="majorHAnsi"/>
          <w:sz w:val="18"/>
          <w:szCs w:val="18"/>
        </w:rPr>
        <w:t>HH.RR</w:t>
      </w:r>
      <w:proofErr w:type="gramEnd"/>
      <w:r w:rsidRPr="00F11181">
        <w:rPr>
          <w:rFonts w:asciiTheme="majorHAnsi" w:hAnsiTheme="majorHAnsi"/>
          <w:sz w:val="18"/>
          <w:szCs w:val="18"/>
        </w:rPr>
        <w:t xml:space="preserve">: Daniel Carvalho </w:t>
      </w:r>
      <w:r w:rsidR="00E91B35" w:rsidRPr="00F11181">
        <w:rPr>
          <w:rFonts w:asciiTheme="majorHAnsi" w:hAnsiTheme="majorHAnsi"/>
          <w:sz w:val="18"/>
          <w:szCs w:val="18"/>
        </w:rPr>
        <w:t>Mejía</w:t>
      </w:r>
      <w:r w:rsidRPr="00F11181">
        <w:rPr>
          <w:rFonts w:asciiTheme="majorHAnsi" w:hAnsiTheme="majorHAnsi"/>
          <w:sz w:val="18"/>
          <w:szCs w:val="18"/>
        </w:rPr>
        <w:t xml:space="preserve">, Juan Diego Muñoz Cabrera, Jennifer Pedraza Sandoval, Santiago Osorio </w:t>
      </w:r>
      <w:r w:rsidR="00E91B35" w:rsidRPr="00F11181">
        <w:rPr>
          <w:rFonts w:asciiTheme="majorHAnsi" w:hAnsiTheme="majorHAnsi"/>
          <w:sz w:val="18"/>
          <w:szCs w:val="18"/>
        </w:rPr>
        <w:t>Marín</w:t>
      </w:r>
      <w:r w:rsidRPr="00F11181">
        <w:rPr>
          <w:rFonts w:asciiTheme="majorHAnsi" w:hAnsiTheme="majorHAnsi"/>
          <w:sz w:val="18"/>
          <w:szCs w:val="18"/>
        </w:rPr>
        <w:t xml:space="preserve">, Juan </w:t>
      </w:r>
      <w:r w:rsidR="00E91B35" w:rsidRPr="00F11181">
        <w:rPr>
          <w:rFonts w:asciiTheme="majorHAnsi" w:hAnsiTheme="majorHAnsi"/>
          <w:sz w:val="18"/>
          <w:szCs w:val="18"/>
        </w:rPr>
        <w:t>Sebastián</w:t>
      </w:r>
      <w:r w:rsidRPr="00F11181">
        <w:rPr>
          <w:rFonts w:asciiTheme="majorHAnsi" w:hAnsiTheme="majorHAnsi"/>
          <w:sz w:val="18"/>
          <w:szCs w:val="18"/>
        </w:rPr>
        <w:t xml:space="preserve"> </w:t>
      </w:r>
      <w:r w:rsidR="00E91B35" w:rsidRPr="00F11181">
        <w:rPr>
          <w:rFonts w:asciiTheme="majorHAnsi" w:hAnsiTheme="majorHAnsi"/>
          <w:sz w:val="18"/>
          <w:szCs w:val="18"/>
        </w:rPr>
        <w:t>Gómez</w:t>
      </w:r>
      <w:r w:rsidRPr="00F11181">
        <w:rPr>
          <w:rFonts w:asciiTheme="majorHAnsi" w:hAnsiTheme="majorHAnsi"/>
          <w:sz w:val="18"/>
          <w:szCs w:val="18"/>
        </w:rPr>
        <w:t xml:space="preserve">, </w:t>
      </w:r>
      <w:r w:rsidR="00E91B35" w:rsidRPr="00F11181">
        <w:rPr>
          <w:rFonts w:asciiTheme="majorHAnsi" w:hAnsiTheme="majorHAnsi"/>
          <w:sz w:val="18"/>
          <w:szCs w:val="18"/>
        </w:rPr>
        <w:t>Raúl</w:t>
      </w:r>
      <w:r w:rsidRPr="00F11181">
        <w:rPr>
          <w:rFonts w:asciiTheme="majorHAnsi" w:hAnsiTheme="majorHAnsi"/>
          <w:sz w:val="18"/>
          <w:szCs w:val="18"/>
        </w:rPr>
        <w:t xml:space="preserve"> Salamanca Torres, Carolina Giraldo Botero, Juan Carlos Lozada, Katherine Miranda Peña, Alejandro </w:t>
      </w:r>
      <w:r w:rsidR="00E91B35" w:rsidRPr="00F11181">
        <w:rPr>
          <w:rFonts w:asciiTheme="majorHAnsi" w:hAnsiTheme="majorHAnsi"/>
          <w:sz w:val="18"/>
          <w:szCs w:val="18"/>
        </w:rPr>
        <w:t>García</w:t>
      </w:r>
      <w:r w:rsidRPr="00F11181">
        <w:rPr>
          <w:rFonts w:asciiTheme="majorHAnsi" w:hAnsiTheme="majorHAnsi"/>
          <w:sz w:val="18"/>
          <w:szCs w:val="18"/>
        </w:rPr>
        <w:t xml:space="preserve"> </w:t>
      </w:r>
      <w:r w:rsidR="00E91B35" w:rsidRPr="00F11181">
        <w:rPr>
          <w:rFonts w:asciiTheme="majorHAnsi" w:hAnsiTheme="majorHAnsi"/>
          <w:sz w:val="18"/>
          <w:szCs w:val="18"/>
        </w:rPr>
        <w:t>Ríos</w:t>
      </w:r>
      <w:r w:rsidRPr="00F11181">
        <w:rPr>
          <w:rFonts w:asciiTheme="majorHAnsi" w:hAnsiTheme="majorHAnsi"/>
          <w:sz w:val="18"/>
          <w:szCs w:val="18"/>
        </w:rPr>
        <w:t xml:space="preserve">, </w:t>
      </w:r>
      <w:proofErr w:type="spellStart"/>
      <w:r w:rsidRPr="00F11181">
        <w:rPr>
          <w:rFonts w:asciiTheme="majorHAnsi" w:hAnsiTheme="majorHAnsi"/>
          <w:sz w:val="18"/>
          <w:szCs w:val="18"/>
        </w:rPr>
        <w:t>Duvalier</w:t>
      </w:r>
      <w:proofErr w:type="spellEnd"/>
      <w:r w:rsidRPr="00F11181">
        <w:rPr>
          <w:rFonts w:asciiTheme="majorHAnsi" w:hAnsiTheme="majorHAnsi"/>
          <w:sz w:val="18"/>
          <w:szCs w:val="18"/>
        </w:rPr>
        <w:t xml:space="preserve"> </w:t>
      </w:r>
      <w:r w:rsidR="00E91B35" w:rsidRPr="00F11181">
        <w:rPr>
          <w:rFonts w:asciiTheme="majorHAnsi" w:hAnsiTheme="majorHAnsi"/>
          <w:sz w:val="18"/>
          <w:szCs w:val="18"/>
        </w:rPr>
        <w:t>Sánchez</w:t>
      </w:r>
      <w:r w:rsidRPr="00F11181">
        <w:rPr>
          <w:rFonts w:asciiTheme="majorHAnsi" w:hAnsiTheme="majorHAnsi"/>
          <w:sz w:val="18"/>
          <w:szCs w:val="18"/>
        </w:rPr>
        <w:t xml:space="preserve"> Arango, Olga Lucia </w:t>
      </w:r>
      <w:r w:rsidR="00E91B35" w:rsidRPr="00F11181">
        <w:rPr>
          <w:rFonts w:asciiTheme="majorHAnsi" w:hAnsiTheme="majorHAnsi"/>
          <w:sz w:val="18"/>
          <w:szCs w:val="18"/>
        </w:rPr>
        <w:t>Velásquez</w:t>
      </w:r>
      <w:r w:rsidRPr="00F11181">
        <w:rPr>
          <w:rFonts w:asciiTheme="majorHAnsi" w:hAnsiTheme="majorHAnsi"/>
          <w:sz w:val="18"/>
          <w:szCs w:val="18"/>
        </w:rPr>
        <w:t xml:space="preserve">, Wilmer Castellanos </w:t>
      </w:r>
      <w:r w:rsidR="00E91B35" w:rsidRPr="00F11181">
        <w:rPr>
          <w:rFonts w:asciiTheme="majorHAnsi" w:hAnsiTheme="majorHAnsi"/>
          <w:sz w:val="18"/>
          <w:szCs w:val="18"/>
        </w:rPr>
        <w:t>Hernández</w:t>
      </w:r>
      <w:r w:rsidRPr="00F11181">
        <w:rPr>
          <w:rFonts w:asciiTheme="majorHAnsi" w:hAnsiTheme="majorHAnsi"/>
          <w:sz w:val="18"/>
          <w:szCs w:val="18"/>
        </w:rPr>
        <w:t xml:space="preserve">, Christian Avendaño Fino. </w:t>
      </w:r>
    </w:p>
    <w:p w14:paraId="5744614E" w14:textId="77777777" w:rsidR="00E91B35" w:rsidRDefault="00F11181"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Ponente</w:t>
      </w:r>
      <w:r w:rsidR="00E91B35" w:rsidRPr="00E91B35">
        <w:rPr>
          <w:rFonts w:asciiTheme="majorHAnsi" w:hAnsiTheme="majorHAnsi"/>
          <w:b/>
          <w:sz w:val="18"/>
          <w:szCs w:val="18"/>
        </w:rPr>
        <w:t>:</w:t>
      </w:r>
      <w:r w:rsidR="00E91B35" w:rsidRPr="00E91B35">
        <w:rPr>
          <w:rFonts w:asciiTheme="majorHAnsi" w:hAnsiTheme="majorHAnsi"/>
          <w:b/>
          <w:sz w:val="18"/>
          <w:szCs w:val="18"/>
        </w:rPr>
        <w:tab/>
      </w:r>
      <w:r w:rsidRPr="00E91B35">
        <w:rPr>
          <w:rFonts w:asciiTheme="majorHAnsi" w:hAnsiTheme="majorHAnsi"/>
          <w:b/>
          <w:sz w:val="18"/>
          <w:szCs w:val="18"/>
        </w:rPr>
        <w:t>Primer Debate:</w:t>
      </w:r>
      <w:r w:rsidRPr="00F11181">
        <w:rPr>
          <w:rFonts w:asciiTheme="majorHAnsi" w:hAnsiTheme="majorHAnsi"/>
          <w:sz w:val="18"/>
          <w:szCs w:val="18"/>
        </w:rPr>
        <w:t xml:space="preserve"> H.S: Humberto de la Calle Lombana. </w:t>
      </w:r>
    </w:p>
    <w:p w14:paraId="2B86422F" w14:textId="27194E3F" w:rsidR="00E91B35" w:rsidRDefault="00F11181"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Publicación</w:t>
      </w:r>
      <w:r w:rsidR="00E91B35" w:rsidRPr="00E91B35">
        <w:rPr>
          <w:rFonts w:asciiTheme="majorHAnsi" w:hAnsiTheme="majorHAnsi"/>
          <w:b/>
          <w:sz w:val="18"/>
          <w:szCs w:val="18"/>
        </w:rPr>
        <w:t>:</w:t>
      </w:r>
      <w:r w:rsidR="00E91B35" w:rsidRPr="00E91B35">
        <w:rPr>
          <w:rFonts w:asciiTheme="majorHAnsi" w:hAnsiTheme="majorHAnsi"/>
          <w:b/>
          <w:sz w:val="18"/>
          <w:szCs w:val="18"/>
        </w:rPr>
        <w:tab/>
      </w:r>
      <w:r w:rsidRPr="00E91B35">
        <w:rPr>
          <w:rFonts w:asciiTheme="majorHAnsi" w:hAnsiTheme="majorHAnsi"/>
          <w:b/>
          <w:sz w:val="18"/>
          <w:szCs w:val="18"/>
        </w:rPr>
        <w:t>Proyecto Original:</w:t>
      </w:r>
      <w:r w:rsidRPr="00F11181">
        <w:rPr>
          <w:rFonts w:asciiTheme="majorHAnsi" w:hAnsiTheme="majorHAnsi"/>
          <w:sz w:val="18"/>
          <w:szCs w:val="18"/>
        </w:rPr>
        <w:t xml:space="preserve"> </w:t>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Pr="00F11181">
        <w:rPr>
          <w:rFonts w:asciiTheme="majorHAnsi" w:hAnsiTheme="majorHAnsi"/>
          <w:sz w:val="18"/>
          <w:szCs w:val="18"/>
        </w:rPr>
        <w:t xml:space="preserve">Gaceta N° 878/2022 </w:t>
      </w:r>
    </w:p>
    <w:p w14:paraId="3C4E76B3" w14:textId="0E3855BF" w:rsidR="00F11181" w:rsidRPr="00F11181" w:rsidRDefault="00F11181" w:rsidP="00E91B35">
      <w:pPr>
        <w:pStyle w:val="Prrafodelista"/>
        <w:ind w:left="2124"/>
        <w:jc w:val="both"/>
        <w:rPr>
          <w:rFonts w:asciiTheme="majorHAnsi" w:hAnsiTheme="majorHAnsi" w:cs="Arial"/>
          <w:b/>
          <w:bCs/>
          <w:sz w:val="18"/>
          <w:szCs w:val="18"/>
        </w:rPr>
      </w:pPr>
      <w:r w:rsidRPr="00E91B35">
        <w:rPr>
          <w:rFonts w:asciiTheme="majorHAnsi" w:hAnsiTheme="majorHAnsi"/>
          <w:b/>
          <w:sz w:val="18"/>
          <w:szCs w:val="18"/>
        </w:rPr>
        <w:t>Ponencia 1er Debate:</w:t>
      </w:r>
      <w:r w:rsidRPr="00F11181">
        <w:rPr>
          <w:rFonts w:asciiTheme="majorHAnsi" w:hAnsiTheme="majorHAnsi"/>
          <w:sz w:val="18"/>
          <w:szCs w:val="18"/>
        </w:rPr>
        <w:t xml:space="preserve"> </w:t>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00E91B35">
        <w:rPr>
          <w:rFonts w:asciiTheme="majorHAnsi" w:hAnsiTheme="majorHAnsi"/>
          <w:sz w:val="18"/>
          <w:szCs w:val="18"/>
        </w:rPr>
        <w:tab/>
      </w:r>
      <w:r w:rsidRPr="00F11181">
        <w:rPr>
          <w:rFonts w:asciiTheme="majorHAnsi" w:hAnsiTheme="majorHAnsi"/>
          <w:sz w:val="18"/>
          <w:szCs w:val="18"/>
        </w:rPr>
        <w:t>Gaceta N°</w:t>
      </w:r>
      <w:r w:rsidR="00AD6C8B">
        <w:rPr>
          <w:rFonts w:asciiTheme="majorHAnsi" w:hAnsiTheme="majorHAnsi"/>
          <w:sz w:val="18"/>
          <w:szCs w:val="18"/>
        </w:rPr>
        <w:t xml:space="preserve"> 996/2022</w:t>
      </w:r>
      <w:r w:rsidR="00C40095">
        <w:rPr>
          <w:rFonts w:asciiTheme="majorHAnsi" w:hAnsiTheme="majorHAnsi"/>
          <w:sz w:val="18"/>
          <w:szCs w:val="18"/>
        </w:rPr>
        <w:t xml:space="preserve"> </w:t>
      </w:r>
    </w:p>
    <w:p w14:paraId="18C78F35" w14:textId="3ACD9662" w:rsidR="00F11181" w:rsidRDefault="00F11181" w:rsidP="00F11181">
      <w:pPr>
        <w:pStyle w:val="Prrafodelista"/>
        <w:jc w:val="both"/>
      </w:pPr>
    </w:p>
    <w:p w14:paraId="7C0EF4EE" w14:textId="64D74BAA" w:rsidR="00F11181" w:rsidRDefault="00F11181" w:rsidP="00F11181">
      <w:pPr>
        <w:pStyle w:val="Prrafodelista"/>
        <w:jc w:val="both"/>
      </w:pPr>
    </w:p>
    <w:p w14:paraId="69115DDD" w14:textId="77777777" w:rsidR="00747CCE" w:rsidRPr="00747CCE" w:rsidRDefault="00747CCE" w:rsidP="00747CCE">
      <w:pPr>
        <w:pStyle w:val="Prrafodelista"/>
        <w:numPr>
          <w:ilvl w:val="0"/>
          <w:numId w:val="46"/>
        </w:numPr>
        <w:jc w:val="both"/>
        <w:rPr>
          <w:rFonts w:asciiTheme="majorHAnsi" w:hAnsiTheme="majorHAnsi" w:cs="Arial"/>
          <w:b/>
          <w:bCs/>
          <w:sz w:val="18"/>
          <w:szCs w:val="18"/>
        </w:rPr>
      </w:pPr>
      <w:r w:rsidRPr="00747CCE">
        <w:rPr>
          <w:rFonts w:asciiTheme="majorHAnsi" w:hAnsiTheme="majorHAnsi"/>
          <w:sz w:val="18"/>
          <w:szCs w:val="18"/>
        </w:rPr>
        <w:lastRenderedPageBreak/>
        <w:t xml:space="preserve">Proyecto de Acto Legislativo No. 001 de 2022 Senado. </w:t>
      </w:r>
      <w:r w:rsidRPr="00747CCE">
        <w:rPr>
          <w:rFonts w:asciiTheme="majorHAnsi" w:hAnsiTheme="majorHAnsi"/>
          <w:b/>
          <w:sz w:val="18"/>
          <w:szCs w:val="18"/>
        </w:rPr>
        <w:t xml:space="preserve">“Por el cual se modifica el artículo 65 de la Constitución Política de Colombia”. </w:t>
      </w:r>
    </w:p>
    <w:p w14:paraId="5A4AD62E" w14:textId="77777777" w:rsidR="00747CCE" w:rsidRPr="00747CCE" w:rsidRDefault="00747CCE" w:rsidP="00747CCE">
      <w:pPr>
        <w:pStyle w:val="Prrafodelista"/>
        <w:jc w:val="both"/>
        <w:rPr>
          <w:rFonts w:asciiTheme="majorHAnsi" w:hAnsiTheme="majorHAnsi"/>
          <w:sz w:val="18"/>
          <w:szCs w:val="18"/>
        </w:rPr>
      </w:pPr>
    </w:p>
    <w:p w14:paraId="040775F6" w14:textId="77777777" w:rsidR="00747CCE" w:rsidRPr="00747CCE" w:rsidRDefault="00747CCE" w:rsidP="00747CCE">
      <w:pPr>
        <w:pStyle w:val="Prrafodelista"/>
        <w:ind w:left="2124" w:hanging="1404"/>
        <w:jc w:val="both"/>
        <w:rPr>
          <w:rFonts w:asciiTheme="majorHAnsi" w:hAnsiTheme="majorHAnsi"/>
          <w:sz w:val="18"/>
          <w:szCs w:val="18"/>
        </w:rPr>
      </w:pPr>
      <w:r w:rsidRPr="00747CCE">
        <w:rPr>
          <w:rFonts w:asciiTheme="majorHAnsi" w:hAnsiTheme="majorHAnsi"/>
          <w:b/>
          <w:sz w:val="18"/>
          <w:szCs w:val="18"/>
        </w:rPr>
        <w:t xml:space="preserve">Autores: </w:t>
      </w:r>
      <w:r w:rsidRPr="00747CCE">
        <w:rPr>
          <w:rFonts w:asciiTheme="majorHAnsi" w:hAnsiTheme="majorHAnsi"/>
          <w:b/>
          <w:sz w:val="18"/>
          <w:szCs w:val="18"/>
        </w:rPr>
        <w:tab/>
        <w:t>HH.SS:</w:t>
      </w:r>
      <w:r w:rsidRPr="00747CCE">
        <w:rPr>
          <w:rFonts w:asciiTheme="majorHAnsi" w:hAnsiTheme="majorHAnsi"/>
          <w:sz w:val="18"/>
          <w:szCs w:val="18"/>
        </w:rPr>
        <w:t xml:space="preserve"> Alfredo Deluque Zuleta, Norma Hurtado Sánchez, </w:t>
      </w:r>
      <w:proofErr w:type="spellStart"/>
      <w:r w:rsidRPr="00747CCE">
        <w:rPr>
          <w:rFonts w:asciiTheme="majorHAnsi" w:hAnsiTheme="majorHAnsi"/>
          <w:sz w:val="18"/>
          <w:szCs w:val="18"/>
        </w:rPr>
        <w:t>Berner</w:t>
      </w:r>
      <w:proofErr w:type="spellEnd"/>
      <w:r w:rsidRPr="00747CCE">
        <w:rPr>
          <w:rFonts w:asciiTheme="majorHAnsi" w:hAnsiTheme="majorHAnsi"/>
          <w:sz w:val="18"/>
          <w:szCs w:val="18"/>
        </w:rPr>
        <w:t xml:space="preserve"> Zambrano Erazo, Juan Felipe Lemos Uribe, Julio Elías </w:t>
      </w:r>
      <w:proofErr w:type="spellStart"/>
      <w:r w:rsidRPr="00747CCE">
        <w:rPr>
          <w:rFonts w:asciiTheme="majorHAnsi" w:hAnsiTheme="majorHAnsi"/>
          <w:sz w:val="18"/>
          <w:szCs w:val="18"/>
        </w:rPr>
        <w:t>Chagui</w:t>
      </w:r>
      <w:proofErr w:type="spellEnd"/>
      <w:r w:rsidRPr="00747CCE">
        <w:rPr>
          <w:rFonts w:asciiTheme="majorHAnsi" w:hAnsiTheme="majorHAnsi"/>
          <w:sz w:val="18"/>
          <w:szCs w:val="18"/>
        </w:rPr>
        <w:t xml:space="preserve"> Flórez. – </w:t>
      </w:r>
      <w:proofErr w:type="gramStart"/>
      <w:r w:rsidRPr="00747CCE">
        <w:rPr>
          <w:rFonts w:asciiTheme="majorHAnsi" w:hAnsiTheme="majorHAnsi"/>
          <w:sz w:val="18"/>
          <w:szCs w:val="18"/>
        </w:rPr>
        <w:t>HH.RR</w:t>
      </w:r>
      <w:proofErr w:type="gramEnd"/>
      <w:r w:rsidRPr="00747CCE">
        <w:rPr>
          <w:rFonts w:asciiTheme="majorHAnsi" w:hAnsiTheme="majorHAnsi"/>
          <w:sz w:val="18"/>
          <w:szCs w:val="18"/>
        </w:rPr>
        <w:t xml:space="preserve">: Julián David López Tenorio, Ana Paola García Soto, Víctor Manuel Salcedo Guerrero, Milena Jaraba Díaz, Álvaro Mauricio Londoño, Astrid Sánchez Montes de Oca y otras firmas. </w:t>
      </w:r>
    </w:p>
    <w:p w14:paraId="2D450A47" w14:textId="77777777" w:rsidR="00747CCE" w:rsidRPr="00747CCE" w:rsidRDefault="00747CCE" w:rsidP="00747CCE">
      <w:pPr>
        <w:pStyle w:val="Prrafodelista"/>
        <w:ind w:left="2124" w:hanging="1404"/>
        <w:jc w:val="both"/>
        <w:rPr>
          <w:rFonts w:asciiTheme="majorHAnsi" w:hAnsiTheme="majorHAnsi"/>
          <w:sz w:val="18"/>
          <w:szCs w:val="18"/>
        </w:rPr>
      </w:pPr>
      <w:r w:rsidRPr="00747CCE">
        <w:rPr>
          <w:rFonts w:asciiTheme="majorHAnsi" w:hAnsiTheme="majorHAnsi"/>
          <w:b/>
          <w:sz w:val="18"/>
          <w:szCs w:val="18"/>
        </w:rPr>
        <w:t>Ponente:</w:t>
      </w:r>
      <w:r w:rsidRPr="00747CCE">
        <w:rPr>
          <w:rFonts w:asciiTheme="majorHAnsi" w:hAnsiTheme="majorHAnsi"/>
          <w:b/>
          <w:sz w:val="18"/>
          <w:szCs w:val="18"/>
        </w:rPr>
        <w:tab/>
        <w:t>Primer Debate</w:t>
      </w:r>
      <w:r w:rsidRPr="00747CCE">
        <w:rPr>
          <w:rFonts w:asciiTheme="majorHAnsi" w:hAnsiTheme="majorHAnsi"/>
          <w:sz w:val="18"/>
          <w:szCs w:val="18"/>
        </w:rPr>
        <w:t xml:space="preserve">: H.S: Alfredo Deluque Zuleta. </w:t>
      </w:r>
    </w:p>
    <w:p w14:paraId="4CA80A34" w14:textId="77777777" w:rsidR="00747CCE" w:rsidRPr="00747CCE" w:rsidRDefault="00747CCE" w:rsidP="00747CCE">
      <w:pPr>
        <w:pStyle w:val="Prrafodelista"/>
        <w:ind w:left="2124" w:hanging="1404"/>
        <w:jc w:val="both"/>
        <w:rPr>
          <w:rFonts w:asciiTheme="majorHAnsi" w:hAnsiTheme="majorHAnsi"/>
          <w:sz w:val="18"/>
          <w:szCs w:val="18"/>
        </w:rPr>
      </w:pPr>
      <w:r w:rsidRPr="00747CCE">
        <w:rPr>
          <w:rFonts w:asciiTheme="majorHAnsi" w:hAnsiTheme="majorHAnsi"/>
          <w:b/>
          <w:sz w:val="18"/>
          <w:szCs w:val="18"/>
        </w:rPr>
        <w:t>Publicación:</w:t>
      </w:r>
      <w:r w:rsidRPr="00747CCE">
        <w:rPr>
          <w:rFonts w:asciiTheme="majorHAnsi" w:hAnsiTheme="majorHAnsi"/>
          <w:b/>
          <w:sz w:val="18"/>
          <w:szCs w:val="18"/>
        </w:rPr>
        <w:tab/>
        <w:t>Proyecto Original:</w:t>
      </w:r>
      <w:r w:rsidRPr="00747CCE">
        <w:rPr>
          <w:rFonts w:asciiTheme="majorHAnsi" w:hAnsiTheme="majorHAnsi"/>
          <w:sz w:val="18"/>
          <w:szCs w:val="18"/>
        </w:rPr>
        <w:t xml:space="preserve"> </w:t>
      </w:r>
      <w:r w:rsidRPr="00747CCE">
        <w:rPr>
          <w:rFonts w:asciiTheme="majorHAnsi" w:hAnsiTheme="majorHAnsi"/>
          <w:sz w:val="18"/>
          <w:szCs w:val="18"/>
        </w:rPr>
        <w:tab/>
      </w:r>
      <w:r w:rsidRPr="00747CCE">
        <w:rPr>
          <w:rFonts w:asciiTheme="majorHAnsi" w:hAnsiTheme="majorHAnsi"/>
          <w:sz w:val="18"/>
          <w:szCs w:val="18"/>
        </w:rPr>
        <w:tab/>
      </w:r>
      <w:r w:rsidRPr="00747CCE">
        <w:rPr>
          <w:rFonts w:asciiTheme="majorHAnsi" w:hAnsiTheme="majorHAnsi"/>
          <w:sz w:val="18"/>
          <w:szCs w:val="18"/>
        </w:rPr>
        <w:tab/>
      </w:r>
      <w:r w:rsidRPr="00747CCE">
        <w:rPr>
          <w:rFonts w:asciiTheme="majorHAnsi" w:hAnsiTheme="majorHAnsi"/>
          <w:sz w:val="18"/>
          <w:szCs w:val="18"/>
        </w:rPr>
        <w:tab/>
        <w:t xml:space="preserve">Gaceta N° 877/2022 </w:t>
      </w:r>
    </w:p>
    <w:p w14:paraId="659C4082" w14:textId="77777777" w:rsidR="00747CCE" w:rsidRPr="00747CCE" w:rsidRDefault="00747CCE" w:rsidP="00747CCE">
      <w:pPr>
        <w:pStyle w:val="Prrafodelista"/>
        <w:ind w:left="2124"/>
        <w:jc w:val="both"/>
        <w:rPr>
          <w:rFonts w:asciiTheme="majorHAnsi" w:hAnsiTheme="majorHAnsi"/>
          <w:sz w:val="18"/>
          <w:szCs w:val="18"/>
        </w:rPr>
      </w:pPr>
      <w:r w:rsidRPr="00747CCE">
        <w:rPr>
          <w:rFonts w:asciiTheme="majorHAnsi" w:hAnsiTheme="majorHAnsi"/>
          <w:b/>
          <w:sz w:val="18"/>
          <w:szCs w:val="18"/>
        </w:rPr>
        <w:t>Ponencia 1er Debate:</w:t>
      </w:r>
      <w:r w:rsidRPr="00747CCE">
        <w:rPr>
          <w:rFonts w:asciiTheme="majorHAnsi" w:hAnsiTheme="majorHAnsi"/>
          <w:sz w:val="18"/>
          <w:szCs w:val="18"/>
        </w:rPr>
        <w:t xml:space="preserve"> </w:t>
      </w:r>
      <w:r w:rsidRPr="00747CCE">
        <w:rPr>
          <w:rFonts w:asciiTheme="majorHAnsi" w:hAnsiTheme="majorHAnsi"/>
          <w:sz w:val="18"/>
          <w:szCs w:val="18"/>
        </w:rPr>
        <w:tab/>
      </w:r>
      <w:r w:rsidRPr="00747CCE">
        <w:rPr>
          <w:rFonts w:asciiTheme="majorHAnsi" w:hAnsiTheme="majorHAnsi"/>
          <w:sz w:val="18"/>
          <w:szCs w:val="18"/>
        </w:rPr>
        <w:tab/>
      </w:r>
      <w:r w:rsidRPr="00747CCE">
        <w:rPr>
          <w:rFonts w:asciiTheme="majorHAnsi" w:hAnsiTheme="majorHAnsi"/>
          <w:sz w:val="18"/>
          <w:szCs w:val="18"/>
        </w:rPr>
        <w:tab/>
      </w:r>
      <w:r w:rsidRPr="00747CCE">
        <w:rPr>
          <w:rFonts w:asciiTheme="majorHAnsi" w:hAnsiTheme="majorHAnsi"/>
          <w:sz w:val="18"/>
          <w:szCs w:val="18"/>
        </w:rPr>
        <w:tab/>
        <w:t>Gaceta N° 1028/22</w:t>
      </w:r>
    </w:p>
    <w:p w14:paraId="3663B057" w14:textId="77777777" w:rsidR="00747CCE" w:rsidRPr="00747CCE" w:rsidRDefault="00747CCE" w:rsidP="00747CCE">
      <w:pPr>
        <w:pStyle w:val="Prrafodelista"/>
        <w:jc w:val="both"/>
        <w:rPr>
          <w:rFonts w:asciiTheme="majorHAnsi" w:hAnsiTheme="majorHAnsi" w:cs="Arial"/>
          <w:b/>
          <w:bCs/>
          <w:sz w:val="18"/>
          <w:szCs w:val="18"/>
        </w:rPr>
      </w:pPr>
    </w:p>
    <w:p w14:paraId="0161B151" w14:textId="77777777" w:rsidR="00747CCE" w:rsidRDefault="00747CCE" w:rsidP="00747CCE">
      <w:pPr>
        <w:pStyle w:val="Prrafodelista"/>
        <w:numPr>
          <w:ilvl w:val="0"/>
          <w:numId w:val="46"/>
        </w:numPr>
        <w:jc w:val="both"/>
        <w:rPr>
          <w:rFonts w:asciiTheme="majorHAnsi" w:hAnsiTheme="majorHAnsi"/>
          <w:sz w:val="18"/>
          <w:szCs w:val="18"/>
        </w:rPr>
      </w:pPr>
      <w:r w:rsidRPr="00E91B35">
        <w:rPr>
          <w:rFonts w:asciiTheme="majorHAnsi" w:hAnsiTheme="majorHAnsi"/>
          <w:sz w:val="18"/>
          <w:szCs w:val="18"/>
        </w:rPr>
        <w:t xml:space="preserve">Proyecto de Acto Legislativo No. 010 de 2022 Senado. </w:t>
      </w:r>
      <w:r w:rsidRPr="00E91B35">
        <w:rPr>
          <w:rFonts w:asciiTheme="majorHAnsi" w:hAnsiTheme="majorHAnsi"/>
          <w:b/>
          <w:sz w:val="18"/>
          <w:szCs w:val="18"/>
        </w:rPr>
        <w:t>“Por medio del cual se reduce el número de miembros del Congreso de la República de Colombia, se realiza una reducción salarial y se dictan otras disposiciones”.</w:t>
      </w:r>
      <w:r w:rsidRPr="00E91B35">
        <w:rPr>
          <w:rFonts w:asciiTheme="majorHAnsi" w:hAnsiTheme="majorHAnsi"/>
          <w:sz w:val="18"/>
          <w:szCs w:val="18"/>
        </w:rPr>
        <w:t xml:space="preserve"> </w:t>
      </w:r>
    </w:p>
    <w:p w14:paraId="1BDC1811" w14:textId="77777777" w:rsidR="00747CCE" w:rsidRDefault="00747CCE" w:rsidP="00747CCE">
      <w:pPr>
        <w:pStyle w:val="Prrafodelista"/>
        <w:jc w:val="both"/>
        <w:rPr>
          <w:rFonts w:asciiTheme="majorHAnsi" w:hAnsiTheme="majorHAnsi"/>
          <w:sz w:val="18"/>
          <w:szCs w:val="18"/>
        </w:rPr>
      </w:pPr>
    </w:p>
    <w:p w14:paraId="6593FB06" w14:textId="77777777" w:rsidR="00747CCE" w:rsidRDefault="00747CCE" w:rsidP="00747CCE">
      <w:pPr>
        <w:pStyle w:val="Prrafodelista"/>
        <w:ind w:left="2832" w:hanging="2112"/>
        <w:jc w:val="both"/>
        <w:rPr>
          <w:rFonts w:asciiTheme="majorHAnsi" w:hAnsiTheme="majorHAnsi"/>
          <w:sz w:val="18"/>
          <w:szCs w:val="18"/>
        </w:rPr>
      </w:pPr>
      <w:r w:rsidRPr="00E91B35">
        <w:rPr>
          <w:rFonts w:asciiTheme="majorHAnsi" w:hAnsiTheme="majorHAnsi"/>
          <w:b/>
          <w:sz w:val="18"/>
          <w:szCs w:val="18"/>
        </w:rPr>
        <w:t xml:space="preserve">Autores: </w:t>
      </w:r>
      <w:r w:rsidRPr="00E91B35">
        <w:rPr>
          <w:rFonts w:asciiTheme="majorHAnsi" w:hAnsiTheme="majorHAnsi"/>
          <w:b/>
          <w:sz w:val="18"/>
          <w:szCs w:val="18"/>
        </w:rPr>
        <w:tab/>
        <w:t>HH.SS:</w:t>
      </w:r>
      <w:r w:rsidRPr="00E91B35">
        <w:rPr>
          <w:rFonts w:asciiTheme="majorHAnsi" w:hAnsiTheme="majorHAnsi"/>
          <w:sz w:val="18"/>
          <w:szCs w:val="18"/>
        </w:rPr>
        <w:t xml:space="preserve"> Paloma Valencia Laserna, Honorio Henríquez Pinedo, Paola Holguín Moreno, Esteban Quintero Cardona, Enrique Cabrales Baquero, Andres Felipe Guerra Hoyos, </w:t>
      </w:r>
      <w:proofErr w:type="spellStart"/>
      <w:r w:rsidRPr="00E91B35">
        <w:rPr>
          <w:rFonts w:asciiTheme="majorHAnsi" w:hAnsiTheme="majorHAnsi"/>
          <w:sz w:val="18"/>
          <w:szCs w:val="18"/>
        </w:rPr>
        <w:t>Yenny</w:t>
      </w:r>
      <w:proofErr w:type="spellEnd"/>
      <w:r w:rsidRPr="00E91B35">
        <w:rPr>
          <w:rFonts w:asciiTheme="majorHAnsi" w:hAnsiTheme="majorHAnsi"/>
          <w:sz w:val="18"/>
          <w:szCs w:val="18"/>
        </w:rPr>
        <w:t xml:space="preserve"> Esperanza Rozo Zambrano, Miguel Uribe Turbay, María Fernanda Cabal Molina, José Vicente Carreño Castro, Josué Alirio Barrera Rodríguez, Carlos Manuel Meisel Vergara, Ciro Ramírez Cortes. – </w:t>
      </w:r>
      <w:proofErr w:type="gramStart"/>
      <w:r w:rsidRPr="00E91B35">
        <w:rPr>
          <w:rFonts w:asciiTheme="majorHAnsi" w:hAnsiTheme="majorHAnsi"/>
          <w:sz w:val="18"/>
          <w:szCs w:val="18"/>
        </w:rPr>
        <w:t>HH.RR</w:t>
      </w:r>
      <w:proofErr w:type="gramEnd"/>
      <w:r w:rsidRPr="00E91B35">
        <w:rPr>
          <w:rFonts w:asciiTheme="majorHAnsi" w:hAnsiTheme="majorHAnsi"/>
          <w:sz w:val="18"/>
          <w:szCs w:val="18"/>
        </w:rPr>
        <w:t xml:space="preserve">: Hernán Darío Cadavid Márquez, </w:t>
      </w:r>
      <w:proofErr w:type="spellStart"/>
      <w:r w:rsidRPr="00E91B35">
        <w:rPr>
          <w:rFonts w:asciiTheme="majorHAnsi" w:hAnsiTheme="majorHAnsi"/>
          <w:sz w:val="18"/>
          <w:szCs w:val="18"/>
        </w:rPr>
        <w:t>Olmes</w:t>
      </w:r>
      <w:proofErr w:type="spellEnd"/>
      <w:r w:rsidRPr="00E91B35">
        <w:rPr>
          <w:rFonts w:asciiTheme="majorHAnsi" w:hAnsiTheme="majorHAnsi"/>
          <w:sz w:val="18"/>
          <w:szCs w:val="18"/>
        </w:rPr>
        <w:t xml:space="preserve"> de Jesús Echeverría de la Rosa, José Jaime </w:t>
      </w:r>
      <w:proofErr w:type="spellStart"/>
      <w:r w:rsidRPr="00E91B35">
        <w:rPr>
          <w:rFonts w:asciiTheme="majorHAnsi" w:hAnsiTheme="majorHAnsi"/>
          <w:sz w:val="18"/>
          <w:szCs w:val="18"/>
        </w:rPr>
        <w:t>Uscategui</w:t>
      </w:r>
      <w:proofErr w:type="spellEnd"/>
      <w:r w:rsidRPr="00E91B35">
        <w:rPr>
          <w:rFonts w:asciiTheme="majorHAnsi" w:hAnsiTheme="majorHAnsi"/>
          <w:sz w:val="18"/>
          <w:szCs w:val="18"/>
        </w:rPr>
        <w:t xml:space="preserve">, Juan Fernando Espinal Ramírez, Cristian Garcés Aljure, Eduard Alexis Triana Rincón, Vladimir Olaya Mancipe, Yulieth Sánchez, Carlos Edward Osorio, Andres Eduardo Forero, Oscar Darío Pérez, Juan Felipe Cardozo Álvarez. </w:t>
      </w:r>
    </w:p>
    <w:p w14:paraId="7911F905" w14:textId="77777777" w:rsidR="00747CCE" w:rsidRDefault="00747CCE" w:rsidP="00747CCE">
      <w:pPr>
        <w:pStyle w:val="Prrafodelista"/>
        <w:ind w:left="2832" w:hanging="2112"/>
        <w:jc w:val="both"/>
        <w:rPr>
          <w:rFonts w:asciiTheme="majorHAnsi" w:hAnsiTheme="majorHAnsi"/>
          <w:sz w:val="18"/>
          <w:szCs w:val="18"/>
        </w:rPr>
      </w:pPr>
      <w:r w:rsidRPr="00652E60">
        <w:rPr>
          <w:rFonts w:asciiTheme="majorHAnsi" w:hAnsiTheme="majorHAnsi"/>
          <w:b/>
          <w:sz w:val="18"/>
          <w:szCs w:val="18"/>
        </w:rPr>
        <w:t>Ponente:</w:t>
      </w:r>
      <w:r w:rsidRPr="00652E60">
        <w:rPr>
          <w:rFonts w:asciiTheme="majorHAnsi" w:hAnsiTheme="majorHAnsi"/>
          <w:b/>
          <w:sz w:val="18"/>
          <w:szCs w:val="18"/>
        </w:rPr>
        <w:tab/>
        <w:t>Primer Debate:</w:t>
      </w:r>
      <w:r w:rsidRPr="00E91B35">
        <w:rPr>
          <w:rFonts w:asciiTheme="majorHAnsi" w:hAnsiTheme="majorHAnsi"/>
          <w:sz w:val="18"/>
          <w:szCs w:val="18"/>
        </w:rPr>
        <w:t xml:space="preserve"> H.S: Paloma Valencia Laserna. </w:t>
      </w:r>
    </w:p>
    <w:p w14:paraId="418B2343" w14:textId="77777777" w:rsidR="00747CCE" w:rsidRDefault="00747CCE" w:rsidP="00747CCE">
      <w:pPr>
        <w:pStyle w:val="Prrafodelista"/>
        <w:ind w:left="2832" w:hanging="2112"/>
        <w:jc w:val="both"/>
        <w:rPr>
          <w:rFonts w:asciiTheme="majorHAnsi" w:hAnsiTheme="majorHAnsi"/>
          <w:sz w:val="18"/>
          <w:szCs w:val="18"/>
        </w:rPr>
      </w:pPr>
      <w:r w:rsidRPr="005B45B5">
        <w:rPr>
          <w:rFonts w:asciiTheme="majorHAnsi" w:hAnsiTheme="majorHAnsi"/>
          <w:b/>
          <w:sz w:val="18"/>
          <w:szCs w:val="18"/>
        </w:rPr>
        <w:t>Publicación:</w:t>
      </w:r>
      <w:r w:rsidRPr="005B45B5">
        <w:rPr>
          <w:rFonts w:asciiTheme="majorHAnsi" w:hAnsiTheme="majorHAnsi"/>
          <w:b/>
          <w:sz w:val="18"/>
          <w:szCs w:val="18"/>
        </w:rPr>
        <w:tab/>
        <w:t>Proyecto Original:</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 xml:space="preserve">Gaceta N° 878/2022 </w:t>
      </w:r>
    </w:p>
    <w:p w14:paraId="11D4914B" w14:textId="77777777" w:rsidR="00747CCE" w:rsidRDefault="00747CCE" w:rsidP="00747CCE">
      <w:pPr>
        <w:pStyle w:val="Prrafodelista"/>
        <w:ind w:left="2832"/>
        <w:jc w:val="both"/>
        <w:rPr>
          <w:rFonts w:asciiTheme="majorHAnsi" w:hAnsiTheme="majorHAnsi"/>
          <w:sz w:val="18"/>
          <w:szCs w:val="18"/>
        </w:rPr>
      </w:pPr>
      <w:r w:rsidRPr="005B45B5">
        <w:rPr>
          <w:rFonts w:asciiTheme="majorHAnsi" w:hAnsiTheme="majorHAnsi"/>
          <w:b/>
          <w:sz w:val="18"/>
          <w:szCs w:val="18"/>
        </w:rPr>
        <w:t>Ponencia 1er Debate:</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Gaceta N° 1036/2022</w:t>
      </w:r>
    </w:p>
    <w:p w14:paraId="22D69675" w14:textId="77777777" w:rsidR="00747CCE" w:rsidRDefault="00747CCE" w:rsidP="00747CCE">
      <w:pPr>
        <w:pStyle w:val="Prrafodelista"/>
        <w:ind w:left="2832"/>
        <w:jc w:val="both"/>
        <w:rPr>
          <w:rFonts w:asciiTheme="majorHAnsi" w:hAnsiTheme="majorHAnsi"/>
          <w:sz w:val="18"/>
          <w:szCs w:val="18"/>
        </w:rPr>
      </w:pPr>
    </w:p>
    <w:p w14:paraId="5D62AC58" w14:textId="77777777" w:rsidR="00747CCE" w:rsidRDefault="00747CCE" w:rsidP="00747CCE">
      <w:pPr>
        <w:pStyle w:val="Prrafodelista"/>
        <w:numPr>
          <w:ilvl w:val="0"/>
          <w:numId w:val="46"/>
        </w:numPr>
        <w:jc w:val="both"/>
        <w:rPr>
          <w:rFonts w:asciiTheme="majorHAnsi" w:hAnsiTheme="majorHAnsi"/>
          <w:sz w:val="18"/>
          <w:szCs w:val="18"/>
        </w:rPr>
      </w:pPr>
      <w:r w:rsidRPr="005B45B5">
        <w:rPr>
          <w:rFonts w:asciiTheme="majorHAnsi" w:hAnsiTheme="majorHAnsi"/>
          <w:sz w:val="18"/>
          <w:szCs w:val="18"/>
        </w:rPr>
        <w:t xml:space="preserve">Proyecto de Ley No. 093 de 2022 Senado. </w:t>
      </w:r>
      <w:r w:rsidRPr="005B45B5">
        <w:rPr>
          <w:rFonts w:asciiTheme="majorHAnsi" w:hAnsiTheme="majorHAnsi"/>
          <w:b/>
          <w:sz w:val="18"/>
          <w:szCs w:val="18"/>
        </w:rPr>
        <w:t>“Por la cual se adoptan medidas para garantizar la participación paritaria de las mujeres en las diferentes ramas y órganos del poder público de conformidad con los artículos 13, 40 y 43 de la Constitución Política y se dictan otras disposiciones”.</w:t>
      </w:r>
      <w:r w:rsidRPr="005B45B5">
        <w:rPr>
          <w:rFonts w:asciiTheme="majorHAnsi" w:hAnsiTheme="majorHAnsi"/>
          <w:sz w:val="18"/>
          <w:szCs w:val="18"/>
        </w:rPr>
        <w:t xml:space="preserve"> </w:t>
      </w:r>
    </w:p>
    <w:p w14:paraId="2D7AA5F4" w14:textId="77777777" w:rsidR="00747CCE" w:rsidRDefault="00747CCE" w:rsidP="00747CCE">
      <w:pPr>
        <w:pStyle w:val="Prrafodelista"/>
        <w:jc w:val="both"/>
        <w:rPr>
          <w:rFonts w:asciiTheme="majorHAnsi" w:hAnsiTheme="majorHAnsi"/>
          <w:sz w:val="18"/>
          <w:szCs w:val="18"/>
        </w:rPr>
      </w:pPr>
    </w:p>
    <w:p w14:paraId="553D5064" w14:textId="77777777" w:rsidR="00747CCE" w:rsidRDefault="00747CCE" w:rsidP="00747CCE">
      <w:pPr>
        <w:pStyle w:val="Prrafodelista"/>
        <w:ind w:left="2832" w:hanging="2112"/>
        <w:jc w:val="both"/>
        <w:rPr>
          <w:rFonts w:asciiTheme="majorHAnsi" w:hAnsiTheme="majorHAnsi"/>
          <w:sz w:val="18"/>
          <w:szCs w:val="18"/>
        </w:rPr>
      </w:pPr>
      <w:r w:rsidRPr="005B45B5">
        <w:rPr>
          <w:rFonts w:asciiTheme="majorHAnsi" w:hAnsiTheme="majorHAnsi"/>
          <w:b/>
          <w:sz w:val="18"/>
          <w:szCs w:val="18"/>
        </w:rPr>
        <w:t>Autores:</w:t>
      </w:r>
      <w:r w:rsidRPr="005B45B5">
        <w:rPr>
          <w:rFonts w:asciiTheme="majorHAnsi" w:hAnsiTheme="majorHAnsi"/>
          <w:b/>
          <w:sz w:val="18"/>
          <w:szCs w:val="18"/>
        </w:rPr>
        <w:tab/>
        <w:t xml:space="preserve"> </w:t>
      </w:r>
      <w:proofErr w:type="gramStart"/>
      <w:r w:rsidRPr="005B45B5">
        <w:rPr>
          <w:rFonts w:asciiTheme="majorHAnsi" w:hAnsiTheme="majorHAnsi"/>
          <w:b/>
          <w:sz w:val="18"/>
          <w:szCs w:val="18"/>
        </w:rPr>
        <w:t>HH.SS</w:t>
      </w:r>
      <w:proofErr w:type="gramEnd"/>
      <w:r w:rsidRPr="005B45B5">
        <w:rPr>
          <w:rFonts w:asciiTheme="majorHAnsi" w:hAnsiTheme="majorHAnsi"/>
          <w:b/>
          <w:sz w:val="18"/>
          <w:szCs w:val="18"/>
        </w:rPr>
        <w:t>:</w:t>
      </w:r>
      <w:r w:rsidRPr="005B45B5">
        <w:rPr>
          <w:rFonts w:asciiTheme="majorHAnsi" w:hAnsiTheme="majorHAnsi"/>
          <w:sz w:val="18"/>
          <w:szCs w:val="18"/>
        </w:rPr>
        <w:t xml:space="preserve"> Angélica Lozano Correa, Fabián Díaz Plata, Ana Carolina Espitia Jerez, Iván </w:t>
      </w:r>
      <w:proofErr w:type="spellStart"/>
      <w:r w:rsidRPr="005B45B5">
        <w:rPr>
          <w:rFonts w:asciiTheme="majorHAnsi" w:hAnsiTheme="majorHAnsi"/>
          <w:sz w:val="18"/>
          <w:szCs w:val="18"/>
        </w:rPr>
        <w:t>Name</w:t>
      </w:r>
      <w:proofErr w:type="spellEnd"/>
      <w:r w:rsidRPr="005B45B5">
        <w:rPr>
          <w:rFonts w:asciiTheme="majorHAnsi" w:hAnsiTheme="majorHAnsi"/>
          <w:sz w:val="18"/>
          <w:szCs w:val="18"/>
        </w:rPr>
        <w:t xml:space="preserve"> Vásquez, Nadia </w:t>
      </w:r>
      <w:proofErr w:type="spellStart"/>
      <w:r w:rsidRPr="005B45B5">
        <w:rPr>
          <w:rFonts w:asciiTheme="majorHAnsi" w:hAnsiTheme="majorHAnsi"/>
          <w:sz w:val="18"/>
          <w:szCs w:val="18"/>
        </w:rPr>
        <w:t>Blel</w:t>
      </w:r>
      <w:proofErr w:type="spellEnd"/>
      <w:r w:rsidRPr="005B45B5">
        <w:rPr>
          <w:rFonts w:asciiTheme="majorHAnsi" w:hAnsiTheme="majorHAnsi"/>
          <w:sz w:val="18"/>
          <w:szCs w:val="18"/>
        </w:rPr>
        <w:t xml:space="preserve"> </w:t>
      </w:r>
      <w:proofErr w:type="spellStart"/>
      <w:r w:rsidRPr="005B45B5">
        <w:rPr>
          <w:rFonts w:asciiTheme="majorHAnsi" w:hAnsiTheme="majorHAnsi"/>
          <w:sz w:val="18"/>
          <w:szCs w:val="18"/>
        </w:rPr>
        <w:t>Scaff</w:t>
      </w:r>
      <w:proofErr w:type="spellEnd"/>
      <w:r w:rsidRPr="005B45B5">
        <w:rPr>
          <w:rFonts w:asciiTheme="majorHAnsi" w:hAnsiTheme="majorHAnsi"/>
          <w:sz w:val="18"/>
          <w:szCs w:val="18"/>
        </w:rPr>
        <w:t xml:space="preserve">. – </w:t>
      </w:r>
      <w:proofErr w:type="gramStart"/>
      <w:r w:rsidRPr="005B45B5">
        <w:rPr>
          <w:rFonts w:asciiTheme="majorHAnsi" w:hAnsiTheme="majorHAnsi"/>
          <w:sz w:val="18"/>
          <w:szCs w:val="18"/>
        </w:rPr>
        <w:t>HH.RR</w:t>
      </w:r>
      <w:proofErr w:type="gramEnd"/>
      <w:r w:rsidRPr="005B45B5">
        <w:rPr>
          <w:rFonts w:asciiTheme="majorHAnsi" w:hAnsiTheme="majorHAnsi"/>
          <w:sz w:val="18"/>
          <w:szCs w:val="18"/>
        </w:rPr>
        <w:t xml:space="preserve">: Catherine </w:t>
      </w:r>
      <w:proofErr w:type="spellStart"/>
      <w:r w:rsidRPr="005B45B5">
        <w:rPr>
          <w:rFonts w:asciiTheme="majorHAnsi" w:hAnsiTheme="majorHAnsi"/>
          <w:sz w:val="18"/>
          <w:szCs w:val="18"/>
        </w:rPr>
        <w:t>Juvinao</w:t>
      </w:r>
      <w:proofErr w:type="spellEnd"/>
      <w:r w:rsidRPr="005B45B5">
        <w:rPr>
          <w:rFonts w:asciiTheme="majorHAnsi" w:hAnsiTheme="majorHAnsi"/>
          <w:sz w:val="18"/>
          <w:szCs w:val="18"/>
        </w:rPr>
        <w:t xml:space="preserve"> Clavijo, </w:t>
      </w:r>
      <w:proofErr w:type="spellStart"/>
      <w:r w:rsidRPr="005B45B5">
        <w:rPr>
          <w:rFonts w:asciiTheme="majorHAnsi" w:hAnsiTheme="majorHAnsi"/>
          <w:sz w:val="18"/>
          <w:szCs w:val="18"/>
        </w:rPr>
        <w:t>Duvalier</w:t>
      </w:r>
      <w:proofErr w:type="spellEnd"/>
      <w:r w:rsidRPr="005B45B5">
        <w:rPr>
          <w:rFonts w:asciiTheme="majorHAnsi" w:hAnsiTheme="majorHAnsi"/>
          <w:sz w:val="18"/>
          <w:szCs w:val="18"/>
        </w:rPr>
        <w:t xml:space="preserve"> Sánchez Arango, Jennifer Pedraza, Carolina Giraldo Botero, Juan Diego Muñoz, Daniel Carvalho Mejía, Elkin Rodolfo Ospina, Jaime Raúl Salamanca, Santiago Osorio Marín, Alejand</w:t>
      </w:r>
      <w:r>
        <w:rPr>
          <w:rFonts w:asciiTheme="majorHAnsi" w:hAnsiTheme="majorHAnsi"/>
          <w:sz w:val="18"/>
          <w:szCs w:val="18"/>
        </w:rPr>
        <w:t>r</w:t>
      </w:r>
      <w:r w:rsidRPr="005B45B5">
        <w:rPr>
          <w:rFonts w:asciiTheme="majorHAnsi" w:hAnsiTheme="majorHAnsi"/>
          <w:sz w:val="18"/>
          <w:szCs w:val="18"/>
        </w:rPr>
        <w:t xml:space="preserve">o García Ríos, Cristian Avendaño Fino, Juan Sebastián Gómez. </w:t>
      </w:r>
    </w:p>
    <w:p w14:paraId="2C41E27F" w14:textId="77777777" w:rsidR="00747CCE" w:rsidRDefault="00747CCE" w:rsidP="00747CCE">
      <w:pPr>
        <w:pStyle w:val="Prrafodelista"/>
        <w:ind w:left="2832" w:hanging="2112"/>
        <w:jc w:val="both"/>
        <w:rPr>
          <w:rFonts w:asciiTheme="majorHAnsi" w:hAnsiTheme="majorHAnsi"/>
          <w:sz w:val="18"/>
          <w:szCs w:val="18"/>
        </w:rPr>
      </w:pPr>
      <w:r w:rsidRPr="005B45B5">
        <w:rPr>
          <w:rFonts w:asciiTheme="majorHAnsi" w:hAnsiTheme="majorHAnsi"/>
          <w:b/>
          <w:sz w:val="18"/>
          <w:szCs w:val="18"/>
        </w:rPr>
        <w:t>Ponente:</w:t>
      </w:r>
      <w:r w:rsidRPr="005B45B5">
        <w:rPr>
          <w:rFonts w:asciiTheme="majorHAnsi" w:hAnsiTheme="majorHAnsi"/>
          <w:b/>
          <w:sz w:val="18"/>
          <w:szCs w:val="18"/>
        </w:rPr>
        <w:tab/>
        <w:t>Primer Debate:</w:t>
      </w:r>
      <w:r w:rsidRPr="005B45B5">
        <w:rPr>
          <w:rFonts w:asciiTheme="majorHAnsi" w:hAnsiTheme="majorHAnsi"/>
          <w:sz w:val="18"/>
          <w:szCs w:val="18"/>
        </w:rPr>
        <w:t xml:space="preserve"> H.S: María José Pizarro Rodríguez. </w:t>
      </w:r>
    </w:p>
    <w:p w14:paraId="769AF7A0" w14:textId="77777777" w:rsidR="00747CCE" w:rsidRDefault="00747CCE" w:rsidP="00747CCE">
      <w:pPr>
        <w:pStyle w:val="Prrafodelista"/>
        <w:ind w:left="2832" w:hanging="2112"/>
        <w:jc w:val="both"/>
        <w:rPr>
          <w:rFonts w:asciiTheme="majorHAnsi" w:hAnsiTheme="majorHAnsi"/>
          <w:sz w:val="18"/>
          <w:szCs w:val="18"/>
        </w:rPr>
      </w:pPr>
      <w:r w:rsidRPr="005B45B5">
        <w:rPr>
          <w:rFonts w:asciiTheme="majorHAnsi" w:hAnsiTheme="majorHAnsi"/>
          <w:b/>
          <w:sz w:val="18"/>
          <w:szCs w:val="18"/>
        </w:rPr>
        <w:t>Publicación:</w:t>
      </w:r>
      <w:r w:rsidRPr="005B45B5">
        <w:rPr>
          <w:rFonts w:asciiTheme="majorHAnsi" w:hAnsiTheme="majorHAnsi"/>
          <w:b/>
          <w:sz w:val="18"/>
          <w:szCs w:val="18"/>
        </w:rPr>
        <w:tab/>
        <w:t>Proyecto Original:</w:t>
      </w:r>
      <w:r w:rsidRPr="005B45B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5B45B5">
        <w:rPr>
          <w:rFonts w:asciiTheme="majorHAnsi" w:hAnsiTheme="majorHAnsi"/>
          <w:sz w:val="18"/>
          <w:szCs w:val="18"/>
        </w:rPr>
        <w:t xml:space="preserve">Gaceta N° 898/2022 </w:t>
      </w:r>
    </w:p>
    <w:p w14:paraId="321ABEFF" w14:textId="77777777" w:rsidR="00747CCE" w:rsidRPr="005B45B5" w:rsidRDefault="00747CCE" w:rsidP="00747CCE">
      <w:pPr>
        <w:pStyle w:val="Prrafodelista"/>
        <w:ind w:left="2832"/>
        <w:jc w:val="both"/>
        <w:rPr>
          <w:rFonts w:asciiTheme="majorHAnsi" w:hAnsiTheme="majorHAnsi"/>
          <w:sz w:val="18"/>
          <w:szCs w:val="18"/>
        </w:rPr>
      </w:pPr>
      <w:r w:rsidRPr="005B45B5">
        <w:rPr>
          <w:rFonts w:asciiTheme="majorHAnsi" w:hAnsiTheme="majorHAnsi"/>
          <w:b/>
          <w:sz w:val="18"/>
          <w:szCs w:val="18"/>
        </w:rPr>
        <w:t>Ponencia 1er Debate</w:t>
      </w:r>
      <w:r w:rsidRPr="005B45B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5B45B5">
        <w:rPr>
          <w:rFonts w:asciiTheme="majorHAnsi" w:hAnsiTheme="majorHAnsi"/>
          <w:sz w:val="18"/>
          <w:szCs w:val="18"/>
        </w:rPr>
        <w:t>Gaceta N° 1054/2022</w:t>
      </w:r>
    </w:p>
    <w:p w14:paraId="67DFB46C" w14:textId="77777777" w:rsidR="00747CCE" w:rsidRPr="00747CCE" w:rsidRDefault="00747CCE" w:rsidP="00747CCE">
      <w:pPr>
        <w:pStyle w:val="Prrafodelista"/>
        <w:jc w:val="both"/>
        <w:rPr>
          <w:rFonts w:asciiTheme="majorHAnsi" w:hAnsiTheme="majorHAnsi" w:cs="Arial"/>
          <w:b/>
          <w:bCs/>
          <w:sz w:val="18"/>
          <w:szCs w:val="18"/>
        </w:rPr>
      </w:pPr>
    </w:p>
    <w:p w14:paraId="2CF17365" w14:textId="2970CFC6" w:rsidR="00E91B35" w:rsidRPr="00E91B35" w:rsidRDefault="00E91B35" w:rsidP="00384745">
      <w:pPr>
        <w:pStyle w:val="Prrafodelista"/>
        <w:numPr>
          <w:ilvl w:val="0"/>
          <w:numId w:val="46"/>
        </w:numPr>
        <w:jc w:val="both"/>
        <w:rPr>
          <w:rFonts w:asciiTheme="majorHAnsi" w:hAnsiTheme="majorHAnsi" w:cs="Arial"/>
          <w:b/>
          <w:bCs/>
          <w:sz w:val="18"/>
          <w:szCs w:val="18"/>
        </w:rPr>
      </w:pPr>
      <w:r w:rsidRPr="00E91B35">
        <w:rPr>
          <w:rFonts w:asciiTheme="majorHAnsi" w:hAnsiTheme="majorHAnsi"/>
          <w:sz w:val="18"/>
          <w:szCs w:val="18"/>
        </w:rPr>
        <w:t xml:space="preserve">Proyecto de Ley No. 055 de 2022 Senado. </w:t>
      </w:r>
      <w:r w:rsidRPr="00E91B35">
        <w:rPr>
          <w:rFonts w:asciiTheme="majorHAnsi" w:hAnsiTheme="majorHAnsi"/>
          <w:b/>
          <w:sz w:val="18"/>
          <w:szCs w:val="18"/>
        </w:rPr>
        <w:t>“Por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sidRPr="00E91B35">
        <w:rPr>
          <w:rFonts w:asciiTheme="majorHAnsi" w:hAnsiTheme="majorHAnsi"/>
          <w:sz w:val="18"/>
          <w:szCs w:val="18"/>
        </w:rPr>
        <w:t xml:space="preserve"> </w:t>
      </w:r>
    </w:p>
    <w:p w14:paraId="73B26FA3" w14:textId="77777777" w:rsidR="00E91B35" w:rsidRDefault="00E91B35" w:rsidP="00E91B35">
      <w:pPr>
        <w:pStyle w:val="Prrafodelista"/>
        <w:jc w:val="both"/>
        <w:rPr>
          <w:rFonts w:asciiTheme="majorHAnsi" w:hAnsiTheme="majorHAnsi"/>
          <w:sz w:val="18"/>
          <w:szCs w:val="18"/>
        </w:rPr>
      </w:pPr>
    </w:p>
    <w:p w14:paraId="29932AFD" w14:textId="77777777" w:rsidR="00E91B35" w:rsidRDefault="00E91B35"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 xml:space="preserve">Autores: </w:t>
      </w:r>
      <w:r w:rsidRPr="00E91B35">
        <w:rPr>
          <w:rFonts w:asciiTheme="majorHAnsi" w:hAnsiTheme="majorHAnsi"/>
          <w:b/>
          <w:sz w:val="18"/>
          <w:szCs w:val="18"/>
        </w:rPr>
        <w:tab/>
        <w:t>HH.SS:</w:t>
      </w:r>
      <w:r w:rsidRPr="00E91B35">
        <w:rPr>
          <w:rFonts w:asciiTheme="majorHAnsi" w:hAnsiTheme="majorHAnsi"/>
          <w:sz w:val="18"/>
          <w:szCs w:val="18"/>
        </w:rPr>
        <w:t xml:space="preserve"> Julián Gallo Cubillos, Sandra Ramírez Lobo, Pablo Catatumbo Torres, Imelda Daza Cotes. – </w:t>
      </w:r>
      <w:proofErr w:type="gramStart"/>
      <w:r w:rsidRPr="00E91B35">
        <w:rPr>
          <w:rFonts w:asciiTheme="majorHAnsi" w:hAnsiTheme="majorHAnsi"/>
          <w:sz w:val="18"/>
          <w:szCs w:val="18"/>
        </w:rPr>
        <w:t>HH.RR</w:t>
      </w:r>
      <w:proofErr w:type="gramEnd"/>
      <w:r w:rsidRPr="00E91B35">
        <w:rPr>
          <w:rFonts w:asciiTheme="majorHAnsi" w:hAnsiTheme="majorHAnsi"/>
          <w:sz w:val="18"/>
          <w:szCs w:val="18"/>
        </w:rPr>
        <w:t xml:space="preserve">: Carlos Alberto Carreño, Luis Alberto Albán, Jairo Reinaldo Cala, Omar de Jesús Restrepo, Pedro </w:t>
      </w:r>
      <w:proofErr w:type="spellStart"/>
      <w:r w:rsidRPr="00E91B35">
        <w:rPr>
          <w:rFonts w:asciiTheme="majorHAnsi" w:hAnsiTheme="majorHAnsi"/>
          <w:sz w:val="18"/>
          <w:szCs w:val="18"/>
        </w:rPr>
        <w:t>Baracutado</w:t>
      </w:r>
      <w:proofErr w:type="spellEnd"/>
      <w:r w:rsidRPr="00E91B35">
        <w:rPr>
          <w:rFonts w:asciiTheme="majorHAnsi" w:hAnsiTheme="majorHAnsi"/>
          <w:sz w:val="18"/>
          <w:szCs w:val="18"/>
        </w:rPr>
        <w:t xml:space="preserve">, German Gómez. </w:t>
      </w:r>
    </w:p>
    <w:p w14:paraId="3C8BEE33" w14:textId="77777777" w:rsidR="00E91B35" w:rsidRDefault="00E91B35"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Ponente:</w:t>
      </w:r>
      <w:r w:rsidRPr="00E91B35">
        <w:rPr>
          <w:rFonts w:asciiTheme="majorHAnsi" w:hAnsiTheme="majorHAnsi"/>
          <w:b/>
          <w:sz w:val="18"/>
          <w:szCs w:val="18"/>
        </w:rPr>
        <w:tab/>
        <w:t>Primer Debate:</w:t>
      </w:r>
      <w:r w:rsidRPr="00E91B35">
        <w:rPr>
          <w:rFonts w:asciiTheme="majorHAnsi" w:hAnsiTheme="majorHAnsi"/>
          <w:sz w:val="18"/>
          <w:szCs w:val="18"/>
        </w:rPr>
        <w:t xml:space="preserve"> H.S: Julián Gallo Cubillos. </w:t>
      </w:r>
    </w:p>
    <w:p w14:paraId="3966FD70" w14:textId="745C6929" w:rsidR="00E91B35" w:rsidRDefault="00E91B35" w:rsidP="00E91B35">
      <w:pPr>
        <w:pStyle w:val="Prrafodelista"/>
        <w:ind w:left="2124" w:hanging="1404"/>
        <w:jc w:val="both"/>
        <w:rPr>
          <w:rFonts w:asciiTheme="majorHAnsi" w:hAnsiTheme="majorHAnsi"/>
          <w:sz w:val="18"/>
          <w:szCs w:val="18"/>
        </w:rPr>
      </w:pPr>
      <w:r w:rsidRPr="00E91B35">
        <w:rPr>
          <w:rFonts w:asciiTheme="majorHAnsi" w:hAnsiTheme="majorHAnsi"/>
          <w:b/>
          <w:sz w:val="18"/>
          <w:szCs w:val="18"/>
        </w:rPr>
        <w:t>Publicación:</w:t>
      </w:r>
      <w:r w:rsidRPr="00E91B35">
        <w:rPr>
          <w:rFonts w:asciiTheme="majorHAnsi" w:hAnsiTheme="majorHAnsi"/>
          <w:b/>
          <w:sz w:val="18"/>
          <w:szCs w:val="18"/>
        </w:rPr>
        <w:tab/>
        <w:t>Proyecto Original:</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 xml:space="preserve">Gaceta N° 887/2022 </w:t>
      </w:r>
    </w:p>
    <w:p w14:paraId="17200BAB" w14:textId="08336919" w:rsidR="00E91B35" w:rsidRPr="00E91B35" w:rsidRDefault="00E91B35" w:rsidP="00E91B35">
      <w:pPr>
        <w:pStyle w:val="Prrafodelista"/>
        <w:ind w:left="2124"/>
        <w:jc w:val="both"/>
        <w:rPr>
          <w:rFonts w:asciiTheme="majorHAnsi" w:hAnsiTheme="majorHAnsi"/>
          <w:sz w:val="18"/>
          <w:szCs w:val="18"/>
        </w:rPr>
      </w:pPr>
      <w:r w:rsidRPr="00E91B35">
        <w:rPr>
          <w:rFonts w:asciiTheme="majorHAnsi" w:hAnsiTheme="majorHAnsi"/>
          <w:b/>
          <w:sz w:val="18"/>
          <w:szCs w:val="18"/>
        </w:rPr>
        <w:t>Ponencia 1er Debate:</w:t>
      </w:r>
      <w:r w:rsidRPr="00E91B35">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E91B35">
        <w:rPr>
          <w:rFonts w:asciiTheme="majorHAnsi" w:hAnsiTheme="majorHAnsi"/>
          <w:sz w:val="18"/>
          <w:szCs w:val="18"/>
        </w:rPr>
        <w:t>Gaceta N° 998/2022</w:t>
      </w:r>
    </w:p>
    <w:p w14:paraId="2DF445E5" w14:textId="77777777" w:rsidR="00E91B35" w:rsidRPr="00E91B35" w:rsidRDefault="00E91B35" w:rsidP="00E91B35">
      <w:pPr>
        <w:pStyle w:val="Prrafodelista"/>
        <w:jc w:val="both"/>
        <w:rPr>
          <w:rFonts w:asciiTheme="majorHAnsi" w:hAnsiTheme="majorHAnsi" w:cs="Arial"/>
          <w:b/>
          <w:bCs/>
          <w:sz w:val="20"/>
          <w:szCs w:val="20"/>
        </w:rPr>
      </w:pPr>
    </w:p>
    <w:p w14:paraId="68AA9AB2" w14:textId="77777777" w:rsidR="00E91B35" w:rsidRDefault="00E91B35" w:rsidP="00E91B35">
      <w:pPr>
        <w:pStyle w:val="Prrafodelista"/>
        <w:numPr>
          <w:ilvl w:val="0"/>
          <w:numId w:val="46"/>
        </w:numPr>
        <w:jc w:val="both"/>
        <w:rPr>
          <w:rFonts w:asciiTheme="majorHAnsi" w:hAnsiTheme="majorHAnsi"/>
          <w:sz w:val="20"/>
          <w:szCs w:val="20"/>
        </w:rPr>
      </w:pPr>
      <w:r w:rsidRPr="007E69DB">
        <w:rPr>
          <w:rFonts w:asciiTheme="majorHAnsi" w:hAnsiTheme="majorHAnsi"/>
          <w:sz w:val="20"/>
          <w:szCs w:val="20"/>
        </w:rPr>
        <w:t xml:space="preserve">Proyecto de Ley No. 005 de 2022 Senado. </w:t>
      </w:r>
      <w:r w:rsidRPr="007E69DB">
        <w:rPr>
          <w:rFonts w:asciiTheme="majorHAnsi" w:hAnsiTheme="majorHAnsi"/>
          <w:b/>
          <w:sz w:val="20"/>
          <w:szCs w:val="20"/>
        </w:rPr>
        <w:t>“Por la cual se regula en la Ley 1448 de 2011 la situación jurídica de los segundos ocupantes vulnerables de predios objeto de restitución”.</w:t>
      </w:r>
      <w:r w:rsidRPr="007E69DB">
        <w:rPr>
          <w:rFonts w:asciiTheme="majorHAnsi" w:hAnsiTheme="majorHAnsi"/>
          <w:sz w:val="20"/>
          <w:szCs w:val="20"/>
        </w:rPr>
        <w:t xml:space="preserve"> </w:t>
      </w:r>
    </w:p>
    <w:p w14:paraId="73FD9CC4" w14:textId="77777777" w:rsidR="00E91B35" w:rsidRDefault="00E91B35" w:rsidP="00E91B35">
      <w:pPr>
        <w:pStyle w:val="Prrafodelista"/>
        <w:jc w:val="both"/>
        <w:rPr>
          <w:rFonts w:asciiTheme="majorHAnsi" w:hAnsiTheme="majorHAnsi"/>
          <w:sz w:val="20"/>
          <w:szCs w:val="20"/>
        </w:rPr>
      </w:pPr>
    </w:p>
    <w:p w14:paraId="6373FFF1" w14:textId="77777777" w:rsidR="00E91B35" w:rsidRDefault="00E91B35" w:rsidP="00E91B35">
      <w:pPr>
        <w:pStyle w:val="Prrafodelista"/>
        <w:jc w:val="both"/>
        <w:rPr>
          <w:rFonts w:asciiTheme="majorHAnsi" w:hAnsiTheme="majorHAnsi"/>
          <w:sz w:val="20"/>
          <w:szCs w:val="20"/>
        </w:rPr>
      </w:pPr>
      <w:r w:rsidRPr="007E69DB">
        <w:rPr>
          <w:rFonts w:asciiTheme="majorHAnsi" w:hAnsiTheme="majorHAnsi"/>
          <w:b/>
          <w:sz w:val="20"/>
          <w:szCs w:val="20"/>
        </w:rPr>
        <w:t xml:space="preserve">Autores: </w:t>
      </w:r>
      <w:r w:rsidRPr="007E69DB">
        <w:rPr>
          <w:rFonts w:asciiTheme="majorHAnsi" w:hAnsiTheme="majorHAnsi"/>
          <w:b/>
          <w:sz w:val="20"/>
          <w:szCs w:val="20"/>
        </w:rPr>
        <w:tab/>
      </w:r>
      <w:proofErr w:type="gramStart"/>
      <w:r w:rsidRPr="007E69DB">
        <w:rPr>
          <w:rFonts w:asciiTheme="majorHAnsi" w:hAnsiTheme="majorHAnsi"/>
          <w:b/>
          <w:sz w:val="20"/>
          <w:szCs w:val="20"/>
        </w:rPr>
        <w:t>H.S</w:t>
      </w:r>
      <w:proofErr w:type="gramEnd"/>
      <w:r w:rsidRPr="007E69DB">
        <w:rPr>
          <w:rFonts w:asciiTheme="majorHAnsi" w:hAnsiTheme="majorHAnsi"/>
          <w:b/>
          <w:sz w:val="20"/>
          <w:szCs w:val="20"/>
        </w:rPr>
        <w:t>:</w:t>
      </w:r>
      <w:r w:rsidRPr="007E69DB">
        <w:rPr>
          <w:rFonts w:asciiTheme="majorHAnsi" w:hAnsiTheme="majorHAnsi"/>
          <w:sz w:val="20"/>
          <w:szCs w:val="20"/>
        </w:rPr>
        <w:t xml:space="preserve"> María Fernanda Cabal Molina. </w:t>
      </w:r>
    </w:p>
    <w:p w14:paraId="742E9A63" w14:textId="77777777" w:rsidR="00E91B35" w:rsidRDefault="00E91B35" w:rsidP="00E91B35">
      <w:pPr>
        <w:pStyle w:val="Prrafodelista"/>
        <w:jc w:val="both"/>
        <w:rPr>
          <w:rFonts w:asciiTheme="majorHAnsi" w:hAnsiTheme="majorHAnsi"/>
          <w:sz w:val="20"/>
          <w:szCs w:val="20"/>
        </w:rPr>
      </w:pPr>
      <w:r w:rsidRPr="007E69DB">
        <w:rPr>
          <w:rFonts w:asciiTheme="majorHAnsi" w:hAnsiTheme="majorHAnsi"/>
          <w:b/>
          <w:sz w:val="20"/>
          <w:szCs w:val="20"/>
        </w:rPr>
        <w:t>Ponente:</w:t>
      </w:r>
      <w:r w:rsidRPr="007E69DB">
        <w:rPr>
          <w:rFonts w:asciiTheme="majorHAnsi" w:hAnsiTheme="majorHAnsi"/>
          <w:b/>
          <w:sz w:val="20"/>
          <w:szCs w:val="20"/>
        </w:rPr>
        <w:tab/>
        <w:t>Primer Debate</w:t>
      </w:r>
      <w:r w:rsidRPr="007E69DB">
        <w:rPr>
          <w:rFonts w:asciiTheme="majorHAnsi" w:hAnsiTheme="majorHAnsi"/>
          <w:sz w:val="20"/>
          <w:szCs w:val="20"/>
        </w:rPr>
        <w:t xml:space="preserve">: H.S: María Fernanda Cabal Molina. </w:t>
      </w:r>
    </w:p>
    <w:p w14:paraId="3AE5C000" w14:textId="77777777" w:rsidR="00E91B35" w:rsidRDefault="00E91B35" w:rsidP="00E91B35">
      <w:pPr>
        <w:pStyle w:val="Prrafodelista"/>
        <w:jc w:val="both"/>
        <w:rPr>
          <w:rFonts w:asciiTheme="majorHAnsi" w:hAnsiTheme="majorHAnsi"/>
          <w:sz w:val="20"/>
          <w:szCs w:val="20"/>
        </w:rPr>
      </w:pPr>
      <w:r w:rsidRPr="007E69DB">
        <w:rPr>
          <w:rFonts w:asciiTheme="majorHAnsi" w:hAnsiTheme="majorHAnsi"/>
          <w:b/>
          <w:sz w:val="20"/>
          <w:szCs w:val="20"/>
        </w:rPr>
        <w:t>Publicación:</w:t>
      </w:r>
      <w:r w:rsidRPr="007E69DB">
        <w:rPr>
          <w:rFonts w:asciiTheme="majorHAnsi" w:hAnsiTheme="majorHAnsi"/>
          <w:b/>
          <w:sz w:val="20"/>
          <w:szCs w:val="20"/>
        </w:rPr>
        <w:tab/>
        <w:t>Proyecto Original:</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 xml:space="preserve">Gaceta N° 875/2022 </w:t>
      </w:r>
    </w:p>
    <w:p w14:paraId="1B03998B" w14:textId="77777777" w:rsidR="00E91B35" w:rsidRDefault="00E91B35" w:rsidP="00E91B35">
      <w:pPr>
        <w:pStyle w:val="Prrafodelista"/>
        <w:ind w:left="1428" w:firstLine="696"/>
        <w:jc w:val="both"/>
        <w:rPr>
          <w:rFonts w:asciiTheme="majorHAnsi" w:hAnsiTheme="majorHAnsi"/>
          <w:sz w:val="20"/>
          <w:szCs w:val="20"/>
        </w:rPr>
      </w:pPr>
      <w:r w:rsidRPr="007E69DB">
        <w:rPr>
          <w:rFonts w:asciiTheme="majorHAnsi" w:hAnsiTheme="majorHAnsi"/>
          <w:b/>
          <w:sz w:val="20"/>
          <w:szCs w:val="20"/>
        </w:rPr>
        <w:t>Ponencia 1er Debate:</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Gaceta N° 998/2022</w:t>
      </w:r>
    </w:p>
    <w:p w14:paraId="41CCCB93" w14:textId="77777777" w:rsidR="00E91B35" w:rsidRPr="00E91B35" w:rsidRDefault="00E91B35" w:rsidP="00E91B35">
      <w:pPr>
        <w:pStyle w:val="Prrafodelista"/>
        <w:jc w:val="both"/>
        <w:rPr>
          <w:rFonts w:asciiTheme="majorHAnsi" w:hAnsiTheme="majorHAnsi" w:cs="Arial"/>
          <w:b/>
          <w:bCs/>
          <w:sz w:val="20"/>
          <w:szCs w:val="20"/>
        </w:rPr>
      </w:pPr>
    </w:p>
    <w:p w14:paraId="624ADD5B" w14:textId="77777777" w:rsidR="00384745" w:rsidRDefault="00384745" w:rsidP="00384745">
      <w:pPr>
        <w:pStyle w:val="Prrafodelista"/>
        <w:ind w:left="1428" w:firstLine="696"/>
        <w:jc w:val="both"/>
        <w:rPr>
          <w:rFonts w:asciiTheme="majorHAnsi" w:hAnsiTheme="majorHAnsi"/>
          <w:sz w:val="20"/>
          <w:szCs w:val="20"/>
        </w:rPr>
      </w:pPr>
    </w:p>
    <w:p w14:paraId="6D1AE5AA" w14:textId="77777777" w:rsidR="00384745" w:rsidRDefault="00384745" w:rsidP="00384745">
      <w:pPr>
        <w:pStyle w:val="Prrafodelista"/>
        <w:numPr>
          <w:ilvl w:val="0"/>
          <w:numId w:val="46"/>
        </w:numPr>
        <w:jc w:val="both"/>
        <w:rPr>
          <w:rFonts w:asciiTheme="majorHAnsi" w:hAnsiTheme="majorHAnsi"/>
          <w:sz w:val="20"/>
          <w:szCs w:val="20"/>
        </w:rPr>
      </w:pPr>
      <w:r w:rsidRPr="00616653">
        <w:rPr>
          <w:rFonts w:asciiTheme="majorHAnsi" w:hAnsiTheme="majorHAnsi"/>
          <w:sz w:val="20"/>
          <w:szCs w:val="20"/>
        </w:rPr>
        <w:t xml:space="preserve">Proyecto de Ley No. 384 de 2022 Senado – 017 de 2021 Cámara. </w:t>
      </w:r>
      <w:r w:rsidRPr="00616653">
        <w:rPr>
          <w:rFonts w:asciiTheme="majorHAnsi" w:hAnsiTheme="majorHAnsi"/>
          <w:b/>
          <w:sz w:val="20"/>
          <w:szCs w:val="20"/>
        </w:rPr>
        <w:t>“Por medio de la cual se establecen medidas que protejan el derecho a la intimidad de los consumidores financieros”.</w:t>
      </w:r>
      <w:r w:rsidRPr="00616653">
        <w:rPr>
          <w:rFonts w:asciiTheme="majorHAnsi" w:hAnsiTheme="majorHAnsi"/>
          <w:sz w:val="20"/>
          <w:szCs w:val="20"/>
        </w:rPr>
        <w:t xml:space="preserve"> </w:t>
      </w:r>
    </w:p>
    <w:p w14:paraId="3BE9A365" w14:textId="77777777" w:rsidR="00384745" w:rsidRDefault="00384745" w:rsidP="00384745">
      <w:pPr>
        <w:pStyle w:val="Prrafodelista"/>
        <w:jc w:val="both"/>
        <w:rPr>
          <w:rFonts w:asciiTheme="majorHAnsi" w:hAnsiTheme="majorHAnsi"/>
          <w:sz w:val="20"/>
          <w:szCs w:val="20"/>
        </w:rPr>
      </w:pPr>
    </w:p>
    <w:p w14:paraId="0D2E1E41" w14:textId="77777777" w:rsidR="00384745" w:rsidRDefault="00384745" w:rsidP="00384745">
      <w:pPr>
        <w:pStyle w:val="Prrafodelista"/>
        <w:ind w:left="2124" w:hanging="1404"/>
        <w:jc w:val="both"/>
        <w:rPr>
          <w:rFonts w:asciiTheme="majorHAnsi" w:hAnsiTheme="majorHAnsi"/>
          <w:sz w:val="20"/>
          <w:szCs w:val="20"/>
        </w:rPr>
      </w:pPr>
      <w:r w:rsidRPr="00616653">
        <w:rPr>
          <w:rFonts w:asciiTheme="majorHAnsi" w:hAnsiTheme="majorHAnsi"/>
          <w:b/>
          <w:sz w:val="20"/>
          <w:szCs w:val="20"/>
        </w:rPr>
        <w:t xml:space="preserve">Autores: </w:t>
      </w:r>
      <w:r w:rsidRPr="00616653">
        <w:rPr>
          <w:rFonts w:asciiTheme="majorHAnsi" w:hAnsiTheme="majorHAnsi"/>
          <w:b/>
          <w:sz w:val="20"/>
          <w:szCs w:val="20"/>
        </w:rPr>
        <w:tab/>
        <w:t>HH.RR:</w:t>
      </w:r>
      <w:r w:rsidRPr="00616653">
        <w:rPr>
          <w:rFonts w:asciiTheme="majorHAnsi" w:hAnsiTheme="majorHAnsi"/>
          <w:sz w:val="20"/>
          <w:szCs w:val="20"/>
        </w:rPr>
        <w:t xml:space="preserve"> Juan Carlos </w:t>
      </w:r>
      <w:proofErr w:type="spellStart"/>
      <w:r w:rsidRPr="00616653">
        <w:rPr>
          <w:rFonts w:asciiTheme="majorHAnsi" w:hAnsiTheme="majorHAnsi"/>
          <w:sz w:val="20"/>
          <w:szCs w:val="20"/>
        </w:rPr>
        <w:t>Wills</w:t>
      </w:r>
      <w:proofErr w:type="spellEnd"/>
      <w:r w:rsidRPr="00616653">
        <w:rPr>
          <w:rFonts w:asciiTheme="majorHAnsi" w:hAnsiTheme="majorHAnsi"/>
          <w:sz w:val="20"/>
          <w:szCs w:val="20"/>
        </w:rPr>
        <w:t xml:space="preserve"> Ospina, Buenaventura León </w:t>
      </w:r>
      <w:proofErr w:type="spellStart"/>
      <w:r w:rsidRPr="00616653">
        <w:rPr>
          <w:rFonts w:asciiTheme="majorHAnsi" w:hAnsiTheme="majorHAnsi"/>
          <w:sz w:val="20"/>
          <w:szCs w:val="20"/>
        </w:rPr>
        <w:t>León</w:t>
      </w:r>
      <w:proofErr w:type="spellEnd"/>
      <w:r w:rsidRPr="00616653">
        <w:rPr>
          <w:rFonts w:asciiTheme="majorHAnsi" w:hAnsiTheme="majorHAnsi"/>
          <w:sz w:val="20"/>
          <w:szCs w:val="20"/>
        </w:rPr>
        <w:t xml:space="preserve">, Armando </w:t>
      </w:r>
      <w:proofErr w:type="spellStart"/>
      <w:r w:rsidRPr="00616653">
        <w:rPr>
          <w:rFonts w:asciiTheme="majorHAnsi" w:hAnsiTheme="majorHAnsi"/>
          <w:sz w:val="20"/>
          <w:szCs w:val="20"/>
        </w:rPr>
        <w:t>Zabarain</w:t>
      </w:r>
      <w:proofErr w:type="spellEnd"/>
      <w:r w:rsidRPr="00616653">
        <w:rPr>
          <w:rFonts w:asciiTheme="majorHAnsi" w:hAnsiTheme="majorHAnsi"/>
          <w:sz w:val="20"/>
          <w:szCs w:val="20"/>
        </w:rPr>
        <w:t xml:space="preserve"> De Arce, Ciro Rodríguez Pinzón, </w:t>
      </w:r>
      <w:proofErr w:type="spellStart"/>
      <w:r w:rsidRPr="00616653">
        <w:rPr>
          <w:rFonts w:asciiTheme="majorHAnsi" w:hAnsiTheme="majorHAnsi"/>
          <w:sz w:val="20"/>
          <w:szCs w:val="20"/>
        </w:rPr>
        <w:t>Diela</w:t>
      </w:r>
      <w:proofErr w:type="spellEnd"/>
      <w:r w:rsidRPr="00616653">
        <w:rPr>
          <w:rFonts w:asciiTheme="majorHAnsi" w:hAnsiTheme="majorHAnsi"/>
          <w:sz w:val="20"/>
          <w:szCs w:val="20"/>
        </w:rPr>
        <w:t xml:space="preserve"> Benavides Solarte. </w:t>
      </w:r>
    </w:p>
    <w:p w14:paraId="3D4B5ECF" w14:textId="77777777" w:rsidR="00384745" w:rsidRDefault="00384745" w:rsidP="00384745">
      <w:pPr>
        <w:pStyle w:val="Prrafodelista"/>
        <w:jc w:val="both"/>
        <w:rPr>
          <w:rFonts w:asciiTheme="majorHAnsi" w:hAnsiTheme="majorHAnsi"/>
          <w:sz w:val="20"/>
          <w:szCs w:val="20"/>
        </w:rPr>
      </w:pPr>
      <w:r w:rsidRPr="00616653">
        <w:rPr>
          <w:rFonts w:asciiTheme="majorHAnsi" w:hAnsiTheme="majorHAnsi"/>
          <w:b/>
          <w:sz w:val="20"/>
          <w:szCs w:val="20"/>
        </w:rPr>
        <w:t>Ponente:</w:t>
      </w:r>
      <w:r w:rsidRPr="00616653">
        <w:rPr>
          <w:rFonts w:asciiTheme="majorHAnsi" w:hAnsiTheme="majorHAnsi"/>
          <w:b/>
          <w:sz w:val="20"/>
          <w:szCs w:val="20"/>
        </w:rPr>
        <w:tab/>
        <w:t>Primer Debate</w:t>
      </w:r>
      <w:r w:rsidRPr="00616653">
        <w:rPr>
          <w:rFonts w:asciiTheme="majorHAnsi" w:hAnsiTheme="majorHAnsi"/>
          <w:sz w:val="20"/>
          <w:szCs w:val="20"/>
        </w:rPr>
        <w:t xml:space="preserve">: Senado: H.S: Alfredo Deluque Zuleta. </w:t>
      </w:r>
    </w:p>
    <w:p w14:paraId="0F80F1B6" w14:textId="77777777" w:rsidR="00384745" w:rsidRPr="00616653" w:rsidRDefault="00384745" w:rsidP="00384745">
      <w:pPr>
        <w:pStyle w:val="Prrafodelista"/>
        <w:jc w:val="both"/>
        <w:rPr>
          <w:rFonts w:asciiTheme="majorHAnsi" w:hAnsiTheme="majorHAnsi"/>
          <w:sz w:val="20"/>
          <w:szCs w:val="20"/>
        </w:rPr>
      </w:pPr>
      <w:r w:rsidRPr="00616653">
        <w:rPr>
          <w:rFonts w:asciiTheme="majorHAnsi" w:hAnsiTheme="majorHAnsi"/>
          <w:b/>
          <w:sz w:val="20"/>
          <w:szCs w:val="20"/>
        </w:rPr>
        <w:t>Publicación:</w:t>
      </w:r>
      <w:r w:rsidRPr="00616653">
        <w:rPr>
          <w:rFonts w:asciiTheme="majorHAnsi" w:hAnsiTheme="majorHAnsi"/>
          <w:b/>
          <w:sz w:val="20"/>
          <w:szCs w:val="20"/>
        </w:rPr>
        <w:tab/>
        <w:t>Proyecto Original:</w:t>
      </w:r>
      <w:r w:rsidRPr="0061665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616653">
        <w:rPr>
          <w:rFonts w:asciiTheme="majorHAnsi" w:hAnsiTheme="majorHAnsi"/>
          <w:sz w:val="20"/>
          <w:szCs w:val="20"/>
        </w:rPr>
        <w:t>Gaceta N° 938/2021</w:t>
      </w:r>
    </w:p>
    <w:p w14:paraId="60C583AB" w14:textId="77777777" w:rsidR="00384745" w:rsidRPr="00616653" w:rsidRDefault="00384745" w:rsidP="00384745">
      <w:pPr>
        <w:pStyle w:val="Prrafodelista"/>
        <w:ind w:left="1428" w:firstLine="696"/>
        <w:jc w:val="both"/>
        <w:rPr>
          <w:rFonts w:asciiTheme="majorHAnsi" w:hAnsiTheme="majorHAnsi"/>
          <w:sz w:val="20"/>
          <w:szCs w:val="20"/>
        </w:rPr>
      </w:pPr>
      <w:r w:rsidRPr="00616653">
        <w:rPr>
          <w:rFonts w:asciiTheme="majorHAnsi" w:hAnsiTheme="majorHAnsi"/>
          <w:b/>
          <w:sz w:val="20"/>
          <w:szCs w:val="20"/>
        </w:rPr>
        <w:t xml:space="preserve">Texto </w:t>
      </w:r>
      <w:proofErr w:type="spellStart"/>
      <w:r w:rsidRPr="00616653">
        <w:rPr>
          <w:rFonts w:asciiTheme="majorHAnsi" w:hAnsiTheme="majorHAnsi"/>
          <w:b/>
          <w:sz w:val="20"/>
          <w:szCs w:val="20"/>
        </w:rPr>
        <w:t>Aprb</w:t>
      </w:r>
      <w:proofErr w:type="spellEnd"/>
      <w:r w:rsidRPr="00616653">
        <w:rPr>
          <w:rFonts w:asciiTheme="majorHAnsi" w:hAnsiTheme="majorHAnsi"/>
          <w:b/>
          <w:sz w:val="20"/>
          <w:szCs w:val="20"/>
        </w:rPr>
        <w:t>. Plenaria Cámara:</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616653">
        <w:rPr>
          <w:rFonts w:asciiTheme="majorHAnsi" w:hAnsiTheme="majorHAnsi"/>
          <w:sz w:val="20"/>
          <w:szCs w:val="20"/>
        </w:rPr>
        <w:t xml:space="preserve"> Gaceta N° 682/2022</w:t>
      </w:r>
    </w:p>
    <w:p w14:paraId="14592BF0" w14:textId="74261F4B" w:rsidR="00384745" w:rsidRDefault="00384745" w:rsidP="00384745">
      <w:pPr>
        <w:pStyle w:val="Prrafodelista"/>
        <w:ind w:left="1428" w:firstLine="696"/>
        <w:jc w:val="both"/>
        <w:rPr>
          <w:rFonts w:asciiTheme="majorHAnsi" w:hAnsiTheme="majorHAnsi"/>
          <w:sz w:val="20"/>
          <w:szCs w:val="20"/>
        </w:rPr>
      </w:pPr>
      <w:r w:rsidRPr="00616653">
        <w:rPr>
          <w:rFonts w:asciiTheme="majorHAnsi" w:hAnsiTheme="majorHAnsi"/>
          <w:b/>
          <w:sz w:val="20"/>
          <w:szCs w:val="20"/>
        </w:rPr>
        <w:t>Ponencia 1er Debate</w:t>
      </w:r>
      <w:r w:rsidRPr="0061665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616653">
        <w:rPr>
          <w:rFonts w:asciiTheme="majorHAnsi" w:hAnsiTheme="majorHAnsi"/>
          <w:sz w:val="20"/>
          <w:szCs w:val="20"/>
        </w:rPr>
        <w:t>Gaceta N°</w:t>
      </w:r>
      <w:r>
        <w:rPr>
          <w:rFonts w:asciiTheme="majorHAnsi" w:hAnsiTheme="majorHAnsi"/>
          <w:sz w:val="20"/>
          <w:szCs w:val="20"/>
        </w:rPr>
        <w:t xml:space="preserve"> 1029/2022</w:t>
      </w:r>
    </w:p>
    <w:p w14:paraId="758B6A1E" w14:textId="68BA4FBB" w:rsidR="00E91B35" w:rsidRDefault="00E91B35" w:rsidP="00384745">
      <w:pPr>
        <w:pStyle w:val="Prrafodelista"/>
        <w:ind w:left="1428" w:firstLine="696"/>
        <w:jc w:val="both"/>
        <w:rPr>
          <w:rFonts w:asciiTheme="majorHAnsi" w:hAnsiTheme="majorHAnsi"/>
          <w:sz w:val="20"/>
          <w:szCs w:val="20"/>
        </w:rPr>
      </w:pPr>
    </w:p>
    <w:p w14:paraId="4E919C96" w14:textId="77777777" w:rsidR="005B45B5" w:rsidRDefault="005B45B5" w:rsidP="00384745">
      <w:pPr>
        <w:pStyle w:val="Prrafodelista"/>
        <w:ind w:left="1428" w:firstLine="696"/>
        <w:jc w:val="both"/>
        <w:rPr>
          <w:rFonts w:asciiTheme="majorHAnsi" w:hAnsiTheme="majorHAnsi"/>
          <w:sz w:val="20"/>
          <w:szCs w:val="20"/>
        </w:rPr>
      </w:pPr>
    </w:p>
    <w:p w14:paraId="23CEBA77" w14:textId="77777777" w:rsidR="005B45B5" w:rsidRDefault="005B45B5" w:rsidP="00040DEC">
      <w:pPr>
        <w:jc w:val="center"/>
        <w:rPr>
          <w:rStyle w:val="Textoennegrita"/>
          <w:rFonts w:asciiTheme="majorHAnsi" w:hAnsiTheme="majorHAnsi" w:cs="Arial"/>
          <w:sz w:val="22"/>
          <w:szCs w:val="22"/>
        </w:rPr>
      </w:pPr>
    </w:p>
    <w:p w14:paraId="6A2A73C0" w14:textId="3A31CE93" w:rsidR="00040DEC" w:rsidRDefault="00040DEC" w:rsidP="00040DEC">
      <w:pPr>
        <w:jc w:val="center"/>
        <w:rPr>
          <w:rStyle w:val="Textoennegrita"/>
          <w:rFonts w:asciiTheme="majorHAnsi" w:hAnsiTheme="majorHAnsi" w:cs="Arial"/>
          <w:sz w:val="20"/>
          <w:szCs w:val="20"/>
        </w:rPr>
      </w:pPr>
      <w:r>
        <w:rPr>
          <w:rStyle w:val="Textoennegrita"/>
          <w:rFonts w:asciiTheme="majorHAnsi" w:hAnsiTheme="majorHAnsi" w:cs="Arial"/>
          <w:sz w:val="22"/>
          <w:szCs w:val="22"/>
        </w:rPr>
        <w:t>VI</w:t>
      </w:r>
    </w:p>
    <w:p w14:paraId="79A78D8C" w14:textId="77777777" w:rsidR="00040DEC" w:rsidRPr="00A16BAC" w:rsidRDefault="00040DEC" w:rsidP="00040DEC">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LO QUE PROPONGAN LOS HONORABLES SENADORES</w:t>
      </w:r>
    </w:p>
    <w:p w14:paraId="2BEE3D48" w14:textId="77777777" w:rsidR="00040DEC" w:rsidRPr="00A16BAC" w:rsidRDefault="00040DEC" w:rsidP="00040DEC">
      <w:pPr>
        <w:jc w:val="center"/>
        <w:rPr>
          <w:rStyle w:val="Textoennegrita"/>
          <w:rFonts w:asciiTheme="majorHAnsi" w:hAnsiTheme="majorHAnsi" w:cs="Arial"/>
          <w:sz w:val="22"/>
          <w:szCs w:val="22"/>
        </w:rPr>
      </w:pPr>
      <w:r>
        <w:rPr>
          <w:rStyle w:val="Textoennegrita"/>
          <w:rFonts w:asciiTheme="majorHAnsi" w:hAnsiTheme="majorHAnsi" w:cs="Arial"/>
          <w:sz w:val="22"/>
          <w:szCs w:val="22"/>
        </w:rPr>
        <w:t>VII</w:t>
      </w:r>
    </w:p>
    <w:p w14:paraId="6DB1ABBA" w14:textId="77777777" w:rsidR="00040DEC" w:rsidRPr="00A16BAC" w:rsidRDefault="00040DEC" w:rsidP="00040DEC">
      <w:pPr>
        <w:jc w:val="center"/>
        <w:rPr>
          <w:rFonts w:asciiTheme="majorHAnsi" w:hAnsiTheme="majorHAnsi" w:cs="Arial"/>
          <w:b/>
          <w:bCs/>
          <w:sz w:val="22"/>
          <w:szCs w:val="22"/>
        </w:rPr>
      </w:pPr>
      <w:r w:rsidRPr="00A16BAC">
        <w:rPr>
          <w:rFonts w:asciiTheme="majorHAnsi" w:hAnsiTheme="majorHAnsi" w:cs="Arial"/>
          <w:b/>
          <w:bCs/>
          <w:sz w:val="22"/>
          <w:szCs w:val="22"/>
        </w:rPr>
        <w:t>NEGOCIOS SUSTANCIADOS POR LA PRESIDENCIA</w:t>
      </w:r>
    </w:p>
    <w:p w14:paraId="5415DDBA" w14:textId="433116A9" w:rsidR="00040DEC" w:rsidRDefault="00040DEC"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F2803" w14:textId="0AEED409" w:rsidR="005B45B5" w:rsidRDefault="005B45B5"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901B0" w14:textId="16D27B0E" w:rsidR="005B45B5" w:rsidRDefault="005B45B5"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791D1" w14:textId="77777777" w:rsidR="005B45B5" w:rsidRDefault="005B45B5"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E81CC8" w14:textId="77777777" w:rsidR="00040DEC" w:rsidRDefault="00040DEC" w:rsidP="00040DEC">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A51A4C"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Presidente,</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H.S. FABIO </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RAUL </w:t>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AMIN SALEME</w:t>
      </w:r>
    </w:p>
    <w:p w14:paraId="1CEE8FD5"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07109707"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Vicepresidenta,</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H.S.  AIDA MARINA QUILCUE VIVAS</w:t>
      </w:r>
    </w:p>
    <w:p w14:paraId="227EA74F" w14:textId="77777777" w:rsidR="00040DEC" w:rsidRDefault="00040DEC" w:rsidP="00040DEC">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6FE54B47" w14:textId="77777777" w:rsidR="00040DEC" w:rsidRDefault="00040DEC" w:rsidP="00040DEC">
      <w:pPr>
        <w:ind w:left="708" w:firstLine="708"/>
        <w:rPr>
          <w:b/>
          <w:bCs/>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Secretaria General,</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YURY LINETH SIERRA TORRES</w:t>
      </w:r>
    </w:p>
    <w:sectPr w:rsidR="00040DEC" w:rsidSect="003B7E60">
      <w:headerReference w:type="default" r:id="rId8"/>
      <w:footerReference w:type="default" r:id="rId9"/>
      <w:pgSz w:w="12242" w:h="18722" w:code="131"/>
      <w:pgMar w:top="1418" w:right="1894" w:bottom="1418" w:left="1701" w:header="567" w:footer="567" w:gutter="0"/>
      <w:paperSrc w:first="261"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81FA" w14:textId="77777777" w:rsidR="00320440" w:rsidRDefault="00320440">
      <w:r>
        <w:separator/>
      </w:r>
    </w:p>
  </w:endnote>
  <w:endnote w:type="continuationSeparator" w:id="0">
    <w:p w14:paraId="426EF86F" w14:textId="77777777" w:rsidR="00320440" w:rsidRDefault="0032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F884" w14:textId="77777777" w:rsidR="00FB3F0C" w:rsidRDefault="00FB3F0C"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FB3F0C" w:rsidRPr="00CD3512" w:rsidRDefault="00FB3F0C"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FB3F0C" w:rsidRPr="00AD1C99" w:rsidRDefault="00320440" w:rsidP="00AD1C99">
    <w:pPr>
      <w:pStyle w:val="Piedepgina"/>
      <w:jc w:val="center"/>
      <w:rPr>
        <w:b/>
        <w:color w:val="D7800B"/>
      </w:rPr>
    </w:pPr>
    <w:hyperlink r:id="rId2" w:history="1">
      <w:r w:rsidR="00EC5A51"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5D12" w14:textId="77777777" w:rsidR="00320440" w:rsidRDefault="00320440">
      <w:r>
        <w:separator/>
      </w:r>
    </w:p>
  </w:footnote>
  <w:footnote w:type="continuationSeparator" w:id="0">
    <w:p w14:paraId="2F1A4548" w14:textId="77777777" w:rsidR="00320440" w:rsidRDefault="0032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8775" w14:textId="1A0F9EED" w:rsidR="00FB3F0C" w:rsidRDefault="00FB3F0C"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p w14:paraId="4A17DAAB" w14:textId="13E2BA86" w:rsidR="00FB3F0C" w:rsidRPr="00B1004E" w:rsidRDefault="00FB3F0C" w:rsidP="00175D41">
    <w:pPr>
      <w:pStyle w:val="Encabezado"/>
      <w:tabs>
        <w:tab w:val="clear" w:pos="4252"/>
        <w:tab w:val="clear" w:pos="8504"/>
      </w:tabs>
      <w:jc w:val="cente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119"/>
    <w:multiLevelType w:val="hybridMultilevel"/>
    <w:tmpl w:val="F37A4A96"/>
    <w:lvl w:ilvl="0" w:tplc="3886F3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321325D"/>
    <w:multiLevelType w:val="hybridMultilevel"/>
    <w:tmpl w:val="9F5E6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8A6113"/>
    <w:multiLevelType w:val="hybridMultilevel"/>
    <w:tmpl w:val="11E850B6"/>
    <w:lvl w:ilvl="0" w:tplc="424497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BAE47EB"/>
    <w:multiLevelType w:val="hybridMultilevel"/>
    <w:tmpl w:val="DC2AD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552228"/>
    <w:multiLevelType w:val="hybridMultilevel"/>
    <w:tmpl w:val="D3CCD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E1B52"/>
    <w:multiLevelType w:val="hybridMultilevel"/>
    <w:tmpl w:val="F2DC66C0"/>
    <w:lvl w:ilvl="0" w:tplc="4BBCD3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3C304E"/>
    <w:multiLevelType w:val="hybridMultilevel"/>
    <w:tmpl w:val="BE066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A048C"/>
    <w:multiLevelType w:val="hybridMultilevel"/>
    <w:tmpl w:val="E1E6E7C0"/>
    <w:lvl w:ilvl="0" w:tplc="F748178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FA35C93"/>
    <w:multiLevelType w:val="hybridMultilevel"/>
    <w:tmpl w:val="22FEE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AB021D"/>
    <w:multiLevelType w:val="hybridMultilevel"/>
    <w:tmpl w:val="CB32EAA6"/>
    <w:lvl w:ilvl="0" w:tplc="16C25C9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EC2039"/>
    <w:multiLevelType w:val="hybridMultilevel"/>
    <w:tmpl w:val="9CE8E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8246ED"/>
    <w:multiLevelType w:val="hybridMultilevel"/>
    <w:tmpl w:val="FE86DDF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C46A90"/>
    <w:multiLevelType w:val="hybridMultilevel"/>
    <w:tmpl w:val="2264A0EA"/>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8460A2"/>
    <w:multiLevelType w:val="hybridMultilevel"/>
    <w:tmpl w:val="826A9F50"/>
    <w:lvl w:ilvl="0" w:tplc="71FEB3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9603C2"/>
    <w:multiLevelType w:val="hybridMultilevel"/>
    <w:tmpl w:val="7CC05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CB703A"/>
    <w:multiLevelType w:val="hybridMultilevel"/>
    <w:tmpl w:val="9948C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1F721D"/>
    <w:multiLevelType w:val="hybridMultilevel"/>
    <w:tmpl w:val="22706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803A6"/>
    <w:multiLevelType w:val="hybridMultilevel"/>
    <w:tmpl w:val="2C201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7736D9"/>
    <w:multiLevelType w:val="hybridMultilevel"/>
    <w:tmpl w:val="713C78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C6F323B"/>
    <w:multiLevelType w:val="hybridMultilevel"/>
    <w:tmpl w:val="08EA7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3A5C1D"/>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8286632"/>
    <w:multiLevelType w:val="hybridMultilevel"/>
    <w:tmpl w:val="F45AC4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775540"/>
    <w:multiLevelType w:val="hybridMultilevel"/>
    <w:tmpl w:val="48E83B8A"/>
    <w:lvl w:ilvl="0" w:tplc="5302F7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DBC692E"/>
    <w:multiLevelType w:val="hybridMultilevel"/>
    <w:tmpl w:val="110E81D4"/>
    <w:lvl w:ilvl="0" w:tplc="0CF0A6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D74916"/>
    <w:multiLevelType w:val="hybridMultilevel"/>
    <w:tmpl w:val="266A1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4A5CCC"/>
    <w:multiLevelType w:val="hybridMultilevel"/>
    <w:tmpl w:val="D9307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972E0F"/>
    <w:multiLevelType w:val="hybridMultilevel"/>
    <w:tmpl w:val="82743596"/>
    <w:lvl w:ilvl="0" w:tplc="2FB8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B21"/>
    <w:multiLevelType w:val="hybridMultilevel"/>
    <w:tmpl w:val="ECF06BE0"/>
    <w:lvl w:ilvl="0" w:tplc="CD9674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E23C8F"/>
    <w:multiLevelType w:val="hybridMultilevel"/>
    <w:tmpl w:val="2D9C2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71C10"/>
    <w:multiLevelType w:val="hybridMultilevel"/>
    <w:tmpl w:val="D1F64B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753523"/>
    <w:multiLevelType w:val="hybridMultilevel"/>
    <w:tmpl w:val="F3D0F6C0"/>
    <w:lvl w:ilvl="0" w:tplc="B9AC7F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3F4F7D"/>
    <w:multiLevelType w:val="hybridMultilevel"/>
    <w:tmpl w:val="6082CFFC"/>
    <w:lvl w:ilvl="0" w:tplc="F5DEF1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A4F31CE"/>
    <w:multiLevelType w:val="hybridMultilevel"/>
    <w:tmpl w:val="8CECAFA0"/>
    <w:lvl w:ilvl="0" w:tplc="32CE6FBA">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ABA2030"/>
    <w:multiLevelType w:val="hybridMultilevel"/>
    <w:tmpl w:val="4AC28050"/>
    <w:lvl w:ilvl="0" w:tplc="1950990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5" w15:restartNumberingAfterBreak="0">
    <w:nsid w:val="6BB26280"/>
    <w:multiLevelType w:val="hybridMultilevel"/>
    <w:tmpl w:val="8D92A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6663C1"/>
    <w:multiLevelType w:val="hybridMultilevel"/>
    <w:tmpl w:val="0AD4ECD8"/>
    <w:lvl w:ilvl="0" w:tplc="49FA4CE2">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CE7966"/>
    <w:multiLevelType w:val="hybridMultilevel"/>
    <w:tmpl w:val="482AF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E161E6"/>
    <w:multiLevelType w:val="hybridMultilevel"/>
    <w:tmpl w:val="A3B0F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0B29B1"/>
    <w:multiLevelType w:val="hybridMultilevel"/>
    <w:tmpl w:val="6AEA0364"/>
    <w:lvl w:ilvl="0" w:tplc="7E60BE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59646CE"/>
    <w:multiLevelType w:val="hybridMultilevel"/>
    <w:tmpl w:val="36943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9B1742"/>
    <w:multiLevelType w:val="multilevel"/>
    <w:tmpl w:val="E4E00E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42" w15:restartNumberingAfterBreak="0">
    <w:nsid w:val="7891213A"/>
    <w:multiLevelType w:val="hybridMultilevel"/>
    <w:tmpl w:val="EFB21242"/>
    <w:lvl w:ilvl="0" w:tplc="C22A5B70">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3" w15:restartNumberingAfterBreak="0">
    <w:nsid w:val="7AB241E1"/>
    <w:multiLevelType w:val="hybridMultilevel"/>
    <w:tmpl w:val="4E36F7F6"/>
    <w:lvl w:ilvl="0" w:tplc="EF3ECFF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BBF1F05"/>
    <w:multiLevelType w:val="hybridMultilevel"/>
    <w:tmpl w:val="E3189E06"/>
    <w:lvl w:ilvl="0" w:tplc="C7244B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C342B20"/>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CE53B2D"/>
    <w:multiLevelType w:val="hybridMultilevel"/>
    <w:tmpl w:val="DB1082D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990D20"/>
    <w:multiLevelType w:val="hybridMultilevel"/>
    <w:tmpl w:val="23F4CC94"/>
    <w:lvl w:ilvl="0" w:tplc="3072E9F6">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1"/>
  </w:num>
  <w:num w:numId="5">
    <w:abstractNumId w:val="45"/>
  </w:num>
  <w:num w:numId="6">
    <w:abstractNumId w:val="42"/>
  </w:num>
  <w:num w:numId="7">
    <w:abstractNumId w:val="24"/>
  </w:num>
  <w:num w:numId="8">
    <w:abstractNumId w:val="28"/>
  </w:num>
  <w:num w:numId="9">
    <w:abstractNumId w:val="39"/>
  </w:num>
  <w:num w:numId="10">
    <w:abstractNumId w:val="44"/>
  </w:num>
  <w:num w:numId="11">
    <w:abstractNumId w:val="14"/>
  </w:num>
  <w:num w:numId="12">
    <w:abstractNumId w:val="6"/>
  </w:num>
  <w:num w:numId="13">
    <w:abstractNumId w:val="31"/>
  </w:num>
  <w:num w:numId="14">
    <w:abstractNumId w:val="27"/>
  </w:num>
  <w:num w:numId="15">
    <w:abstractNumId w:val="5"/>
  </w:num>
  <w:num w:numId="16">
    <w:abstractNumId w:val="35"/>
  </w:num>
  <w:num w:numId="17">
    <w:abstractNumId w:val="1"/>
  </w:num>
  <w:num w:numId="18">
    <w:abstractNumId w:val="8"/>
  </w:num>
  <w:num w:numId="19">
    <w:abstractNumId w:val="4"/>
  </w:num>
  <w:num w:numId="20">
    <w:abstractNumId w:val="19"/>
  </w:num>
  <w:num w:numId="21">
    <w:abstractNumId w:val="46"/>
  </w:num>
  <w:num w:numId="22">
    <w:abstractNumId w:val="43"/>
  </w:num>
  <w:num w:numId="23">
    <w:abstractNumId w:val="37"/>
  </w:num>
  <w:num w:numId="24">
    <w:abstractNumId w:val="7"/>
  </w:num>
  <w:num w:numId="25">
    <w:abstractNumId w:val="38"/>
  </w:num>
  <w:num w:numId="26">
    <w:abstractNumId w:val="2"/>
  </w:num>
  <w:num w:numId="27">
    <w:abstractNumId w:val="29"/>
  </w:num>
  <w:num w:numId="28">
    <w:abstractNumId w:val="33"/>
  </w:num>
  <w:num w:numId="29">
    <w:abstractNumId w:val="10"/>
  </w:num>
  <w:num w:numId="30">
    <w:abstractNumId w:val="30"/>
  </w:num>
  <w:num w:numId="31">
    <w:abstractNumId w:val="17"/>
  </w:num>
  <w:num w:numId="32">
    <w:abstractNumId w:val="40"/>
  </w:num>
  <w:num w:numId="33">
    <w:abstractNumId w:val="32"/>
  </w:num>
  <w:num w:numId="34">
    <w:abstractNumId w:val="9"/>
  </w:num>
  <w:num w:numId="35">
    <w:abstractNumId w:val="23"/>
  </w:num>
  <w:num w:numId="36">
    <w:abstractNumId w:val="26"/>
  </w:num>
  <w:num w:numId="37">
    <w:abstractNumId w:val="3"/>
  </w:num>
  <w:num w:numId="38">
    <w:abstractNumId w:val="12"/>
  </w:num>
  <w:num w:numId="39">
    <w:abstractNumId w:val="34"/>
  </w:num>
  <w:num w:numId="40">
    <w:abstractNumId w:val="18"/>
  </w:num>
  <w:num w:numId="41">
    <w:abstractNumId w:val="22"/>
  </w:num>
  <w:num w:numId="42">
    <w:abstractNumId w:val="20"/>
  </w:num>
  <w:num w:numId="43">
    <w:abstractNumId w:val="13"/>
  </w:num>
  <w:num w:numId="44">
    <w:abstractNumId w:val="15"/>
  </w:num>
  <w:num w:numId="45">
    <w:abstractNumId w:val="41"/>
  </w:num>
  <w:num w:numId="46">
    <w:abstractNumId w:val="25"/>
  </w:num>
  <w:num w:numId="47">
    <w:abstractNumId w:val="36"/>
  </w:num>
  <w:num w:numId="48">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E"/>
    <w:rsid w:val="0000009D"/>
    <w:rsid w:val="000008FA"/>
    <w:rsid w:val="00001B30"/>
    <w:rsid w:val="0000244D"/>
    <w:rsid w:val="00004221"/>
    <w:rsid w:val="00004331"/>
    <w:rsid w:val="00005DC2"/>
    <w:rsid w:val="00006765"/>
    <w:rsid w:val="00006B3E"/>
    <w:rsid w:val="00006D46"/>
    <w:rsid w:val="0000733E"/>
    <w:rsid w:val="00010E98"/>
    <w:rsid w:val="000114E1"/>
    <w:rsid w:val="00012D03"/>
    <w:rsid w:val="00013D67"/>
    <w:rsid w:val="00014360"/>
    <w:rsid w:val="000145D8"/>
    <w:rsid w:val="0001463A"/>
    <w:rsid w:val="0001494D"/>
    <w:rsid w:val="00015177"/>
    <w:rsid w:val="0001535C"/>
    <w:rsid w:val="00015B55"/>
    <w:rsid w:val="00015DE6"/>
    <w:rsid w:val="00015E89"/>
    <w:rsid w:val="00015E94"/>
    <w:rsid w:val="00016CA3"/>
    <w:rsid w:val="000175E9"/>
    <w:rsid w:val="00017927"/>
    <w:rsid w:val="00020149"/>
    <w:rsid w:val="000201D2"/>
    <w:rsid w:val="00021041"/>
    <w:rsid w:val="00022D59"/>
    <w:rsid w:val="00023F4E"/>
    <w:rsid w:val="00023F92"/>
    <w:rsid w:val="0002451C"/>
    <w:rsid w:val="00025F51"/>
    <w:rsid w:val="00026685"/>
    <w:rsid w:val="00026DD9"/>
    <w:rsid w:val="0002721E"/>
    <w:rsid w:val="00027BB7"/>
    <w:rsid w:val="00030514"/>
    <w:rsid w:val="00031A39"/>
    <w:rsid w:val="00031E13"/>
    <w:rsid w:val="00032ED2"/>
    <w:rsid w:val="000335CF"/>
    <w:rsid w:val="0003692D"/>
    <w:rsid w:val="00036B05"/>
    <w:rsid w:val="00037AD7"/>
    <w:rsid w:val="0004025E"/>
    <w:rsid w:val="00040BB6"/>
    <w:rsid w:val="00040DEC"/>
    <w:rsid w:val="000422A8"/>
    <w:rsid w:val="0004364E"/>
    <w:rsid w:val="000446AD"/>
    <w:rsid w:val="000446B1"/>
    <w:rsid w:val="00044ACE"/>
    <w:rsid w:val="00044F40"/>
    <w:rsid w:val="00046787"/>
    <w:rsid w:val="00047940"/>
    <w:rsid w:val="00050EEA"/>
    <w:rsid w:val="000512EE"/>
    <w:rsid w:val="00051597"/>
    <w:rsid w:val="00051B16"/>
    <w:rsid w:val="00052E29"/>
    <w:rsid w:val="0005350E"/>
    <w:rsid w:val="00053613"/>
    <w:rsid w:val="00053698"/>
    <w:rsid w:val="000559B6"/>
    <w:rsid w:val="00055C77"/>
    <w:rsid w:val="00057093"/>
    <w:rsid w:val="00057159"/>
    <w:rsid w:val="00060F22"/>
    <w:rsid w:val="000617D8"/>
    <w:rsid w:val="00061F1B"/>
    <w:rsid w:val="000627F7"/>
    <w:rsid w:val="00062DAB"/>
    <w:rsid w:val="00062DD1"/>
    <w:rsid w:val="000631EE"/>
    <w:rsid w:val="0006355E"/>
    <w:rsid w:val="000639F4"/>
    <w:rsid w:val="00064294"/>
    <w:rsid w:val="000656C9"/>
    <w:rsid w:val="00065EA3"/>
    <w:rsid w:val="00065F91"/>
    <w:rsid w:val="00066561"/>
    <w:rsid w:val="00066F76"/>
    <w:rsid w:val="00067002"/>
    <w:rsid w:val="0006700D"/>
    <w:rsid w:val="000672AC"/>
    <w:rsid w:val="00067A87"/>
    <w:rsid w:val="00070323"/>
    <w:rsid w:val="00072BD6"/>
    <w:rsid w:val="0007370B"/>
    <w:rsid w:val="00073D9D"/>
    <w:rsid w:val="0007465F"/>
    <w:rsid w:val="00074FC0"/>
    <w:rsid w:val="0007557E"/>
    <w:rsid w:val="00075907"/>
    <w:rsid w:val="00076804"/>
    <w:rsid w:val="000768BA"/>
    <w:rsid w:val="000768F3"/>
    <w:rsid w:val="00076E52"/>
    <w:rsid w:val="0007734F"/>
    <w:rsid w:val="00077891"/>
    <w:rsid w:val="00077993"/>
    <w:rsid w:val="00077CBD"/>
    <w:rsid w:val="000806C2"/>
    <w:rsid w:val="00081532"/>
    <w:rsid w:val="0008175D"/>
    <w:rsid w:val="00081F4F"/>
    <w:rsid w:val="00082209"/>
    <w:rsid w:val="000824A7"/>
    <w:rsid w:val="000824E4"/>
    <w:rsid w:val="00082FF8"/>
    <w:rsid w:val="000856AC"/>
    <w:rsid w:val="000860E7"/>
    <w:rsid w:val="00086992"/>
    <w:rsid w:val="00087A7E"/>
    <w:rsid w:val="00090094"/>
    <w:rsid w:val="00090661"/>
    <w:rsid w:val="00090CBF"/>
    <w:rsid w:val="00090E15"/>
    <w:rsid w:val="00091A07"/>
    <w:rsid w:val="000936A6"/>
    <w:rsid w:val="00094887"/>
    <w:rsid w:val="00095CB5"/>
    <w:rsid w:val="00095FCC"/>
    <w:rsid w:val="0009689C"/>
    <w:rsid w:val="0009699B"/>
    <w:rsid w:val="0009717C"/>
    <w:rsid w:val="000A0340"/>
    <w:rsid w:val="000A0686"/>
    <w:rsid w:val="000A07D6"/>
    <w:rsid w:val="000A1F96"/>
    <w:rsid w:val="000A215D"/>
    <w:rsid w:val="000A24A4"/>
    <w:rsid w:val="000A2836"/>
    <w:rsid w:val="000A2C08"/>
    <w:rsid w:val="000A2ECE"/>
    <w:rsid w:val="000A2F6E"/>
    <w:rsid w:val="000A397E"/>
    <w:rsid w:val="000A3E94"/>
    <w:rsid w:val="000A4726"/>
    <w:rsid w:val="000A4AC0"/>
    <w:rsid w:val="000A4AD0"/>
    <w:rsid w:val="000A4C02"/>
    <w:rsid w:val="000A53E8"/>
    <w:rsid w:val="000A62F0"/>
    <w:rsid w:val="000A64F4"/>
    <w:rsid w:val="000A7015"/>
    <w:rsid w:val="000B0335"/>
    <w:rsid w:val="000B0CC9"/>
    <w:rsid w:val="000B23C4"/>
    <w:rsid w:val="000B29F2"/>
    <w:rsid w:val="000B45E7"/>
    <w:rsid w:val="000B4959"/>
    <w:rsid w:val="000B58D1"/>
    <w:rsid w:val="000B69EF"/>
    <w:rsid w:val="000B74F1"/>
    <w:rsid w:val="000B78CB"/>
    <w:rsid w:val="000B7CF9"/>
    <w:rsid w:val="000C046B"/>
    <w:rsid w:val="000C0B03"/>
    <w:rsid w:val="000C214E"/>
    <w:rsid w:val="000C35FF"/>
    <w:rsid w:val="000C3B66"/>
    <w:rsid w:val="000C3F55"/>
    <w:rsid w:val="000C424D"/>
    <w:rsid w:val="000C4C51"/>
    <w:rsid w:val="000C4E82"/>
    <w:rsid w:val="000C56D2"/>
    <w:rsid w:val="000C5CF2"/>
    <w:rsid w:val="000C644F"/>
    <w:rsid w:val="000C6759"/>
    <w:rsid w:val="000C6C60"/>
    <w:rsid w:val="000D0003"/>
    <w:rsid w:val="000D10D2"/>
    <w:rsid w:val="000D1C62"/>
    <w:rsid w:val="000D287D"/>
    <w:rsid w:val="000D2C59"/>
    <w:rsid w:val="000D3059"/>
    <w:rsid w:val="000D343B"/>
    <w:rsid w:val="000D463B"/>
    <w:rsid w:val="000D5CF6"/>
    <w:rsid w:val="000D5E0B"/>
    <w:rsid w:val="000D62D0"/>
    <w:rsid w:val="000D6F98"/>
    <w:rsid w:val="000D77F8"/>
    <w:rsid w:val="000E09DD"/>
    <w:rsid w:val="000E0B39"/>
    <w:rsid w:val="000E1C6B"/>
    <w:rsid w:val="000E1C7C"/>
    <w:rsid w:val="000E1F2E"/>
    <w:rsid w:val="000E32C2"/>
    <w:rsid w:val="000E3FF1"/>
    <w:rsid w:val="000E4736"/>
    <w:rsid w:val="000E5156"/>
    <w:rsid w:val="000E52BA"/>
    <w:rsid w:val="000E59CA"/>
    <w:rsid w:val="000E5D54"/>
    <w:rsid w:val="000E5F04"/>
    <w:rsid w:val="000E717D"/>
    <w:rsid w:val="000F0600"/>
    <w:rsid w:val="000F1A61"/>
    <w:rsid w:val="000F1F7D"/>
    <w:rsid w:val="000F22EF"/>
    <w:rsid w:val="000F29EC"/>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3E13"/>
    <w:rsid w:val="00105544"/>
    <w:rsid w:val="00106365"/>
    <w:rsid w:val="00106834"/>
    <w:rsid w:val="00106976"/>
    <w:rsid w:val="001070E0"/>
    <w:rsid w:val="00107D40"/>
    <w:rsid w:val="001101CF"/>
    <w:rsid w:val="001103AF"/>
    <w:rsid w:val="001103B1"/>
    <w:rsid w:val="00110D0A"/>
    <w:rsid w:val="00111447"/>
    <w:rsid w:val="001114B0"/>
    <w:rsid w:val="00111647"/>
    <w:rsid w:val="00111D58"/>
    <w:rsid w:val="001127DE"/>
    <w:rsid w:val="00112E92"/>
    <w:rsid w:val="00112EF6"/>
    <w:rsid w:val="00113DDB"/>
    <w:rsid w:val="001142BA"/>
    <w:rsid w:val="001149AF"/>
    <w:rsid w:val="00114A6F"/>
    <w:rsid w:val="001156B3"/>
    <w:rsid w:val="00117331"/>
    <w:rsid w:val="001208F2"/>
    <w:rsid w:val="00120DB0"/>
    <w:rsid w:val="00123269"/>
    <w:rsid w:val="0012356F"/>
    <w:rsid w:val="00123992"/>
    <w:rsid w:val="001239E9"/>
    <w:rsid w:val="001242C2"/>
    <w:rsid w:val="00124546"/>
    <w:rsid w:val="00124A09"/>
    <w:rsid w:val="00125205"/>
    <w:rsid w:val="00125764"/>
    <w:rsid w:val="001267DB"/>
    <w:rsid w:val="001274E1"/>
    <w:rsid w:val="001301E8"/>
    <w:rsid w:val="001306C1"/>
    <w:rsid w:val="00130A89"/>
    <w:rsid w:val="00132349"/>
    <w:rsid w:val="00132424"/>
    <w:rsid w:val="00132FB2"/>
    <w:rsid w:val="0013301A"/>
    <w:rsid w:val="00133549"/>
    <w:rsid w:val="0013419E"/>
    <w:rsid w:val="00135B1A"/>
    <w:rsid w:val="001364C1"/>
    <w:rsid w:val="00136656"/>
    <w:rsid w:val="00136CD2"/>
    <w:rsid w:val="00136E34"/>
    <w:rsid w:val="0013745D"/>
    <w:rsid w:val="001401E1"/>
    <w:rsid w:val="00144169"/>
    <w:rsid w:val="00144C0A"/>
    <w:rsid w:val="0014543D"/>
    <w:rsid w:val="00146304"/>
    <w:rsid w:val="001477CB"/>
    <w:rsid w:val="00147DC8"/>
    <w:rsid w:val="00150632"/>
    <w:rsid w:val="00150E02"/>
    <w:rsid w:val="00151E23"/>
    <w:rsid w:val="00151E6A"/>
    <w:rsid w:val="001527F5"/>
    <w:rsid w:val="00154100"/>
    <w:rsid w:val="0015459A"/>
    <w:rsid w:val="0015522E"/>
    <w:rsid w:val="00156370"/>
    <w:rsid w:val="00156962"/>
    <w:rsid w:val="001569B0"/>
    <w:rsid w:val="00157343"/>
    <w:rsid w:val="001573F8"/>
    <w:rsid w:val="0016010F"/>
    <w:rsid w:val="00160C1F"/>
    <w:rsid w:val="001614E9"/>
    <w:rsid w:val="00162659"/>
    <w:rsid w:val="00162A36"/>
    <w:rsid w:val="00162D74"/>
    <w:rsid w:val="0016301B"/>
    <w:rsid w:val="0016413D"/>
    <w:rsid w:val="00164144"/>
    <w:rsid w:val="001645E8"/>
    <w:rsid w:val="00164A26"/>
    <w:rsid w:val="001654E7"/>
    <w:rsid w:val="00165C3F"/>
    <w:rsid w:val="0016628E"/>
    <w:rsid w:val="001668A0"/>
    <w:rsid w:val="00166C71"/>
    <w:rsid w:val="00167967"/>
    <w:rsid w:val="00170199"/>
    <w:rsid w:val="001707D5"/>
    <w:rsid w:val="00170B64"/>
    <w:rsid w:val="00170BCF"/>
    <w:rsid w:val="00171562"/>
    <w:rsid w:val="0017156F"/>
    <w:rsid w:val="0017260C"/>
    <w:rsid w:val="00172FD7"/>
    <w:rsid w:val="0017328F"/>
    <w:rsid w:val="00175052"/>
    <w:rsid w:val="0017587D"/>
    <w:rsid w:val="00175D41"/>
    <w:rsid w:val="0017639D"/>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87C47"/>
    <w:rsid w:val="0019101C"/>
    <w:rsid w:val="00193A32"/>
    <w:rsid w:val="00193BFD"/>
    <w:rsid w:val="001940A6"/>
    <w:rsid w:val="00194E89"/>
    <w:rsid w:val="00196324"/>
    <w:rsid w:val="001964B1"/>
    <w:rsid w:val="00196F29"/>
    <w:rsid w:val="001972DC"/>
    <w:rsid w:val="0019776B"/>
    <w:rsid w:val="001978EC"/>
    <w:rsid w:val="001A0478"/>
    <w:rsid w:val="001A0667"/>
    <w:rsid w:val="001A171C"/>
    <w:rsid w:val="001A3D54"/>
    <w:rsid w:val="001A3F53"/>
    <w:rsid w:val="001A4184"/>
    <w:rsid w:val="001A4ED0"/>
    <w:rsid w:val="001A5219"/>
    <w:rsid w:val="001A5638"/>
    <w:rsid w:val="001A5678"/>
    <w:rsid w:val="001A5E7D"/>
    <w:rsid w:val="001A6675"/>
    <w:rsid w:val="001A759A"/>
    <w:rsid w:val="001B0C75"/>
    <w:rsid w:val="001B12E8"/>
    <w:rsid w:val="001B16DA"/>
    <w:rsid w:val="001B1DAF"/>
    <w:rsid w:val="001B2320"/>
    <w:rsid w:val="001B419D"/>
    <w:rsid w:val="001B5126"/>
    <w:rsid w:val="001B5929"/>
    <w:rsid w:val="001B5B88"/>
    <w:rsid w:val="001B71BA"/>
    <w:rsid w:val="001B75F4"/>
    <w:rsid w:val="001B78A5"/>
    <w:rsid w:val="001C004D"/>
    <w:rsid w:val="001C0872"/>
    <w:rsid w:val="001C0A9A"/>
    <w:rsid w:val="001C157D"/>
    <w:rsid w:val="001C1EC2"/>
    <w:rsid w:val="001C211F"/>
    <w:rsid w:val="001C2B7A"/>
    <w:rsid w:val="001C2D8B"/>
    <w:rsid w:val="001C3397"/>
    <w:rsid w:val="001C374D"/>
    <w:rsid w:val="001C41AC"/>
    <w:rsid w:val="001C42C5"/>
    <w:rsid w:val="001C48F8"/>
    <w:rsid w:val="001C4A1B"/>
    <w:rsid w:val="001C5AD1"/>
    <w:rsid w:val="001C5BB3"/>
    <w:rsid w:val="001C63D9"/>
    <w:rsid w:val="001C6539"/>
    <w:rsid w:val="001C660C"/>
    <w:rsid w:val="001C7750"/>
    <w:rsid w:val="001C7B63"/>
    <w:rsid w:val="001C7BB0"/>
    <w:rsid w:val="001D02A0"/>
    <w:rsid w:val="001D032E"/>
    <w:rsid w:val="001D0698"/>
    <w:rsid w:val="001D0B49"/>
    <w:rsid w:val="001D1261"/>
    <w:rsid w:val="001D166B"/>
    <w:rsid w:val="001D2131"/>
    <w:rsid w:val="001D2841"/>
    <w:rsid w:val="001D2A99"/>
    <w:rsid w:val="001D2E6A"/>
    <w:rsid w:val="001D38F5"/>
    <w:rsid w:val="001D45F2"/>
    <w:rsid w:val="001D4F99"/>
    <w:rsid w:val="001D531A"/>
    <w:rsid w:val="001D5D4E"/>
    <w:rsid w:val="001D631C"/>
    <w:rsid w:val="001D6ACA"/>
    <w:rsid w:val="001E010B"/>
    <w:rsid w:val="001E2888"/>
    <w:rsid w:val="001E380E"/>
    <w:rsid w:val="001E3B08"/>
    <w:rsid w:val="001E3D1C"/>
    <w:rsid w:val="001E621B"/>
    <w:rsid w:val="001E6CCD"/>
    <w:rsid w:val="001E6D3C"/>
    <w:rsid w:val="001F0976"/>
    <w:rsid w:val="001F0F0D"/>
    <w:rsid w:val="001F1D33"/>
    <w:rsid w:val="001F358E"/>
    <w:rsid w:val="001F3817"/>
    <w:rsid w:val="001F459D"/>
    <w:rsid w:val="001F466D"/>
    <w:rsid w:val="001F48B0"/>
    <w:rsid w:val="001F4AE4"/>
    <w:rsid w:val="001F61C7"/>
    <w:rsid w:val="001F670F"/>
    <w:rsid w:val="002007FF"/>
    <w:rsid w:val="00200F74"/>
    <w:rsid w:val="002016D0"/>
    <w:rsid w:val="00201CB6"/>
    <w:rsid w:val="00202D38"/>
    <w:rsid w:val="00203231"/>
    <w:rsid w:val="002035CE"/>
    <w:rsid w:val="00203B13"/>
    <w:rsid w:val="002047BB"/>
    <w:rsid w:val="002054CF"/>
    <w:rsid w:val="00205675"/>
    <w:rsid w:val="00205A79"/>
    <w:rsid w:val="00205FEF"/>
    <w:rsid w:val="002108FE"/>
    <w:rsid w:val="00210B91"/>
    <w:rsid w:val="00210D67"/>
    <w:rsid w:val="00210EB2"/>
    <w:rsid w:val="002111F1"/>
    <w:rsid w:val="002119E9"/>
    <w:rsid w:val="00211C8A"/>
    <w:rsid w:val="00212BF6"/>
    <w:rsid w:val="00212DFE"/>
    <w:rsid w:val="00212F07"/>
    <w:rsid w:val="00213340"/>
    <w:rsid w:val="00214803"/>
    <w:rsid w:val="00214E28"/>
    <w:rsid w:val="002159C1"/>
    <w:rsid w:val="00215B93"/>
    <w:rsid w:val="00215E52"/>
    <w:rsid w:val="00215ECC"/>
    <w:rsid w:val="00216E27"/>
    <w:rsid w:val="0021764E"/>
    <w:rsid w:val="002177A6"/>
    <w:rsid w:val="00217D45"/>
    <w:rsid w:val="00217ECF"/>
    <w:rsid w:val="00220006"/>
    <w:rsid w:val="0022085D"/>
    <w:rsid w:val="00221B81"/>
    <w:rsid w:val="002241D0"/>
    <w:rsid w:val="002241ED"/>
    <w:rsid w:val="00225067"/>
    <w:rsid w:val="002252C2"/>
    <w:rsid w:val="00225861"/>
    <w:rsid w:val="00225926"/>
    <w:rsid w:val="00225CE7"/>
    <w:rsid w:val="00227910"/>
    <w:rsid w:val="00227DDF"/>
    <w:rsid w:val="00231231"/>
    <w:rsid w:val="00232212"/>
    <w:rsid w:val="002324B5"/>
    <w:rsid w:val="00233112"/>
    <w:rsid w:val="00233140"/>
    <w:rsid w:val="002333E6"/>
    <w:rsid w:val="00233570"/>
    <w:rsid w:val="0023412D"/>
    <w:rsid w:val="00234576"/>
    <w:rsid w:val="00235B93"/>
    <w:rsid w:val="0023629B"/>
    <w:rsid w:val="00236347"/>
    <w:rsid w:val="00237105"/>
    <w:rsid w:val="0023719D"/>
    <w:rsid w:val="0023740A"/>
    <w:rsid w:val="002374D2"/>
    <w:rsid w:val="00237600"/>
    <w:rsid w:val="00237CDD"/>
    <w:rsid w:val="00240226"/>
    <w:rsid w:val="00240261"/>
    <w:rsid w:val="00240D70"/>
    <w:rsid w:val="0024257A"/>
    <w:rsid w:val="00242ED2"/>
    <w:rsid w:val="00243725"/>
    <w:rsid w:val="00243F22"/>
    <w:rsid w:val="00245B1B"/>
    <w:rsid w:val="00245E8B"/>
    <w:rsid w:val="00246892"/>
    <w:rsid w:val="00251312"/>
    <w:rsid w:val="00251DF4"/>
    <w:rsid w:val="00251F9B"/>
    <w:rsid w:val="002530DF"/>
    <w:rsid w:val="002535BB"/>
    <w:rsid w:val="00254353"/>
    <w:rsid w:val="00254A3B"/>
    <w:rsid w:val="00255BE8"/>
    <w:rsid w:val="00255C6D"/>
    <w:rsid w:val="002562EB"/>
    <w:rsid w:val="002601A2"/>
    <w:rsid w:val="002601B3"/>
    <w:rsid w:val="00260B49"/>
    <w:rsid w:val="00261101"/>
    <w:rsid w:val="00261244"/>
    <w:rsid w:val="002619D9"/>
    <w:rsid w:val="00261E5D"/>
    <w:rsid w:val="00261F7B"/>
    <w:rsid w:val="0026309D"/>
    <w:rsid w:val="002636D8"/>
    <w:rsid w:val="00263E6B"/>
    <w:rsid w:val="00264016"/>
    <w:rsid w:val="00264496"/>
    <w:rsid w:val="00264AC2"/>
    <w:rsid w:val="0026586A"/>
    <w:rsid w:val="00266D58"/>
    <w:rsid w:val="0026750C"/>
    <w:rsid w:val="002702C8"/>
    <w:rsid w:val="00270368"/>
    <w:rsid w:val="0027055C"/>
    <w:rsid w:val="00271CD6"/>
    <w:rsid w:val="00271FC6"/>
    <w:rsid w:val="00273131"/>
    <w:rsid w:val="0027373B"/>
    <w:rsid w:val="00273825"/>
    <w:rsid w:val="00273918"/>
    <w:rsid w:val="00273EB0"/>
    <w:rsid w:val="00274851"/>
    <w:rsid w:val="0027547E"/>
    <w:rsid w:val="00275B57"/>
    <w:rsid w:val="00276E46"/>
    <w:rsid w:val="00276E84"/>
    <w:rsid w:val="002779F4"/>
    <w:rsid w:val="002807C9"/>
    <w:rsid w:val="00280ED7"/>
    <w:rsid w:val="00281358"/>
    <w:rsid w:val="00281D9E"/>
    <w:rsid w:val="00282254"/>
    <w:rsid w:val="00282E76"/>
    <w:rsid w:val="00283691"/>
    <w:rsid w:val="002839C2"/>
    <w:rsid w:val="00284D4D"/>
    <w:rsid w:val="00285B17"/>
    <w:rsid w:val="00290788"/>
    <w:rsid w:val="00290D1C"/>
    <w:rsid w:val="00291962"/>
    <w:rsid w:val="00291C33"/>
    <w:rsid w:val="00291EBC"/>
    <w:rsid w:val="0029205F"/>
    <w:rsid w:val="002933D9"/>
    <w:rsid w:val="0029395D"/>
    <w:rsid w:val="002940EE"/>
    <w:rsid w:val="00294491"/>
    <w:rsid w:val="002951DB"/>
    <w:rsid w:val="002958E1"/>
    <w:rsid w:val="00295FC0"/>
    <w:rsid w:val="0029652E"/>
    <w:rsid w:val="0029688E"/>
    <w:rsid w:val="002969C2"/>
    <w:rsid w:val="00297AF0"/>
    <w:rsid w:val="00297DE7"/>
    <w:rsid w:val="002A05C3"/>
    <w:rsid w:val="002A19AF"/>
    <w:rsid w:val="002A2C9A"/>
    <w:rsid w:val="002A3AB0"/>
    <w:rsid w:val="002A3E5E"/>
    <w:rsid w:val="002A4B32"/>
    <w:rsid w:val="002A4B46"/>
    <w:rsid w:val="002A4EA7"/>
    <w:rsid w:val="002A53C6"/>
    <w:rsid w:val="002A6064"/>
    <w:rsid w:val="002A6544"/>
    <w:rsid w:val="002A65F3"/>
    <w:rsid w:val="002A6C21"/>
    <w:rsid w:val="002A6E45"/>
    <w:rsid w:val="002A7381"/>
    <w:rsid w:val="002A773E"/>
    <w:rsid w:val="002A7E66"/>
    <w:rsid w:val="002B12D3"/>
    <w:rsid w:val="002B1376"/>
    <w:rsid w:val="002B137C"/>
    <w:rsid w:val="002B2541"/>
    <w:rsid w:val="002B2840"/>
    <w:rsid w:val="002B454D"/>
    <w:rsid w:val="002B46D3"/>
    <w:rsid w:val="002B6592"/>
    <w:rsid w:val="002B67F1"/>
    <w:rsid w:val="002B7251"/>
    <w:rsid w:val="002C067D"/>
    <w:rsid w:val="002C16EB"/>
    <w:rsid w:val="002C19E9"/>
    <w:rsid w:val="002C1CA0"/>
    <w:rsid w:val="002C25DB"/>
    <w:rsid w:val="002C3C36"/>
    <w:rsid w:val="002C4284"/>
    <w:rsid w:val="002C5286"/>
    <w:rsid w:val="002C59C7"/>
    <w:rsid w:val="002C5EEE"/>
    <w:rsid w:val="002C6408"/>
    <w:rsid w:val="002C79F2"/>
    <w:rsid w:val="002D2872"/>
    <w:rsid w:val="002D2B2B"/>
    <w:rsid w:val="002D2CAF"/>
    <w:rsid w:val="002D3C98"/>
    <w:rsid w:val="002D5A35"/>
    <w:rsid w:val="002D5F3B"/>
    <w:rsid w:val="002D6227"/>
    <w:rsid w:val="002D7A0A"/>
    <w:rsid w:val="002D7FE1"/>
    <w:rsid w:val="002E03A1"/>
    <w:rsid w:val="002E03A6"/>
    <w:rsid w:val="002E1DEE"/>
    <w:rsid w:val="002E2864"/>
    <w:rsid w:val="002E33AD"/>
    <w:rsid w:val="002E43EF"/>
    <w:rsid w:val="002E5C5C"/>
    <w:rsid w:val="002E62CF"/>
    <w:rsid w:val="002E63B9"/>
    <w:rsid w:val="002E679E"/>
    <w:rsid w:val="002E6A4D"/>
    <w:rsid w:val="002E7D4C"/>
    <w:rsid w:val="002F0004"/>
    <w:rsid w:val="002F053A"/>
    <w:rsid w:val="002F08E2"/>
    <w:rsid w:val="002F09DF"/>
    <w:rsid w:val="002F0CCA"/>
    <w:rsid w:val="002F284E"/>
    <w:rsid w:val="002F3609"/>
    <w:rsid w:val="002F4384"/>
    <w:rsid w:val="002F5523"/>
    <w:rsid w:val="002F5552"/>
    <w:rsid w:val="002F58A7"/>
    <w:rsid w:val="002F5B9B"/>
    <w:rsid w:val="002F615C"/>
    <w:rsid w:val="002F6304"/>
    <w:rsid w:val="002F6B18"/>
    <w:rsid w:val="002F7041"/>
    <w:rsid w:val="002F7C91"/>
    <w:rsid w:val="00300049"/>
    <w:rsid w:val="0030420B"/>
    <w:rsid w:val="0030429D"/>
    <w:rsid w:val="003048E0"/>
    <w:rsid w:val="00304A8D"/>
    <w:rsid w:val="00304CC1"/>
    <w:rsid w:val="00305002"/>
    <w:rsid w:val="00305516"/>
    <w:rsid w:val="00305FA1"/>
    <w:rsid w:val="003067CC"/>
    <w:rsid w:val="00306BCF"/>
    <w:rsid w:val="00306C99"/>
    <w:rsid w:val="00306EB1"/>
    <w:rsid w:val="0030765C"/>
    <w:rsid w:val="003076B5"/>
    <w:rsid w:val="003077D4"/>
    <w:rsid w:val="00310082"/>
    <w:rsid w:val="0031055D"/>
    <w:rsid w:val="00310CA3"/>
    <w:rsid w:val="00310DD5"/>
    <w:rsid w:val="0031169F"/>
    <w:rsid w:val="00311711"/>
    <w:rsid w:val="00311A41"/>
    <w:rsid w:val="00313A06"/>
    <w:rsid w:val="00313C3B"/>
    <w:rsid w:val="00314567"/>
    <w:rsid w:val="00315643"/>
    <w:rsid w:val="00315782"/>
    <w:rsid w:val="003165F4"/>
    <w:rsid w:val="00316766"/>
    <w:rsid w:val="00316854"/>
    <w:rsid w:val="00317347"/>
    <w:rsid w:val="00320440"/>
    <w:rsid w:val="00320EAF"/>
    <w:rsid w:val="00320EBF"/>
    <w:rsid w:val="003237CC"/>
    <w:rsid w:val="00323EE1"/>
    <w:rsid w:val="003244DD"/>
    <w:rsid w:val="0032505A"/>
    <w:rsid w:val="0032537F"/>
    <w:rsid w:val="00326224"/>
    <w:rsid w:val="003271BF"/>
    <w:rsid w:val="003312EF"/>
    <w:rsid w:val="003316F5"/>
    <w:rsid w:val="0033179D"/>
    <w:rsid w:val="003329B2"/>
    <w:rsid w:val="00333164"/>
    <w:rsid w:val="00333A95"/>
    <w:rsid w:val="003364F4"/>
    <w:rsid w:val="00337225"/>
    <w:rsid w:val="003379BA"/>
    <w:rsid w:val="0034020B"/>
    <w:rsid w:val="00342EBF"/>
    <w:rsid w:val="0034304D"/>
    <w:rsid w:val="00343336"/>
    <w:rsid w:val="00343668"/>
    <w:rsid w:val="0034381C"/>
    <w:rsid w:val="0034601E"/>
    <w:rsid w:val="003463EF"/>
    <w:rsid w:val="00346526"/>
    <w:rsid w:val="00346B69"/>
    <w:rsid w:val="00347077"/>
    <w:rsid w:val="00347736"/>
    <w:rsid w:val="00347D69"/>
    <w:rsid w:val="00347F20"/>
    <w:rsid w:val="003506BB"/>
    <w:rsid w:val="00351DB4"/>
    <w:rsid w:val="00352CF1"/>
    <w:rsid w:val="003532DF"/>
    <w:rsid w:val="00353B7C"/>
    <w:rsid w:val="00354A59"/>
    <w:rsid w:val="00355919"/>
    <w:rsid w:val="00355960"/>
    <w:rsid w:val="0035643E"/>
    <w:rsid w:val="00356BFC"/>
    <w:rsid w:val="00356C56"/>
    <w:rsid w:val="00357266"/>
    <w:rsid w:val="003615D2"/>
    <w:rsid w:val="0036231D"/>
    <w:rsid w:val="003624CC"/>
    <w:rsid w:val="00362A8D"/>
    <w:rsid w:val="00362C50"/>
    <w:rsid w:val="00364F63"/>
    <w:rsid w:val="00365110"/>
    <w:rsid w:val="0036615E"/>
    <w:rsid w:val="00366733"/>
    <w:rsid w:val="00366DA5"/>
    <w:rsid w:val="00367486"/>
    <w:rsid w:val="00367A0A"/>
    <w:rsid w:val="00367E81"/>
    <w:rsid w:val="00371055"/>
    <w:rsid w:val="0037122F"/>
    <w:rsid w:val="003718BF"/>
    <w:rsid w:val="003738F9"/>
    <w:rsid w:val="00373AB6"/>
    <w:rsid w:val="00374C94"/>
    <w:rsid w:val="00374CB0"/>
    <w:rsid w:val="003750F6"/>
    <w:rsid w:val="00377E09"/>
    <w:rsid w:val="003802B0"/>
    <w:rsid w:val="0038048F"/>
    <w:rsid w:val="0038072B"/>
    <w:rsid w:val="0038244F"/>
    <w:rsid w:val="00383A33"/>
    <w:rsid w:val="00383BD8"/>
    <w:rsid w:val="00384745"/>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B76"/>
    <w:rsid w:val="00393FEA"/>
    <w:rsid w:val="0039522F"/>
    <w:rsid w:val="00396CC1"/>
    <w:rsid w:val="00397610"/>
    <w:rsid w:val="003977B1"/>
    <w:rsid w:val="0039783C"/>
    <w:rsid w:val="00397C32"/>
    <w:rsid w:val="003A0128"/>
    <w:rsid w:val="003A0207"/>
    <w:rsid w:val="003A0263"/>
    <w:rsid w:val="003A1DE4"/>
    <w:rsid w:val="003A2221"/>
    <w:rsid w:val="003A454B"/>
    <w:rsid w:val="003A4D8E"/>
    <w:rsid w:val="003A5803"/>
    <w:rsid w:val="003A657F"/>
    <w:rsid w:val="003A65CF"/>
    <w:rsid w:val="003A7771"/>
    <w:rsid w:val="003B032F"/>
    <w:rsid w:val="003B0830"/>
    <w:rsid w:val="003B0CE9"/>
    <w:rsid w:val="003B157A"/>
    <w:rsid w:val="003B18A1"/>
    <w:rsid w:val="003B253A"/>
    <w:rsid w:val="003B33A8"/>
    <w:rsid w:val="003B3418"/>
    <w:rsid w:val="003B4BC9"/>
    <w:rsid w:val="003B4EF0"/>
    <w:rsid w:val="003B57AC"/>
    <w:rsid w:val="003B5C12"/>
    <w:rsid w:val="003B646B"/>
    <w:rsid w:val="003B6B7E"/>
    <w:rsid w:val="003B6BAB"/>
    <w:rsid w:val="003B6EE6"/>
    <w:rsid w:val="003B79CB"/>
    <w:rsid w:val="003B7E60"/>
    <w:rsid w:val="003B7F49"/>
    <w:rsid w:val="003C0126"/>
    <w:rsid w:val="003C086C"/>
    <w:rsid w:val="003C0D8D"/>
    <w:rsid w:val="003C29C9"/>
    <w:rsid w:val="003C309C"/>
    <w:rsid w:val="003C3DAB"/>
    <w:rsid w:val="003C425E"/>
    <w:rsid w:val="003C4EA2"/>
    <w:rsid w:val="003C5367"/>
    <w:rsid w:val="003C773D"/>
    <w:rsid w:val="003C7784"/>
    <w:rsid w:val="003C7F71"/>
    <w:rsid w:val="003D0670"/>
    <w:rsid w:val="003D0A9B"/>
    <w:rsid w:val="003D11E4"/>
    <w:rsid w:val="003D1555"/>
    <w:rsid w:val="003D1861"/>
    <w:rsid w:val="003D2015"/>
    <w:rsid w:val="003D354F"/>
    <w:rsid w:val="003D39EA"/>
    <w:rsid w:val="003D46F4"/>
    <w:rsid w:val="003D4799"/>
    <w:rsid w:val="003D61C4"/>
    <w:rsid w:val="003D61E6"/>
    <w:rsid w:val="003D6588"/>
    <w:rsid w:val="003D7F2B"/>
    <w:rsid w:val="003E08E3"/>
    <w:rsid w:val="003E15FA"/>
    <w:rsid w:val="003E1E24"/>
    <w:rsid w:val="003E1E8B"/>
    <w:rsid w:val="003E2EAB"/>
    <w:rsid w:val="003E2EBB"/>
    <w:rsid w:val="003E4482"/>
    <w:rsid w:val="003E56BC"/>
    <w:rsid w:val="003E5CAC"/>
    <w:rsid w:val="003E603F"/>
    <w:rsid w:val="003E6211"/>
    <w:rsid w:val="003E6886"/>
    <w:rsid w:val="003E6D0E"/>
    <w:rsid w:val="003F0E9B"/>
    <w:rsid w:val="003F1B0D"/>
    <w:rsid w:val="003F1BA2"/>
    <w:rsid w:val="003F2DE0"/>
    <w:rsid w:val="003F35F3"/>
    <w:rsid w:val="003F4680"/>
    <w:rsid w:val="003F4ABE"/>
    <w:rsid w:val="003F4E30"/>
    <w:rsid w:val="003F5564"/>
    <w:rsid w:val="00400198"/>
    <w:rsid w:val="00401B96"/>
    <w:rsid w:val="00403856"/>
    <w:rsid w:val="00404730"/>
    <w:rsid w:val="004062A8"/>
    <w:rsid w:val="00406EF8"/>
    <w:rsid w:val="00407E1F"/>
    <w:rsid w:val="00410D46"/>
    <w:rsid w:val="0041109D"/>
    <w:rsid w:val="00412138"/>
    <w:rsid w:val="004130A2"/>
    <w:rsid w:val="00413602"/>
    <w:rsid w:val="00414014"/>
    <w:rsid w:val="0041496D"/>
    <w:rsid w:val="0041768D"/>
    <w:rsid w:val="00417F87"/>
    <w:rsid w:val="0042022D"/>
    <w:rsid w:val="00420DDA"/>
    <w:rsid w:val="00422440"/>
    <w:rsid w:val="004226E2"/>
    <w:rsid w:val="004228D5"/>
    <w:rsid w:val="00425B07"/>
    <w:rsid w:val="0042771B"/>
    <w:rsid w:val="00427AE9"/>
    <w:rsid w:val="004309CF"/>
    <w:rsid w:val="00430D8D"/>
    <w:rsid w:val="00431AE4"/>
    <w:rsid w:val="00433336"/>
    <w:rsid w:val="004335A2"/>
    <w:rsid w:val="00433AE7"/>
    <w:rsid w:val="004340D4"/>
    <w:rsid w:val="00434164"/>
    <w:rsid w:val="00434300"/>
    <w:rsid w:val="00434C95"/>
    <w:rsid w:val="0043537A"/>
    <w:rsid w:val="004356E9"/>
    <w:rsid w:val="004357DA"/>
    <w:rsid w:val="00435A61"/>
    <w:rsid w:val="00436275"/>
    <w:rsid w:val="004369C3"/>
    <w:rsid w:val="00436A1D"/>
    <w:rsid w:val="00436A5D"/>
    <w:rsid w:val="00436ACF"/>
    <w:rsid w:val="004370AC"/>
    <w:rsid w:val="0044017F"/>
    <w:rsid w:val="004412E3"/>
    <w:rsid w:val="004419A4"/>
    <w:rsid w:val="00442174"/>
    <w:rsid w:val="004425D0"/>
    <w:rsid w:val="00442C35"/>
    <w:rsid w:val="00443084"/>
    <w:rsid w:val="00443159"/>
    <w:rsid w:val="00443614"/>
    <w:rsid w:val="00443E78"/>
    <w:rsid w:val="0044478A"/>
    <w:rsid w:val="0044496C"/>
    <w:rsid w:val="00445034"/>
    <w:rsid w:val="00445103"/>
    <w:rsid w:val="00445B59"/>
    <w:rsid w:val="00446132"/>
    <w:rsid w:val="004467A4"/>
    <w:rsid w:val="00450588"/>
    <w:rsid w:val="004505E9"/>
    <w:rsid w:val="00450C32"/>
    <w:rsid w:val="00451B74"/>
    <w:rsid w:val="00451D0D"/>
    <w:rsid w:val="00452AE9"/>
    <w:rsid w:val="00453210"/>
    <w:rsid w:val="004535FE"/>
    <w:rsid w:val="0045670B"/>
    <w:rsid w:val="004568E0"/>
    <w:rsid w:val="00456A58"/>
    <w:rsid w:val="00460220"/>
    <w:rsid w:val="004609CC"/>
    <w:rsid w:val="0046102A"/>
    <w:rsid w:val="0046265E"/>
    <w:rsid w:val="0046284A"/>
    <w:rsid w:val="0046377B"/>
    <w:rsid w:val="00463A21"/>
    <w:rsid w:val="00463BA7"/>
    <w:rsid w:val="0046410E"/>
    <w:rsid w:val="0046581C"/>
    <w:rsid w:val="0046635E"/>
    <w:rsid w:val="00466A05"/>
    <w:rsid w:val="0046752E"/>
    <w:rsid w:val="00470EDF"/>
    <w:rsid w:val="00471CCE"/>
    <w:rsid w:val="004722D0"/>
    <w:rsid w:val="0047366A"/>
    <w:rsid w:val="00474694"/>
    <w:rsid w:val="00474FAF"/>
    <w:rsid w:val="00476095"/>
    <w:rsid w:val="00476C00"/>
    <w:rsid w:val="00476FE5"/>
    <w:rsid w:val="00477744"/>
    <w:rsid w:val="00477D97"/>
    <w:rsid w:val="00481264"/>
    <w:rsid w:val="0048149B"/>
    <w:rsid w:val="00481AAD"/>
    <w:rsid w:val="00481C02"/>
    <w:rsid w:val="00483BF1"/>
    <w:rsid w:val="00483EA3"/>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ED5"/>
    <w:rsid w:val="00494541"/>
    <w:rsid w:val="00495B9B"/>
    <w:rsid w:val="004961C1"/>
    <w:rsid w:val="00496AC4"/>
    <w:rsid w:val="004A00E0"/>
    <w:rsid w:val="004A04DE"/>
    <w:rsid w:val="004A0556"/>
    <w:rsid w:val="004A0AF8"/>
    <w:rsid w:val="004A0B1F"/>
    <w:rsid w:val="004A1F46"/>
    <w:rsid w:val="004A2069"/>
    <w:rsid w:val="004A2B0C"/>
    <w:rsid w:val="004A3D54"/>
    <w:rsid w:val="004A4350"/>
    <w:rsid w:val="004A46AE"/>
    <w:rsid w:val="004A4954"/>
    <w:rsid w:val="004A4B44"/>
    <w:rsid w:val="004A4D48"/>
    <w:rsid w:val="004A5ABB"/>
    <w:rsid w:val="004A7117"/>
    <w:rsid w:val="004A7934"/>
    <w:rsid w:val="004B045F"/>
    <w:rsid w:val="004B0F29"/>
    <w:rsid w:val="004B1465"/>
    <w:rsid w:val="004B18FB"/>
    <w:rsid w:val="004B2A75"/>
    <w:rsid w:val="004B2E66"/>
    <w:rsid w:val="004B310B"/>
    <w:rsid w:val="004B32D6"/>
    <w:rsid w:val="004B34C0"/>
    <w:rsid w:val="004B394A"/>
    <w:rsid w:val="004B61FA"/>
    <w:rsid w:val="004B62CC"/>
    <w:rsid w:val="004B65BC"/>
    <w:rsid w:val="004B6723"/>
    <w:rsid w:val="004B67EE"/>
    <w:rsid w:val="004C21C8"/>
    <w:rsid w:val="004C2773"/>
    <w:rsid w:val="004C27CF"/>
    <w:rsid w:val="004C2EEA"/>
    <w:rsid w:val="004C35A5"/>
    <w:rsid w:val="004C4648"/>
    <w:rsid w:val="004C493E"/>
    <w:rsid w:val="004C506F"/>
    <w:rsid w:val="004C516A"/>
    <w:rsid w:val="004C53B5"/>
    <w:rsid w:val="004C545A"/>
    <w:rsid w:val="004C57CB"/>
    <w:rsid w:val="004C5E59"/>
    <w:rsid w:val="004C7EDF"/>
    <w:rsid w:val="004D11FB"/>
    <w:rsid w:val="004D18A4"/>
    <w:rsid w:val="004D1DCA"/>
    <w:rsid w:val="004D1F49"/>
    <w:rsid w:val="004D2E89"/>
    <w:rsid w:val="004D316E"/>
    <w:rsid w:val="004D3ABF"/>
    <w:rsid w:val="004D464E"/>
    <w:rsid w:val="004D5B45"/>
    <w:rsid w:val="004D5FA7"/>
    <w:rsid w:val="004D69A4"/>
    <w:rsid w:val="004D6F5D"/>
    <w:rsid w:val="004D7691"/>
    <w:rsid w:val="004E0C8F"/>
    <w:rsid w:val="004E0DD9"/>
    <w:rsid w:val="004E13B5"/>
    <w:rsid w:val="004E223B"/>
    <w:rsid w:val="004E2566"/>
    <w:rsid w:val="004E26E7"/>
    <w:rsid w:val="004E354C"/>
    <w:rsid w:val="004E5945"/>
    <w:rsid w:val="004E7372"/>
    <w:rsid w:val="004E7B40"/>
    <w:rsid w:val="004F0251"/>
    <w:rsid w:val="004F05C7"/>
    <w:rsid w:val="004F174C"/>
    <w:rsid w:val="004F1CD8"/>
    <w:rsid w:val="004F1D97"/>
    <w:rsid w:val="004F2590"/>
    <w:rsid w:val="004F268E"/>
    <w:rsid w:val="004F3343"/>
    <w:rsid w:val="004F3750"/>
    <w:rsid w:val="004F3EF8"/>
    <w:rsid w:val="004F478A"/>
    <w:rsid w:val="004F4A00"/>
    <w:rsid w:val="004F74DE"/>
    <w:rsid w:val="00500280"/>
    <w:rsid w:val="00500427"/>
    <w:rsid w:val="00500764"/>
    <w:rsid w:val="005019C4"/>
    <w:rsid w:val="00502A53"/>
    <w:rsid w:val="00502D88"/>
    <w:rsid w:val="00503047"/>
    <w:rsid w:val="00503445"/>
    <w:rsid w:val="00503473"/>
    <w:rsid w:val="005046BF"/>
    <w:rsid w:val="005051BF"/>
    <w:rsid w:val="00505A4F"/>
    <w:rsid w:val="00505A54"/>
    <w:rsid w:val="0050733B"/>
    <w:rsid w:val="005073E4"/>
    <w:rsid w:val="00507B02"/>
    <w:rsid w:val="00507D92"/>
    <w:rsid w:val="00510A71"/>
    <w:rsid w:val="00511220"/>
    <w:rsid w:val="00511366"/>
    <w:rsid w:val="005122E9"/>
    <w:rsid w:val="00512ABB"/>
    <w:rsid w:val="00513919"/>
    <w:rsid w:val="00513A8A"/>
    <w:rsid w:val="005142C8"/>
    <w:rsid w:val="00514321"/>
    <w:rsid w:val="005143B0"/>
    <w:rsid w:val="00514B4E"/>
    <w:rsid w:val="00515664"/>
    <w:rsid w:val="00515FCB"/>
    <w:rsid w:val="00516333"/>
    <w:rsid w:val="0051740E"/>
    <w:rsid w:val="005207FF"/>
    <w:rsid w:val="00520A1D"/>
    <w:rsid w:val="0052114C"/>
    <w:rsid w:val="00522BB0"/>
    <w:rsid w:val="005236B0"/>
    <w:rsid w:val="005237FC"/>
    <w:rsid w:val="00523B92"/>
    <w:rsid w:val="00524177"/>
    <w:rsid w:val="005244CE"/>
    <w:rsid w:val="00525F1F"/>
    <w:rsid w:val="00526968"/>
    <w:rsid w:val="005277C8"/>
    <w:rsid w:val="00527BFC"/>
    <w:rsid w:val="00530175"/>
    <w:rsid w:val="005310F4"/>
    <w:rsid w:val="00531717"/>
    <w:rsid w:val="00531D2E"/>
    <w:rsid w:val="00532561"/>
    <w:rsid w:val="0053305D"/>
    <w:rsid w:val="00533441"/>
    <w:rsid w:val="00534F86"/>
    <w:rsid w:val="0053500D"/>
    <w:rsid w:val="0053556D"/>
    <w:rsid w:val="00536628"/>
    <w:rsid w:val="005407B9"/>
    <w:rsid w:val="00541A53"/>
    <w:rsid w:val="005420D0"/>
    <w:rsid w:val="00542136"/>
    <w:rsid w:val="00542382"/>
    <w:rsid w:val="005426C0"/>
    <w:rsid w:val="005426E0"/>
    <w:rsid w:val="00542B65"/>
    <w:rsid w:val="0054304C"/>
    <w:rsid w:val="0054329E"/>
    <w:rsid w:val="00543B33"/>
    <w:rsid w:val="0054434B"/>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579"/>
    <w:rsid w:val="00553E10"/>
    <w:rsid w:val="0055400F"/>
    <w:rsid w:val="005540E8"/>
    <w:rsid w:val="005546DB"/>
    <w:rsid w:val="005549B8"/>
    <w:rsid w:val="00555908"/>
    <w:rsid w:val="0055727E"/>
    <w:rsid w:val="005578B7"/>
    <w:rsid w:val="0056058E"/>
    <w:rsid w:val="005605BA"/>
    <w:rsid w:val="005612FA"/>
    <w:rsid w:val="00562E5A"/>
    <w:rsid w:val="0056327D"/>
    <w:rsid w:val="00563650"/>
    <w:rsid w:val="005637AD"/>
    <w:rsid w:val="00563BBF"/>
    <w:rsid w:val="00563C9A"/>
    <w:rsid w:val="0056418F"/>
    <w:rsid w:val="00564279"/>
    <w:rsid w:val="00566B97"/>
    <w:rsid w:val="00567490"/>
    <w:rsid w:val="005702B7"/>
    <w:rsid w:val="005714EB"/>
    <w:rsid w:val="00572170"/>
    <w:rsid w:val="00572296"/>
    <w:rsid w:val="00573430"/>
    <w:rsid w:val="00573BC4"/>
    <w:rsid w:val="00573F93"/>
    <w:rsid w:val="005744A7"/>
    <w:rsid w:val="00574C65"/>
    <w:rsid w:val="00574F12"/>
    <w:rsid w:val="00575974"/>
    <w:rsid w:val="00576719"/>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638A"/>
    <w:rsid w:val="00586442"/>
    <w:rsid w:val="00586994"/>
    <w:rsid w:val="00587963"/>
    <w:rsid w:val="00590272"/>
    <w:rsid w:val="005907A4"/>
    <w:rsid w:val="00590C88"/>
    <w:rsid w:val="00590D20"/>
    <w:rsid w:val="00590EB4"/>
    <w:rsid w:val="00590FB5"/>
    <w:rsid w:val="00591550"/>
    <w:rsid w:val="00592350"/>
    <w:rsid w:val="005936B6"/>
    <w:rsid w:val="0059387B"/>
    <w:rsid w:val="0059419E"/>
    <w:rsid w:val="005945DB"/>
    <w:rsid w:val="0059466B"/>
    <w:rsid w:val="00594BCF"/>
    <w:rsid w:val="00595847"/>
    <w:rsid w:val="00595F6B"/>
    <w:rsid w:val="005966F7"/>
    <w:rsid w:val="005966FD"/>
    <w:rsid w:val="00597296"/>
    <w:rsid w:val="005974C0"/>
    <w:rsid w:val="00597639"/>
    <w:rsid w:val="00597C62"/>
    <w:rsid w:val="00597ECF"/>
    <w:rsid w:val="005A0C60"/>
    <w:rsid w:val="005A1DE7"/>
    <w:rsid w:val="005A2633"/>
    <w:rsid w:val="005A32ED"/>
    <w:rsid w:val="005A397E"/>
    <w:rsid w:val="005A5261"/>
    <w:rsid w:val="005B03BF"/>
    <w:rsid w:val="005B046F"/>
    <w:rsid w:val="005B2A97"/>
    <w:rsid w:val="005B30F3"/>
    <w:rsid w:val="005B3180"/>
    <w:rsid w:val="005B3844"/>
    <w:rsid w:val="005B392D"/>
    <w:rsid w:val="005B3E8F"/>
    <w:rsid w:val="005B4008"/>
    <w:rsid w:val="005B45B5"/>
    <w:rsid w:val="005B4CA0"/>
    <w:rsid w:val="005B4F7F"/>
    <w:rsid w:val="005B56E7"/>
    <w:rsid w:val="005B61F4"/>
    <w:rsid w:val="005B7684"/>
    <w:rsid w:val="005C1B0C"/>
    <w:rsid w:val="005C1F50"/>
    <w:rsid w:val="005C1F85"/>
    <w:rsid w:val="005C257B"/>
    <w:rsid w:val="005C3997"/>
    <w:rsid w:val="005C3E3F"/>
    <w:rsid w:val="005C4010"/>
    <w:rsid w:val="005C47ED"/>
    <w:rsid w:val="005C6B0E"/>
    <w:rsid w:val="005C6B57"/>
    <w:rsid w:val="005C764E"/>
    <w:rsid w:val="005D1F04"/>
    <w:rsid w:val="005D1F52"/>
    <w:rsid w:val="005D2559"/>
    <w:rsid w:val="005D32E7"/>
    <w:rsid w:val="005D37FE"/>
    <w:rsid w:val="005D38E8"/>
    <w:rsid w:val="005D3C87"/>
    <w:rsid w:val="005D408F"/>
    <w:rsid w:val="005D489C"/>
    <w:rsid w:val="005D4F53"/>
    <w:rsid w:val="005D5085"/>
    <w:rsid w:val="005D52B1"/>
    <w:rsid w:val="005D7071"/>
    <w:rsid w:val="005D77F0"/>
    <w:rsid w:val="005D7DCA"/>
    <w:rsid w:val="005E0608"/>
    <w:rsid w:val="005E0A7A"/>
    <w:rsid w:val="005E0F81"/>
    <w:rsid w:val="005E131D"/>
    <w:rsid w:val="005E2620"/>
    <w:rsid w:val="005E2D7B"/>
    <w:rsid w:val="005E3A1D"/>
    <w:rsid w:val="005E3B72"/>
    <w:rsid w:val="005E3E36"/>
    <w:rsid w:val="005E49AA"/>
    <w:rsid w:val="005E5601"/>
    <w:rsid w:val="005E5F72"/>
    <w:rsid w:val="005E6501"/>
    <w:rsid w:val="005E6BA2"/>
    <w:rsid w:val="005E71FE"/>
    <w:rsid w:val="005E72AF"/>
    <w:rsid w:val="005E7315"/>
    <w:rsid w:val="005E791D"/>
    <w:rsid w:val="005F11D7"/>
    <w:rsid w:val="005F1677"/>
    <w:rsid w:val="005F1C37"/>
    <w:rsid w:val="005F1D85"/>
    <w:rsid w:val="005F30A7"/>
    <w:rsid w:val="005F37D8"/>
    <w:rsid w:val="005F3CAE"/>
    <w:rsid w:val="005F486C"/>
    <w:rsid w:val="005F4A1C"/>
    <w:rsid w:val="005F4D65"/>
    <w:rsid w:val="005F4DD6"/>
    <w:rsid w:val="005F5545"/>
    <w:rsid w:val="005F5D0F"/>
    <w:rsid w:val="005F5E16"/>
    <w:rsid w:val="005F6847"/>
    <w:rsid w:val="005F7060"/>
    <w:rsid w:val="005F71BD"/>
    <w:rsid w:val="005F7465"/>
    <w:rsid w:val="005F7A16"/>
    <w:rsid w:val="00601939"/>
    <w:rsid w:val="00601A60"/>
    <w:rsid w:val="00602220"/>
    <w:rsid w:val="006024DE"/>
    <w:rsid w:val="00602D40"/>
    <w:rsid w:val="00603077"/>
    <w:rsid w:val="0060381C"/>
    <w:rsid w:val="00603A95"/>
    <w:rsid w:val="00603D63"/>
    <w:rsid w:val="0060431E"/>
    <w:rsid w:val="0060445D"/>
    <w:rsid w:val="006045C8"/>
    <w:rsid w:val="00604EDF"/>
    <w:rsid w:val="00605327"/>
    <w:rsid w:val="00605869"/>
    <w:rsid w:val="00605EF9"/>
    <w:rsid w:val="00606264"/>
    <w:rsid w:val="006078C5"/>
    <w:rsid w:val="00607A1B"/>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653"/>
    <w:rsid w:val="00616F90"/>
    <w:rsid w:val="00620804"/>
    <w:rsid w:val="006215F4"/>
    <w:rsid w:val="00622DF0"/>
    <w:rsid w:val="00623CAE"/>
    <w:rsid w:val="00624723"/>
    <w:rsid w:val="00624BE4"/>
    <w:rsid w:val="00624E27"/>
    <w:rsid w:val="00625074"/>
    <w:rsid w:val="00625438"/>
    <w:rsid w:val="0062569A"/>
    <w:rsid w:val="00625760"/>
    <w:rsid w:val="006257B4"/>
    <w:rsid w:val="00625B7D"/>
    <w:rsid w:val="00627777"/>
    <w:rsid w:val="006300A5"/>
    <w:rsid w:val="00630A8A"/>
    <w:rsid w:val="00630C08"/>
    <w:rsid w:val="006311B9"/>
    <w:rsid w:val="00631216"/>
    <w:rsid w:val="00631A48"/>
    <w:rsid w:val="00631B09"/>
    <w:rsid w:val="00631D4C"/>
    <w:rsid w:val="00633BA0"/>
    <w:rsid w:val="006342C4"/>
    <w:rsid w:val="006345E0"/>
    <w:rsid w:val="00636300"/>
    <w:rsid w:val="00636D94"/>
    <w:rsid w:val="006372CA"/>
    <w:rsid w:val="006374DF"/>
    <w:rsid w:val="0063754A"/>
    <w:rsid w:val="00637BF0"/>
    <w:rsid w:val="00642182"/>
    <w:rsid w:val="00642458"/>
    <w:rsid w:val="006427C8"/>
    <w:rsid w:val="006429F0"/>
    <w:rsid w:val="006432F7"/>
    <w:rsid w:val="0064373A"/>
    <w:rsid w:val="00644631"/>
    <w:rsid w:val="0064517F"/>
    <w:rsid w:val="00645476"/>
    <w:rsid w:val="00645699"/>
    <w:rsid w:val="00645A57"/>
    <w:rsid w:val="00645BBC"/>
    <w:rsid w:val="00646175"/>
    <w:rsid w:val="00646830"/>
    <w:rsid w:val="00651CFD"/>
    <w:rsid w:val="00652275"/>
    <w:rsid w:val="00652E60"/>
    <w:rsid w:val="0065365E"/>
    <w:rsid w:val="00654EFC"/>
    <w:rsid w:val="0065539E"/>
    <w:rsid w:val="006556C0"/>
    <w:rsid w:val="00656D29"/>
    <w:rsid w:val="00657AD3"/>
    <w:rsid w:val="00657B14"/>
    <w:rsid w:val="00660108"/>
    <w:rsid w:val="00661731"/>
    <w:rsid w:val="006627A0"/>
    <w:rsid w:val="006637FE"/>
    <w:rsid w:val="00664322"/>
    <w:rsid w:val="00664A15"/>
    <w:rsid w:val="00664B4E"/>
    <w:rsid w:val="00665D64"/>
    <w:rsid w:val="00665F09"/>
    <w:rsid w:val="00667CFF"/>
    <w:rsid w:val="00670510"/>
    <w:rsid w:val="00671577"/>
    <w:rsid w:val="00671816"/>
    <w:rsid w:val="006719B7"/>
    <w:rsid w:val="00672B65"/>
    <w:rsid w:val="00672E93"/>
    <w:rsid w:val="00673D9D"/>
    <w:rsid w:val="00674734"/>
    <w:rsid w:val="006760CB"/>
    <w:rsid w:val="0067624C"/>
    <w:rsid w:val="0067688D"/>
    <w:rsid w:val="00676F9D"/>
    <w:rsid w:val="00677497"/>
    <w:rsid w:val="0067752F"/>
    <w:rsid w:val="00677A70"/>
    <w:rsid w:val="00677D56"/>
    <w:rsid w:val="00680417"/>
    <w:rsid w:val="00680689"/>
    <w:rsid w:val="006807C8"/>
    <w:rsid w:val="00681589"/>
    <w:rsid w:val="0068284A"/>
    <w:rsid w:val="006839DF"/>
    <w:rsid w:val="00683C16"/>
    <w:rsid w:val="00683EAC"/>
    <w:rsid w:val="00683F22"/>
    <w:rsid w:val="00684318"/>
    <w:rsid w:val="00685616"/>
    <w:rsid w:val="00686EDB"/>
    <w:rsid w:val="00686F4C"/>
    <w:rsid w:val="00686F54"/>
    <w:rsid w:val="00687D73"/>
    <w:rsid w:val="00690401"/>
    <w:rsid w:val="006908FF"/>
    <w:rsid w:val="0069177C"/>
    <w:rsid w:val="00691F80"/>
    <w:rsid w:val="0069317E"/>
    <w:rsid w:val="00694589"/>
    <w:rsid w:val="00694665"/>
    <w:rsid w:val="006952DD"/>
    <w:rsid w:val="0069580A"/>
    <w:rsid w:val="00696B7E"/>
    <w:rsid w:val="00696E0C"/>
    <w:rsid w:val="0069760C"/>
    <w:rsid w:val="006A02C5"/>
    <w:rsid w:val="006A05D6"/>
    <w:rsid w:val="006A09DE"/>
    <w:rsid w:val="006A0CDA"/>
    <w:rsid w:val="006A0DE7"/>
    <w:rsid w:val="006A1145"/>
    <w:rsid w:val="006A1606"/>
    <w:rsid w:val="006A19AC"/>
    <w:rsid w:val="006A3669"/>
    <w:rsid w:val="006A413A"/>
    <w:rsid w:val="006A4337"/>
    <w:rsid w:val="006A4A2D"/>
    <w:rsid w:val="006A4E78"/>
    <w:rsid w:val="006A5DC1"/>
    <w:rsid w:val="006A650B"/>
    <w:rsid w:val="006A6746"/>
    <w:rsid w:val="006A7BD6"/>
    <w:rsid w:val="006B0285"/>
    <w:rsid w:val="006B1922"/>
    <w:rsid w:val="006B31E0"/>
    <w:rsid w:val="006B42BC"/>
    <w:rsid w:val="006B4800"/>
    <w:rsid w:val="006B57D0"/>
    <w:rsid w:val="006B5921"/>
    <w:rsid w:val="006B5FA2"/>
    <w:rsid w:val="006B60C4"/>
    <w:rsid w:val="006B7B95"/>
    <w:rsid w:val="006C01F7"/>
    <w:rsid w:val="006C0C9E"/>
    <w:rsid w:val="006C0D59"/>
    <w:rsid w:val="006C2752"/>
    <w:rsid w:val="006C2BC0"/>
    <w:rsid w:val="006C46E6"/>
    <w:rsid w:val="006C5040"/>
    <w:rsid w:val="006C50A6"/>
    <w:rsid w:val="006C66AA"/>
    <w:rsid w:val="006C79A5"/>
    <w:rsid w:val="006D0E57"/>
    <w:rsid w:val="006D1366"/>
    <w:rsid w:val="006D25CF"/>
    <w:rsid w:val="006D3405"/>
    <w:rsid w:val="006D411E"/>
    <w:rsid w:val="006D499B"/>
    <w:rsid w:val="006D5887"/>
    <w:rsid w:val="006D738C"/>
    <w:rsid w:val="006D7480"/>
    <w:rsid w:val="006D7D00"/>
    <w:rsid w:val="006E03F0"/>
    <w:rsid w:val="006E1367"/>
    <w:rsid w:val="006E1416"/>
    <w:rsid w:val="006E1719"/>
    <w:rsid w:val="006E192A"/>
    <w:rsid w:val="006E2936"/>
    <w:rsid w:val="006E2D35"/>
    <w:rsid w:val="006E2D6B"/>
    <w:rsid w:val="006E2D88"/>
    <w:rsid w:val="006E4FC6"/>
    <w:rsid w:val="006E5A05"/>
    <w:rsid w:val="006F05AD"/>
    <w:rsid w:val="006F420F"/>
    <w:rsid w:val="006F57F6"/>
    <w:rsid w:val="006F5B9D"/>
    <w:rsid w:val="006F602F"/>
    <w:rsid w:val="006F6093"/>
    <w:rsid w:val="006F6B08"/>
    <w:rsid w:val="006F78F7"/>
    <w:rsid w:val="006F7914"/>
    <w:rsid w:val="007001D1"/>
    <w:rsid w:val="007002E2"/>
    <w:rsid w:val="0070148E"/>
    <w:rsid w:val="007022B5"/>
    <w:rsid w:val="00703784"/>
    <w:rsid w:val="0070379E"/>
    <w:rsid w:val="00703907"/>
    <w:rsid w:val="00703BD2"/>
    <w:rsid w:val="00703CBD"/>
    <w:rsid w:val="00706CEA"/>
    <w:rsid w:val="00706D17"/>
    <w:rsid w:val="00707ED5"/>
    <w:rsid w:val="00707FBA"/>
    <w:rsid w:val="007106BF"/>
    <w:rsid w:val="00711BD3"/>
    <w:rsid w:val="007123F7"/>
    <w:rsid w:val="00712708"/>
    <w:rsid w:val="0071364D"/>
    <w:rsid w:val="00713ABA"/>
    <w:rsid w:val="0071409B"/>
    <w:rsid w:val="007146D8"/>
    <w:rsid w:val="00714F52"/>
    <w:rsid w:val="0071610E"/>
    <w:rsid w:val="007167C5"/>
    <w:rsid w:val="00717560"/>
    <w:rsid w:val="00717724"/>
    <w:rsid w:val="00720B07"/>
    <w:rsid w:val="00720CEA"/>
    <w:rsid w:val="007213A9"/>
    <w:rsid w:val="00721489"/>
    <w:rsid w:val="0072295C"/>
    <w:rsid w:val="0072299D"/>
    <w:rsid w:val="00723496"/>
    <w:rsid w:val="00723657"/>
    <w:rsid w:val="00723720"/>
    <w:rsid w:val="00723D25"/>
    <w:rsid w:val="007245C8"/>
    <w:rsid w:val="007248DB"/>
    <w:rsid w:val="00724D87"/>
    <w:rsid w:val="00725801"/>
    <w:rsid w:val="00726960"/>
    <w:rsid w:val="00726A44"/>
    <w:rsid w:val="00726D3D"/>
    <w:rsid w:val="00731360"/>
    <w:rsid w:val="0073241B"/>
    <w:rsid w:val="00732B60"/>
    <w:rsid w:val="00733CD5"/>
    <w:rsid w:val="007349E4"/>
    <w:rsid w:val="00734E49"/>
    <w:rsid w:val="00734F6B"/>
    <w:rsid w:val="00736703"/>
    <w:rsid w:val="00736CE0"/>
    <w:rsid w:val="007374D0"/>
    <w:rsid w:val="0074021C"/>
    <w:rsid w:val="007413A7"/>
    <w:rsid w:val="00741504"/>
    <w:rsid w:val="0074210C"/>
    <w:rsid w:val="007425AB"/>
    <w:rsid w:val="007428A1"/>
    <w:rsid w:val="00742E61"/>
    <w:rsid w:val="00743531"/>
    <w:rsid w:val="0074521B"/>
    <w:rsid w:val="0074685E"/>
    <w:rsid w:val="007478FA"/>
    <w:rsid w:val="00747CCE"/>
    <w:rsid w:val="007506CD"/>
    <w:rsid w:val="0075145F"/>
    <w:rsid w:val="00753FDC"/>
    <w:rsid w:val="007542D1"/>
    <w:rsid w:val="00754697"/>
    <w:rsid w:val="007558C9"/>
    <w:rsid w:val="00755DB0"/>
    <w:rsid w:val="00756788"/>
    <w:rsid w:val="00756C66"/>
    <w:rsid w:val="007572FF"/>
    <w:rsid w:val="00760E88"/>
    <w:rsid w:val="007623D7"/>
    <w:rsid w:val="00762C1B"/>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A8B"/>
    <w:rsid w:val="007701AC"/>
    <w:rsid w:val="007705A0"/>
    <w:rsid w:val="00770854"/>
    <w:rsid w:val="00770FF0"/>
    <w:rsid w:val="00773244"/>
    <w:rsid w:val="007736E8"/>
    <w:rsid w:val="0077445E"/>
    <w:rsid w:val="007744AA"/>
    <w:rsid w:val="007747B5"/>
    <w:rsid w:val="00775E31"/>
    <w:rsid w:val="00775EBB"/>
    <w:rsid w:val="00777006"/>
    <w:rsid w:val="007773D2"/>
    <w:rsid w:val="00781B92"/>
    <w:rsid w:val="00781D0A"/>
    <w:rsid w:val="007839CC"/>
    <w:rsid w:val="00785734"/>
    <w:rsid w:val="00785FCE"/>
    <w:rsid w:val="00790023"/>
    <w:rsid w:val="0079008A"/>
    <w:rsid w:val="007906FB"/>
    <w:rsid w:val="00792412"/>
    <w:rsid w:val="0079289E"/>
    <w:rsid w:val="00792BFB"/>
    <w:rsid w:val="00792E2B"/>
    <w:rsid w:val="00792FA1"/>
    <w:rsid w:val="00793739"/>
    <w:rsid w:val="00793B61"/>
    <w:rsid w:val="0079536B"/>
    <w:rsid w:val="007953CF"/>
    <w:rsid w:val="00795748"/>
    <w:rsid w:val="007959E7"/>
    <w:rsid w:val="007961E7"/>
    <w:rsid w:val="00796E94"/>
    <w:rsid w:val="00796F59"/>
    <w:rsid w:val="00797253"/>
    <w:rsid w:val="0079792D"/>
    <w:rsid w:val="007A18CC"/>
    <w:rsid w:val="007A19B6"/>
    <w:rsid w:val="007A26A3"/>
    <w:rsid w:val="007A3B64"/>
    <w:rsid w:val="007A4053"/>
    <w:rsid w:val="007A46CE"/>
    <w:rsid w:val="007A6332"/>
    <w:rsid w:val="007A6726"/>
    <w:rsid w:val="007A7F16"/>
    <w:rsid w:val="007B084E"/>
    <w:rsid w:val="007B1046"/>
    <w:rsid w:val="007B1333"/>
    <w:rsid w:val="007B1A47"/>
    <w:rsid w:val="007B2C52"/>
    <w:rsid w:val="007B2E9D"/>
    <w:rsid w:val="007B305D"/>
    <w:rsid w:val="007B383D"/>
    <w:rsid w:val="007B69A1"/>
    <w:rsid w:val="007B6FCC"/>
    <w:rsid w:val="007C193C"/>
    <w:rsid w:val="007C1A87"/>
    <w:rsid w:val="007C35B9"/>
    <w:rsid w:val="007C38AE"/>
    <w:rsid w:val="007C3CF1"/>
    <w:rsid w:val="007C416C"/>
    <w:rsid w:val="007C5E37"/>
    <w:rsid w:val="007C63A7"/>
    <w:rsid w:val="007C7D6D"/>
    <w:rsid w:val="007D00AD"/>
    <w:rsid w:val="007D0309"/>
    <w:rsid w:val="007D23E9"/>
    <w:rsid w:val="007D2767"/>
    <w:rsid w:val="007D3472"/>
    <w:rsid w:val="007D494F"/>
    <w:rsid w:val="007D6748"/>
    <w:rsid w:val="007D6861"/>
    <w:rsid w:val="007D6928"/>
    <w:rsid w:val="007D6D96"/>
    <w:rsid w:val="007D6DEA"/>
    <w:rsid w:val="007D7983"/>
    <w:rsid w:val="007E0C52"/>
    <w:rsid w:val="007E0E49"/>
    <w:rsid w:val="007E238A"/>
    <w:rsid w:val="007E31ED"/>
    <w:rsid w:val="007E32AD"/>
    <w:rsid w:val="007E36F2"/>
    <w:rsid w:val="007E379B"/>
    <w:rsid w:val="007E4D27"/>
    <w:rsid w:val="007E5661"/>
    <w:rsid w:val="007E5B3D"/>
    <w:rsid w:val="007E6032"/>
    <w:rsid w:val="007E6381"/>
    <w:rsid w:val="007E69DB"/>
    <w:rsid w:val="007E69FC"/>
    <w:rsid w:val="007E6BE0"/>
    <w:rsid w:val="007E79F1"/>
    <w:rsid w:val="007E7F70"/>
    <w:rsid w:val="007F053A"/>
    <w:rsid w:val="007F0831"/>
    <w:rsid w:val="007F1363"/>
    <w:rsid w:val="007F4D89"/>
    <w:rsid w:val="007F542C"/>
    <w:rsid w:val="007F76C2"/>
    <w:rsid w:val="007F78AC"/>
    <w:rsid w:val="007F7F60"/>
    <w:rsid w:val="00800046"/>
    <w:rsid w:val="00800DA3"/>
    <w:rsid w:val="00801CE4"/>
    <w:rsid w:val="00801E93"/>
    <w:rsid w:val="008047E0"/>
    <w:rsid w:val="008052A6"/>
    <w:rsid w:val="00806680"/>
    <w:rsid w:val="00807518"/>
    <w:rsid w:val="00807A22"/>
    <w:rsid w:val="008109EE"/>
    <w:rsid w:val="00811138"/>
    <w:rsid w:val="00812140"/>
    <w:rsid w:val="00812552"/>
    <w:rsid w:val="0081272E"/>
    <w:rsid w:val="008132E8"/>
    <w:rsid w:val="00813401"/>
    <w:rsid w:val="00813ADD"/>
    <w:rsid w:val="00814C22"/>
    <w:rsid w:val="00815FF7"/>
    <w:rsid w:val="008170DF"/>
    <w:rsid w:val="008170E2"/>
    <w:rsid w:val="00817C77"/>
    <w:rsid w:val="0082003F"/>
    <w:rsid w:val="008202A5"/>
    <w:rsid w:val="008206EC"/>
    <w:rsid w:val="00820E91"/>
    <w:rsid w:val="00822115"/>
    <w:rsid w:val="0082276D"/>
    <w:rsid w:val="00823763"/>
    <w:rsid w:val="008238F8"/>
    <w:rsid w:val="0082405F"/>
    <w:rsid w:val="00824BC3"/>
    <w:rsid w:val="0082512E"/>
    <w:rsid w:val="00827E5F"/>
    <w:rsid w:val="00831893"/>
    <w:rsid w:val="00831FC2"/>
    <w:rsid w:val="008337CD"/>
    <w:rsid w:val="00833B2B"/>
    <w:rsid w:val="00833E64"/>
    <w:rsid w:val="0083407B"/>
    <w:rsid w:val="00834193"/>
    <w:rsid w:val="00834BB0"/>
    <w:rsid w:val="00834D40"/>
    <w:rsid w:val="00835385"/>
    <w:rsid w:val="00835941"/>
    <w:rsid w:val="008368FA"/>
    <w:rsid w:val="00836A06"/>
    <w:rsid w:val="00837AFA"/>
    <w:rsid w:val="00837E33"/>
    <w:rsid w:val="0084037F"/>
    <w:rsid w:val="00840D40"/>
    <w:rsid w:val="00842B9B"/>
    <w:rsid w:val="00844887"/>
    <w:rsid w:val="00844C60"/>
    <w:rsid w:val="008459A7"/>
    <w:rsid w:val="00846A64"/>
    <w:rsid w:val="00847DCC"/>
    <w:rsid w:val="0085030C"/>
    <w:rsid w:val="008505B5"/>
    <w:rsid w:val="00850B35"/>
    <w:rsid w:val="00850E62"/>
    <w:rsid w:val="00851507"/>
    <w:rsid w:val="008552EE"/>
    <w:rsid w:val="00856155"/>
    <w:rsid w:val="00856397"/>
    <w:rsid w:val="0085655D"/>
    <w:rsid w:val="008600E5"/>
    <w:rsid w:val="00861A11"/>
    <w:rsid w:val="00862403"/>
    <w:rsid w:val="008624F1"/>
    <w:rsid w:val="008628F2"/>
    <w:rsid w:val="00862ED4"/>
    <w:rsid w:val="008635E2"/>
    <w:rsid w:val="00863EBC"/>
    <w:rsid w:val="0086424F"/>
    <w:rsid w:val="00864A30"/>
    <w:rsid w:val="00864D7D"/>
    <w:rsid w:val="0086549F"/>
    <w:rsid w:val="0086702B"/>
    <w:rsid w:val="008677FC"/>
    <w:rsid w:val="00870BD4"/>
    <w:rsid w:val="00870FFC"/>
    <w:rsid w:val="00871031"/>
    <w:rsid w:val="0087105B"/>
    <w:rsid w:val="00871DB4"/>
    <w:rsid w:val="00872F3A"/>
    <w:rsid w:val="008734FD"/>
    <w:rsid w:val="0087358E"/>
    <w:rsid w:val="0087371B"/>
    <w:rsid w:val="008741B4"/>
    <w:rsid w:val="00874397"/>
    <w:rsid w:val="0087522B"/>
    <w:rsid w:val="00877502"/>
    <w:rsid w:val="0087757E"/>
    <w:rsid w:val="00877836"/>
    <w:rsid w:val="008804E5"/>
    <w:rsid w:val="00880A9B"/>
    <w:rsid w:val="00881430"/>
    <w:rsid w:val="0088219A"/>
    <w:rsid w:val="00883278"/>
    <w:rsid w:val="00884854"/>
    <w:rsid w:val="00884FB8"/>
    <w:rsid w:val="00885A07"/>
    <w:rsid w:val="008871CB"/>
    <w:rsid w:val="008879B6"/>
    <w:rsid w:val="00892256"/>
    <w:rsid w:val="00892475"/>
    <w:rsid w:val="00893170"/>
    <w:rsid w:val="00894883"/>
    <w:rsid w:val="00895A7B"/>
    <w:rsid w:val="008965F6"/>
    <w:rsid w:val="00896BB5"/>
    <w:rsid w:val="00896F0A"/>
    <w:rsid w:val="008A033E"/>
    <w:rsid w:val="008A0452"/>
    <w:rsid w:val="008A0611"/>
    <w:rsid w:val="008A255F"/>
    <w:rsid w:val="008A2746"/>
    <w:rsid w:val="008A33EF"/>
    <w:rsid w:val="008A525B"/>
    <w:rsid w:val="008A62EB"/>
    <w:rsid w:val="008A7D99"/>
    <w:rsid w:val="008B0F8E"/>
    <w:rsid w:val="008B42E1"/>
    <w:rsid w:val="008B43F0"/>
    <w:rsid w:val="008B449C"/>
    <w:rsid w:val="008B4930"/>
    <w:rsid w:val="008B4A84"/>
    <w:rsid w:val="008B64DB"/>
    <w:rsid w:val="008B6EA5"/>
    <w:rsid w:val="008C1075"/>
    <w:rsid w:val="008C11D5"/>
    <w:rsid w:val="008C1F89"/>
    <w:rsid w:val="008C3B3F"/>
    <w:rsid w:val="008C3FA3"/>
    <w:rsid w:val="008C46CC"/>
    <w:rsid w:val="008C60D9"/>
    <w:rsid w:val="008C6C46"/>
    <w:rsid w:val="008D0D44"/>
    <w:rsid w:val="008D12E4"/>
    <w:rsid w:val="008D164F"/>
    <w:rsid w:val="008D19C7"/>
    <w:rsid w:val="008D1C7C"/>
    <w:rsid w:val="008D2185"/>
    <w:rsid w:val="008D285F"/>
    <w:rsid w:val="008D29B8"/>
    <w:rsid w:val="008D2A0B"/>
    <w:rsid w:val="008D2AC9"/>
    <w:rsid w:val="008D3854"/>
    <w:rsid w:val="008D3C79"/>
    <w:rsid w:val="008D48B6"/>
    <w:rsid w:val="008D5E80"/>
    <w:rsid w:val="008D6339"/>
    <w:rsid w:val="008D67F3"/>
    <w:rsid w:val="008D6FA6"/>
    <w:rsid w:val="008E0123"/>
    <w:rsid w:val="008E0D94"/>
    <w:rsid w:val="008E2663"/>
    <w:rsid w:val="008E3394"/>
    <w:rsid w:val="008E3C30"/>
    <w:rsid w:val="008E3EA2"/>
    <w:rsid w:val="008E4714"/>
    <w:rsid w:val="008E61ED"/>
    <w:rsid w:val="008E6625"/>
    <w:rsid w:val="008E71EB"/>
    <w:rsid w:val="008E784B"/>
    <w:rsid w:val="008F015D"/>
    <w:rsid w:val="008F086E"/>
    <w:rsid w:val="008F4B01"/>
    <w:rsid w:val="008F4F89"/>
    <w:rsid w:val="008F7B74"/>
    <w:rsid w:val="0090029C"/>
    <w:rsid w:val="00900AC2"/>
    <w:rsid w:val="00901988"/>
    <w:rsid w:val="0090241F"/>
    <w:rsid w:val="00902CEE"/>
    <w:rsid w:val="009041E6"/>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951"/>
    <w:rsid w:val="00914B6A"/>
    <w:rsid w:val="00914C26"/>
    <w:rsid w:val="00915B15"/>
    <w:rsid w:val="009160B3"/>
    <w:rsid w:val="009161A1"/>
    <w:rsid w:val="0092016B"/>
    <w:rsid w:val="0092018E"/>
    <w:rsid w:val="00920360"/>
    <w:rsid w:val="009212E3"/>
    <w:rsid w:val="00921731"/>
    <w:rsid w:val="00921CAC"/>
    <w:rsid w:val="00923959"/>
    <w:rsid w:val="00923F6D"/>
    <w:rsid w:val="00924D19"/>
    <w:rsid w:val="00925CCF"/>
    <w:rsid w:val="00925CF5"/>
    <w:rsid w:val="00927944"/>
    <w:rsid w:val="00932116"/>
    <w:rsid w:val="00932EC1"/>
    <w:rsid w:val="0093429F"/>
    <w:rsid w:val="0093440B"/>
    <w:rsid w:val="00934A02"/>
    <w:rsid w:val="00935494"/>
    <w:rsid w:val="0093555E"/>
    <w:rsid w:val="00935D66"/>
    <w:rsid w:val="00936632"/>
    <w:rsid w:val="00936820"/>
    <w:rsid w:val="00936A77"/>
    <w:rsid w:val="0093736C"/>
    <w:rsid w:val="0093745F"/>
    <w:rsid w:val="009378E5"/>
    <w:rsid w:val="00937ADD"/>
    <w:rsid w:val="00940A78"/>
    <w:rsid w:val="00940D63"/>
    <w:rsid w:val="00941B2B"/>
    <w:rsid w:val="00941FD7"/>
    <w:rsid w:val="00942037"/>
    <w:rsid w:val="0094295C"/>
    <w:rsid w:val="00943DC9"/>
    <w:rsid w:val="00943F8E"/>
    <w:rsid w:val="00944C3F"/>
    <w:rsid w:val="0094518F"/>
    <w:rsid w:val="0094555F"/>
    <w:rsid w:val="009462AD"/>
    <w:rsid w:val="00947852"/>
    <w:rsid w:val="00947DAB"/>
    <w:rsid w:val="00947E5C"/>
    <w:rsid w:val="00953276"/>
    <w:rsid w:val="00954C52"/>
    <w:rsid w:val="00954DAA"/>
    <w:rsid w:val="00955083"/>
    <w:rsid w:val="0095524B"/>
    <w:rsid w:val="0095676F"/>
    <w:rsid w:val="00956775"/>
    <w:rsid w:val="00956777"/>
    <w:rsid w:val="00956B0F"/>
    <w:rsid w:val="00956D87"/>
    <w:rsid w:val="00957BE9"/>
    <w:rsid w:val="00957E2F"/>
    <w:rsid w:val="00961654"/>
    <w:rsid w:val="00962B9C"/>
    <w:rsid w:val="009630A4"/>
    <w:rsid w:val="009630FB"/>
    <w:rsid w:val="00964621"/>
    <w:rsid w:val="00964FC1"/>
    <w:rsid w:val="009650FE"/>
    <w:rsid w:val="00965EC6"/>
    <w:rsid w:val="00967834"/>
    <w:rsid w:val="00967F15"/>
    <w:rsid w:val="009701C4"/>
    <w:rsid w:val="0097033C"/>
    <w:rsid w:val="00972BE2"/>
    <w:rsid w:val="00973502"/>
    <w:rsid w:val="009738C7"/>
    <w:rsid w:val="00973A1B"/>
    <w:rsid w:val="00973F6E"/>
    <w:rsid w:val="009741B4"/>
    <w:rsid w:val="009746EF"/>
    <w:rsid w:val="0097744C"/>
    <w:rsid w:val="009802DE"/>
    <w:rsid w:val="0098190D"/>
    <w:rsid w:val="009820D2"/>
    <w:rsid w:val="009823FD"/>
    <w:rsid w:val="009830C2"/>
    <w:rsid w:val="009830D8"/>
    <w:rsid w:val="009832EF"/>
    <w:rsid w:val="00983A23"/>
    <w:rsid w:val="00983E06"/>
    <w:rsid w:val="00984092"/>
    <w:rsid w:val="009840C2"/>
    <w:rsid w:val="00984208"/>
    <w:rsid w:val="0098631B"/>
    <w:rsid w:val="0098765E"/>
    <w:rsid w:val="0099111B"/>
    <w:rsid w:val="009929FF"/>
    <w:rsid w:val="00992F97"/>
    <w:rsid w:val="009949B8"/>
    <w:rsid w:val="00994B35"/>
    <w:rsid w:val="00995227"/>
    <w:rsid w:val="009955B1"/>
    <w:rsid w:val="0099583F"/>
    <w:rsid w:val="00995895"/>
    <w:rsid w:val="0099717F"/>
    <w:rsid w:val="009A4AF8"/>
    <w:rsid w:val="009A513F"/>
    <w:rsid w:val="009A5AFB"/>
    <w:rsid w:val="009A66D9"/>
    <w:rsid w:val="009A6B19"/>
    <w:rsid w:val="009B0CAE"/>
    <w:rsid w:val="009B0E93"/>
    <w:rsid w:val="009B20F9"/>
    <w:rsid w:val="009B24FD"/>
    <w:rsid w:val="009B39D0"/>
    <w:rsid w:val="009B3AF3"/>
    <w:rsid w:val="009B4026"/>
    <w:rsid w:val="009B488F"/>
    <w:rsid w:val="009B5005"/>
    <w:rsid w:val="009B5321"/>
    <w:rsid w:val="009B56F4"/>
    <w:rsid w:val="009B5B5E"/>
    <w:rsid w:val="009B6EFA"/>
    <w:rsid w:val="009B7E24"/>
    <w:rsid w:val="009C051E"/>
    <w:rsid w:val="009C0E68"/>
    <w:rsid w:val="009C10DA"/>
    <w:rsid w:val="009C247C"/>
    <w:rsid w:val="009C29EF"/>
    <w:rsid w:val="009C4071"/>
    <w:rsid w:val="009C468E"/>
    <w:rsid w:val="009C540B"/>
    <w:rsid w:val="009C54B1"/>
    <w:rsid w:val="009C58A7"/>
    <w:rsid w:val="009C5A01"/>
    <w:rsid w:val="009C62A8"/>
    <w:rsid w:val="009C6963"/>
    <w:rsid w:val="009C6EF0"/>
    <w:rsid w:val="009C71AA"/>
    <w:rsid w:val="009C76D6"/>
    <w:rsid w:val="009C7B71"/>
    <w:rsid w:val="009C7F09"/>
    <w:rsid w:val="009D183A"/>
    <w:rsid w:val="009D398A"/>
    <w:rsid w:val="009D3D90"/>
    <w:rsid w:val="009D4AE4"/>
    <w:rsid w:val="009D4E72"/>
    <w:rsid w:val="009D5F63"/>
    <w:rsid w:val="009D615D"/>
    <w:rsid w:val="009D64B6"/>
    <w:rsid w:val="009D7002"/>
    <w:rsid w:val="009E0753"/>
    <w:rsid w:val="009E120E"/>
    <w:rsid w:val="009E1513"/>
    <w:rsid w:val="009E1D47"/>
    <w:rsid w:val="009E1F90"/>
    <w:rsid w:val="009E2354"/>
    <w:rsid w:val="009E2939"/>
    <w:rsid w:val="009E2E36"/>
    <w:rsid w:val="009E327B"/>
    <w:rsid w:val="009E3A36"/>
    <w:rsid w:val="009E3EE0"/>
    <w:rsid w:val="009E4799"/>
    <w:rsid w:val="009E4A56"/>
    <w:rsid w:val="009E50AF"/>
    <w:rsid w:val="009E555C"/>
    <w:rsid w:val="009E5774"/>
    <w:rsid w:val="009E6C91"/>
    <w:rsid w:val="009E6F8C"/>
    <w:rsid w:val="009F1463"/>
    <w:rsid w:val="009F1AB6"/>
    <w:rsid w:val="009F230A"/>
    <w:rsid w:val="009F2C6E"/>
    <w:rsid w:val="009F2EF9"/>
    <w:rsid w:val="009F512D"/>
    <w:rsid w:val="009F6067"/>
    <w:rsid w:val="009F62F5"/>
    <w:rsid w:val="009F68DB"/>
    <w:rsid w:val="009F6C37"/>
    <w:rsid w:val="009F6EB7"/>
    <w:rsid w:val="009F6ECB"/>
    <w:rsid w:val="009F6F56"/>
    <w:rsid w:val="009F7394"/>
    <w:rsid w:val="009F750A"/>
    <w:rsid w:val="009F799A"/>
    <w:rsid w:val="00A00173"/>
    <w:rsid w:val="00A0097F"/>
    <w:rsid w:val="00A020F9"/>
    <w:rsid w:val="00A02CB3"/>
    <w:rsid w:val="00A03366"/>
    <w:rsid w:val="00A039E9"/>
    <w:rsid w:val="00A04530"/>
    <w:rsid w:val="00A04D7E"/>
    <w:rsid w:val="00A0575E"/>
    <w:rsid w:val="00A060D8"/>
    <w:rsid w:val="00A06218"/>
    <w:rsid w:val="00A067D7"/>
    <w:rsid w:val="00A06CEA"/>
    <w:rsid w:val="00A06E23"/>
    <w:rsid w:val="00A10DAD"/>
    <w:rsid w:val="00A110BC"/>
    <w:rsid w:val="00A111DC"/>
    <w:rsid w:val="00A123DC"/>
    <w:rsid w:val="00A12B6B"/>
    <w:rsid w:val="00A14262"/>
    <w:rsid w:val="00A15024"/>
    <w:rsid w:val="00A150B7"/>
    <w:rsid w:val="00A1544B"/>
    <w:rsid w:val="00A16080"/>
    <w:rsid w:val="00A16BAC"/>
    <w:rsid w:val="00A16F0D"/>
    <w:rsid w:val="00A206D7"/>
    <w:rsid w:val="00A20BEC"/>
    <w:rsid w:val="00A2121F"/>
    <w:rsid w:val="00A22989"/>
    <w:rsid w:val="00A23CFC"/>
    <w:rsid w:val="00A23DEB"/>
    <w:rsid w:val="00A24581"/>
    <w:rsid w:val="00A2475D"/>
    <w:rsid w:val="00A248CA"/>
    <w:rsid w:val="00A25043"/>
    <w:rsid w:val="00A2712A"/>
    <w:rsid w:val="00A2789F"/>
    <w:rsid w:val="00A30257"/>
    <w:rsid w:val="00A31053"/>
    <w:rsid w:val="00A313A4"/>
    <w:rsid w:val="00A32490"/>
    <w:rsid w:val="00A33026"/>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4D7E"/>
    <w:rsid w:val="00A47203"/>
    <w:rsid w:val="00A47F6F"/>
    <w:rsid w:val="00A50F57"/>
    <w:rsid w:val="00A50F71"/>
    <w:rsid w:val="00A518CF"/>
    <w:rsid w:val="00A51D91"/>
    <w:rsid w:val="00A5268B"/>
    <w:rsid w:val="00A528EB"/>
    <w:rsid w:val="00A5384B"/>
    <w:rsid w:val="00A53C87"/>
    <w:rsid w:val="00A53D97"/>
    <w:rsid w:val="00A53FE2"/>
    <w:rsid w:val="00A54001"/>
    <w:rsid w:val="00A54854"/>
    <w:rsid w:val="00A549A5"/>
    <w:rsid w:val="00A556FB"/>
    <w:rsid w:val="00A5587A"/>
    <w:rsid w:val="00A57D00"/>
    <w:rsid w:val="00A61150"/>
    <w:rsid w:val="00A61636"/>
    <w:rsid w:val="00A61D9D"/>
    <w:rsid w:val="00A62269"/>
    <w:rsid w:val="00A62966"/>
    <w:rsid w:val="00A6364B"/>
    <w:rsid w:val="00A648C5"/>
    <w:rsid w:val="00A64D1D"/>
    <w:rsid w:val="00A66BE4"/>
    <w:rsid w:val="00A67297"/>
    <w:rsid w:val="00A67823"/>
    <w:rsid w:val="00A67953"/>
    <w:rsid w:val="00A700CA"/>
    <w:rsid w:val="00A70D4E"/>
    <w:rsid w:val="00A7109C"/>
    <w:rsid w:val="00A72A56"/>
    <w:rsid w:val="00A73E08"/>
    <w:rsid w:val="00A743C8"/>
    <w:rsid w:val="00A7546A"/>
    <w:rsid w:val="00A77483"/>
    <w:rsid w:val="00A77C46"/>
    <w:rsid w:val="00A8013E"/>
    <w:rsid w:val="00A80483"/>
    <w:rsid w:val="00A8163C"/>
    <w:rsid w:val="00A8335D"/>
    <w:rsid w:val="00A84B3F"/>
    <w:rsid w:val="00A84EDF"/>
    <w:rsid w:val="00A8543E"/>
    <w:rsid w:val="00A854EA"/>
    <w:rsid w:val="00A8626C"/>
    <w:rsid w:val="00A862FB"/>
    <w:rsid w:val="00A87CB5"/>
    <w:rsid w:val="00A909F8"/>
    <w:rsid w:val="00A90F58"/>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B83"/>
    <w:rsid w:val="00AB1BA9"/>
    <w:rsid w:val="00AB3D69"/>
    <w:rsid w:val="00AB3FB5"/>
    <w:rsid w:val="00AB4106"/>
    <w:rsid w:val="00AB428B"/>
    <w:rsid w:val="00AB44AD"/>
    <w:rsid w:val="00AB4C12"/>
    <w:rsid w:val="00AB5BB0"/>
    <w:rsid w:val="00AB689D"/>
    <w:rsid w:val="00AB6E96"/>
    <w:rsid w:val="00AB704F"/>
    <w:rsid w:val="00AB78FF"/>
    <w:rsid w:val="00AC035D"/>
    <w:rsid w:val="00AC1E63"/>
    <w:rsid w:val="00AC2413"/>
    <w:rsid w:val="00AC3088"/>
    <w:rsid w:val="00AC32B3"/>
    <w:rsid w:val="00AC37DA"/>
    <w:rsid w:val="00AC3E69"/>
    <w:rsid w:val="00AC4D9F"/>
    <w:rsid w:val="00AC51BA"/>
    <w:rsid w:val="00AC627B"/>
    <w:rsid w:val="00AC7170"/>
    <w:rsid w:val="00AC7B3D"/>
    <w:rsid w:val="00AD1042"/>
    <w:rsid w:val="00AD1C99"/>
    <w:rsid w:val="00AD20E4"/>
    <w:rsid w:val="00AD4EE2"/>
    <w:rsid w:val="00AD5ECB"/>
    <w:rsid w:val="00AD6C8B"/>
    <w:rsid w:val="00AE0534"/>
    <w:rsid w:val="00AE1C80"/>
    <w:rsid w:val="00AE214B"/>
    <w:rsid w:val="00AE218B"/>
    <w:rsid w:val="00AE286E"/>
    <w:rsid w:val="00AE3B55"/>
    <w:rsid w:val="00AE5040"/>
    <w:rsid w:val="00AE526A"/>
    <w:rsid w:val="00AE672F"/>
    <w:rsid w:val="00AF048E"/>
    <w:rsid w:val="00AF10B1"/>
    <w:rsid w:val="00AF1843"/>
    <w:rsid w:val="00AF2955"/>
    <w:rsid w:val="00AF32FD"/>
    <w:rsid w:val="00AF390D"/>
    <w:rsid w:val="00AF4172"/>
    <w:rsid w:val="00AF4360"/>
    <w:rsid w:val="00AF6D3B"/>
    <w:rsid w:val="00AF73C4"/>
    <w:rsid w:val="00B02E90"/>
    <w:rsid w:val="00B04FAC"/>
    <w:rsid w:val="00B05952"/>
    <w:rsid w:val="00B05A14"/>
    <w:rsid w:val="00B068F1"/>
    <w:rsid w:val="00B06A8F"/>
    <w:rsid w:val="00B07983"/>
    <w:rsid w:val="00B07DEC"/>
    <w:rsid w:val="00B1004E"/>
    <w:rsid w:val="00B102A1"/>
    <w:rsid w:val="00B110E0"/>
    <w:rsid w:val="00B11DF8"/>
    <w:rsid w:val="00B123D6"/>
    <w:rsid w:val="00B13004"/>
    <w:rsid w:val="00B13045"/>
    <w:rsid w:val="00B14C3D"/>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F10"/>
    <w:rsid w:val="00B24926"/>
    <w:rsid w:val="00B260F8"/>
    <w:rsid w:val="00B268BC"/>
    <w:rsid w:val="00B26BE9"/>
    <w:rsid w:val="00B27363"/>
    <w:rsid w:val="00B31544"/>
    <w:rsid w:val="00B31CCB"/>
    <w:rsid w:val="00B3323F"/>
    <w:rsid w:val="00B3491F"/>
    <w:rsid w:val="00B34E48"/>
    <w:rsid w:val="00B34E56"/>
    <w:rsid w:val="00B3575B"/>
    <w:rsid w:val="00B35B4C"/>
    <w:rsid w:val="00B35E9E"/>
    <w:rsid w:val="00B36CD3"/>
    <w:rsid w:val="00B36D3A"/>
    <w:rsid w:val="00B36F35"/>
    <w:rsid w:val="00B37717"/>
    <w:rsid w:val="00B408F8"/>
    <w:rsid w:val="00B41E04"/>
    <w:rsid w:val="00B42292"/>
    <w:rsid w:val="00B42865"/>
    <w:rsid w:val="00B42A01"/>
    <w:rsid w:val="00B4535E"/>
    <w:rsid w:val="00B458B2"/>
    <w:rsid w:val="00B45D1B"/>
    <w:rsid w:val="00B47003"/>
    <w:rsid w:val="00B47305"/>
    <w:rsid w:val="00B4775F"/>
    <w:rsid w:val="00B514FC"/>
    <w:rsid w:val="00B51A6D"/>
    <w:rsid w:val="00B51BED"/>
    <w:rsid w:val="00B52087"/>
    <w:rsid w:val="00B528D1"/>
    <w:rsid w:val="00B52DFE"/>
    <w:rsid w:val="00B5303B"/>
    <w:rsid w:val="00B531E6"/>
    <w:rsid w:val="00B53C93"/>
    <w:rsid w:val="00B54E1F"/>
    <w:rsid w:val="00B556BA"/>
    <w:rsid w:val="00B5579B"/>
    <w:rsid w:val="00B5604B"/>
    <w:rsid w:val="00B57C0F"/>
    <w:rsid w:val="00B6003A"/>
    <w:rsid w:val="00B60748"/>
    <w:rsid w:val="00B60E86"/>
    <w:rsid w:val="00B62869"/>
    <w:rsid w:val="00B62AE8"/>
    <w:rsid w:val="00B651F3"/>
    <w:rsid w:val="00B652F5"/>
    <w:rsid w:val="00B72DD4"/>
    <w:rsid w:val="00B732D5"/>
    <w:rsid w:val="00B73DD8"/>
    <w:rsid w:val="00B7503A"/>
    <w:rsid w:val="00B752CC"/>
    <w:rsid w:val="00B76A5D"/>
    <w:rsid w:val="00B77C6B"/>
    <w:rsid w:val="00B80794"/>
    <w:rsid w:val="00B8192E"/>
    <w:rsid w:val="00B81A1D"/>
    <w:rsid w:val="00B81BA0"/>
    <w:rsid w:val="00B82B2A"/>
    <w:rsid w:val="00B8314B"/>
    <w:rsid w:val="00B83FD6"/>
    <w:rsid w:val="00B8530E"/>
    <w:rsid w:val="00B853DD"/>
    <w:rsid w:val="00B85BAF"/>
    <w:rsid w:val="00B86679"/>
    <w:rsid w:val="00B87A7E"/>
    <w:rsid w:val="00B87FDE"/>
    <w:rsid w:val="00B90193"/>
    <w:rsid w:val="00B90273"/>
    <w:rsid w:val="00B902BD"/>
    <w:rsid w:val="00B90ADB"/>
    <w:rsid w:val="00B90DB0"/>
    <w:rsid w:val="00B91250"/>
    <w:rsid w:val="00B912BC"/>
    <w:rsid w:val="00B916A0"/>
    <w:rsid w:val="00B9204E"/>
    <w:rsid w:val="00B922E5"/>
    <w:rsid w:val="00B92577"/>
    <w:rsid w:val="00B9402F"/>
    <w:rsid w:val="00B94701"/>
    <w:rsid w:val="00B94830"/>
    <w:rsid w:val="00B95711"/>
    <w:rsid w:val="00B95857"/>
    <w:rsid w:val="00B96D7D"/>
    <w:rsid w:val="00B972D6"/>
    <w:rsid w:val="00B97652"/>
    <w:rsid w:val="00B97CD4"/>
    <w:rsid w:val="00BA03A5"/>
    <w:rsid w:val="00BA0593"/>
    <w:rsid w:val="00BA1D11"/>
    <w:rsid w:val="00BA2040"/>
    <w:rsid w:val="00BA3D85"/>
    <w:rsid w:val="00BA4A50"/>
    <w:rsid w:val="00BA4BDD"/>
    <w:rsid w:val="00BA545E"/>
    <w:rsid w:val="00BA57AC"/>
    <w:rsid w:val="00BA58D7"/>
    <w:rsid w:val="00BA63A1"/>
    <w:rsid w:val="00BA68B1"/>
    <w:rsid w:val="00BA7550"/>
    <w:rsid w:val="00BB2940"/>
    <w:rsid w:val="00BB2AEF"/>
    <w:rsid w:val="00BB3745"/>
    <w:rsid w:val="00BB63AD"/>
    <w:rsid w:val="00BB6824"/>
    <w:rsid w:val="00BB70E4"/>
    <w:rsid w:val="00BB723E"/>
    <w:rsid w:val="00BB7A79"/>
    <w:rsid w:val="00BB7D01"/>
    <w:rsid w:val="00BB7F89"/>
    <w:rsid w:val="00BC0092"/>
    <w:rsid w:val="00BC0538"/>
    <w:rsid w:val="00BC0A2E"/>
    <w:rsid w:val="00BC114B"/>
    <w:rsid w:val="00BC1B58"/>
    <w:rsid w:val="00BC23F9"/>
    <w:rsid w:val="00BC3281"/>
    <w:rsid w:val="00BC34E7"/>
    <w:rsid w:val="00BC34EC"/>
    <w:rsid w:val="00BC3685"/>
    <w:rsid w:val="00BC4229"/>
    <w:rsid w:val="00BC444D"/>
    <w:rsid w:val="00BC458C"/>
    <w:rsid w:val="00BC4D0E"/>
    <w:rsid w:val="00BC4D93"/>
    <w:rsid w:val="00BC6221"/>
    <w:rsid w:val="00BC6E37"/>
    <w:rsid w:val="00BC7715"/>
    <w:rsid w:val="00BC7D47"/>
    <w:rsid w:val="00BD0220"/>
    <w:rsid w:val="00BD022F"/>
    <w:rsid w:val="00BD04AE"/>
    <w:rsid w:val="00BD1684"/>
    <w:rsid w:val="00BD1D7E"/>
    <w:rsid w:val="00BD1F88"/>
    <w:rsid w:val="00BD3F59"/>
    <w:rsid w:val="00BD5A39"/>
    <w:rsid w:val="00BD6000"/>
    <w:rsid w:val="00BD6C61"/>
    <w:rsid w:val="00BE00AF"/>
    <w:rsid w:val="00BE05EF"/>
    <w:rsid w:val="00BE0F10"/>
    <w:rsid w:val="00BE24A1"/>
    <w:rsid w:val="00BE25C2"/>
    <w:rsid w:val="00BE2D9F"/>
    <w:rsid w:val="00BE2E31"/>
    <w:rsid w:val="00BE317A"/>
    <w:rsid w:val="00BE3AA3"/>
    <w:rsid w:val="00BE3CE5"/>
    <w:rsid w:val="00BE3F42"/>
    <w:rsid w:val="00BE4E54"/>
    <w:rsid w:val="00BE4F03"/>
    <w:rsid w:val="00BE7906"/>
    <w:rsid w:val="00BF00F8"/>
    <w:rsid w:val="00BF130A"/>
    <w:rsid w:val="00BF165E"/>
    <w:rsid w:val="00BF213C"/>
    <w:rsid w:val="00BF25B7"/>
    <w:rsid w:val="00BF2E7D"/>
    <w:rsid w:val="00BF38E0"/>
    <w:rsid w:val="00BF3C60"/>
    <w:rsid w:val="00BF3E04"/>
    <w:rsid w:val="00BF3F0C"/>
    <w:rsid w:val="00BF48BD"/>
    <w:rsid w:val="00BF4E93"/>
    <w:rsid w:val="00BF5032"/>
    <w:rsid w:val="00BF5989"/>
    <w:rsid w:val="00C008DE"/>
    <w:rsid w:val="00C00958"/>
    <w:rsid w:val="00C00BC7"/>
    <w:rsid w:val="00C0147C"/>
    <w:rsid w:val="00C019EA"/>
    <w:rsid w:val="00C01BDB"/>
    <w:rsid w:val="00C0273A"/>
    <w:rsid w:val="00C029DD"/>
    <w:rsid w:val="00C0332E"/>
    <w:rsid w:val="00C037AC"/>
    <w:rsid w:val="00C0405A"/>
    <w:rsid w:val="00C04F1A"/>
    <w:rsid w:val="00C05365"/>
    <w:rsid w:val="00C0636C"/>
    <w:rsid w:val="00C066A0"/>
    <w:rsid w:val="00C07216"/>
    <w:rsid w:val="00C07DC8"/>
    <w:rsid w:val="00C10CE5"/>
    <w:rsid w:val="00C12048"/>
    <w:rsid w:val="00C127E2"/>
    <w:rsid w:val="00C128E8"/>
    <w:rsid w:val="00C12C2C"/>
    <w:rsid w:val="00C133D7"/>
    <w:rsid w:val="00C154B1"/>
    <w:rsid w:val="00C155E0"/>
    <w:rsid w:val="00C15E21"/>
    <w:rsid w:val="00C16A05"/>
    <w:rsid w:val="00C17BBB"/>
    <w:rsid w:val="00C20A29"/>
    <w:rsid w:val="00C211D6"/>
    <w:rsid w:val="00C22B28"/>
    <w:rsid w:val="00C2434C"/>
    <w:rsid w:val="00C2487C"/>
    <w:rsid w:val="00C25296"/>
    <w:rsid w:val="00C25B94"/>
    <w:rsid w:val="00C26069"/>
    <w:rsid w:val="00C26D7A"/>
    <w:rsid w:val="00C27B15"/>
    <w:rsid w:val="00C27C0E"/>
    <w:rsid w:val="00C30C9E"/>
    <w:rsid w:val="00C31181"/>
    <w:rsid w:val="00C31D71"/>
    <w:rsid w:val="00C33578"/>
    <w:rsid w:val="00C34A89"/>
    <w:rsid w:val="00C35636"/>
    <w:rsid w:val="00C36DEA"/>
    <w:rsid w:val="00C378FA"/>
    <w:rsid w:val="00C37C10"/>
    <w:rsid w:val="00C40095"/>
    <w:rsid w:val="00C40255"/>
    <w:rsid w:val="00C404B2"/>
    <w:rsid w:val="00C414B7"/>
    <w:rsid w:val="00C41711"/>
    <w:rsid w:val="00C422F1"/>
    <w:rsid w:val="00C44EB4"/>
    <w:rsid w:val="00C45070"/>
    <w:rsid w:val="00C45372"/>
    <w:rsid w:val="00C455A7"/>
    <w:rsid w:val="00C46218"/>
    <w:rsid w:val="00C4621F"/>
    <w:rsid w:val="00C5011A"/>
    <w:rsid w:val="00C50EAB"/>
    <w:rsid w:val="00C510FC"/>
    <w:rsid w:val="00C516B8"/>
    <w:rsid w:val="00C51E07"/>
    <w:rsid w:val="00C53017"/>
    <w:rsid w:val="00C54341"/>
    <w:rsid w:val="00C54778"/>
    <w:rsid w:val="00C57009"/>
    <w:rsid w:val="00C57AAC"/>
    <w:rsid w:val="00C57FCF"/>
    <w:rsid w:val="00C602C6"/>
    <w:rsid w:val="00C60964"/>
    <w:rsid w:val="00C60F94"/>
    <w:rsid w:val="00C615B1"/>
    <w:rsid w:val="00C617AB"/>
    <w:rsid w:val="00C6216C"/>
    <w:rsid w:val="00C63099"/>
    <w:rsid w:val="00C64579"/>
    <w:rsid w:val="00C65043"/>
    <w:rsid w:val="00C7164B"/>
    <w:rsid w:val="00C74110"/>
    <w:rsid w:val="00C753D6"/>
    <w:rsid w:val="00C759BA"/>
    <w:rsid w:val="00C76147"/>
    <w:rsid w:val="00C777B8"/>
    <w:rsid w:val="00C81728"/>
    <w:rsid w:val="00C826E4"/>
    <w:rsid w:val="00C82735"/>
    <w:rsid w:val="00C8280D"/>
    <w:rsid w:val="00C829A6"/>
    <w:rsid w:val="00C848C2"/>
    <w:rsid w:val="00C84CC9"/>
    <w:rsid w:val="00C8513D"/>
    <w:rsid w:val="00C852DA"/>
    <w:rsid w:val="00C85FD0"/>
    <w:rsid w:val="00C86247"/>
    <w:rsid w:val="00C86862"/>
    <w:rsid w:val="00C879F8"/>
    <w:rsid w:val="00C87D94"/>
    <w:rsid w:val="00C911EF"/>
    <w:rsid w:val="00C91849"/>
    <w:rsid w:val="00C919FF"/>
    <w:rsid w:val="00C92DA9"/>
    <w:rsid w:val="00C92F8A"/>
    <w:rsid w:val="00C93314"/>
    <w:rsid w:val="00C937BC"/>
    <w:rsid w:val="00C93B15"/>
    <w:rsid w:val="00C94CE7"/>
    <w:rsid w:val="00C94F93"/>
    <w:rsid w:val="00C96191"/>
    <w:rsid w:val="00C963C9"/>
    <w:rsid w:val="00C96E72"/>
    <w:rsid w:val="00C9766D"/>
    <w:rsid w:val="00C97876"/>
    <w:rsid w:val="00C97FAA"/>
    <w:rsid w:val="00CA0185"/>
    <w:rsid w:val="00CA034B"/>
    <w:rsid w:val="00CA071A"/>
    <w:rsid w:val="00CA0F69"/>
    <w:rsid w:val="00CA2123"/>
    <w:rsid w:val="00CA2A6C"/>
    <w:rsid w:val="00CA3132"/>
    <w:rsid w:val="00CA384D"/>
    <w:rsid w:val="00CA38D2"/>
    <w:rsid w:val="00CA4DAF"/>
    <w:rsid w:val="00CA5DE9"/>
    <w:rsid w:val="00CA6991"/>
    <w:rsid w:val="00CB106B"/>
    <w:rsid w:val="00CB22B3"/>
    <w:rsid w:val="00CB2CD2"/>
    <w:rsid w:val="00CB3B6B"/>
    <w:rsid w:val="00CB4598"/>
    <w:rsid w:val="00CB5E55"/>
    <w:rsid w:val="00CB6182"/>
    <w:rsid w:val="00CB67E9"/>
    <w:rsid w:val="00CB6CC6"/>
    <w:rsid w:val="00CB6E98"/>
    <w:rsid w:val="00CB748A"/>
    <w:rsid w:val="00CC0720"/>
    <w:rsid w:val="00CC1262"/>
    <w:rsid w:val="00CC238F"/>
    <w:rsid w:val="00CC3B9F"/>
    <w:rsid w:val="00CC40B1"/>
    <w:rsid w:val="00CC4441"/>
    <w:rsid w:val="00CC467A"/>
    <w:rsid w:val="00CC5697"/>
    <w:rsid w:val="00CC6AF1"/>
    <w:rsid w:val="00CD00E4"/>
    <w:rsid w:val="00CD0E2D"/>
    <w:rsid w:val="00CD327B"/>
    <w:rsid w:val="00CD33E0"/>
    <w:rsid w:val="00CD37E2"/>
    <w:rsid w:val="00CD47EB"/>
    <w:rsid w:val="00CD4D7B"/>
    <w:rsid w:val="00CD5E7C"/>
    <w:rsid w:val="00CD6AD9"/>
    <w:rsid w:val="00CD71B5"/>
    <w:rsid w:val="00CD77F5"/>
    <w:rsid w:val="00CE16CB"/>
    <w:rsid w:val="00CE1C56"/>
    <w:rsid w:val="00CE232A"/>
    <w:rsid w:val="00CE2CA0"/>
    <w:rsid w:val="00CE48E2"/>
    <w:rsid w:val="00CE4FF3"/>
    <w:rsid w:val="00CE537F"/>
    <w:rsid w:val="00CE5398"/>
    <w:rsid w:val="00CE6135"/>
    <w:rsid w:val="00CE77A0"/>
    <w:rsid w:val="00CF06E4"/>
    <w:rsid w:val="00CF1155"/>
    <w:rsid w:val="00CF1B83"/>
    <w:rsid w:val="00CF2AC9"/>
    <w:rsid w:val="00CF3939"/>
    <w:rsid w:val="00CF4065"/>
    <w:rsid w:val="00CF4663"/>
    <w:rsid w:val="00CF4E17"/>
    <w:rsid w:val="00CF58DD"/>
    <w:rsid w:val="00CF591F"/>
    <w:rsid w:val="00CF63B1"/>
    <w:rsid w:val="00CF7294"/>
    <w:rsid w:val="00CF7891"/>
    <w:rsid w:val="00CF7CCF"/>
    <w:rsid w:val="00CF7E3A"/>
    <w:rsid w:val="00CF7EAF"/>
    <w:rsid w:val="00D01112"/>
    <w:rsid w:val="00D05739"/>
    <w:rsid w:val="00D06854"/>
    <w:rsid w:val="00D06A9B"/>
    <w:rsid w:val="00D06CFC"/>
    <w:rsid w:val="00D06E2D"/>
    <w:rsid w:val="00D10201"/>
    <w:rsid w:val="00D103BD"/>
    <w:rsid w:val="00D116EB"/>
    <w:rsid w:val="00D12938"/>
    <w:rsid w:val="00D12C9D"/>
    <w:rsid w:val="00D13338"/>
    <w:rsid w:val="00D156F3"/>
    <w:rsid w:val="00D15995"/>
    <w:rsid w:val="00D15B84"/>
    <w:rsid w:val="00D173E6"/>
    <w:rsid w:val="00D1756F"/>
    <w:rsid w:val="00D17662"/>
    <w:rsid w:val="00D17785"/>
    <w:rsid w:val="00D20C1A"/>
    <w:rsid w:val="00D2123D"/>
    <w:rsid w:val="00D2124A"/>
    <w:rsid w:val="00D21E92"/>
    <w:rsid w:val="00D2202C"/>
    <w:rsid w:val="00D22887"/>
    <w:rsid w:val="00D246ED"/>
    <w:rsid w:val="00D24F16"/>
    <w:rsid w:val="00D2503B"/>
    <w:rsid w:val="00D261C1"/>
    <w:rsid w:val="00D26359"/>
    <w:rsid w:val="00D303E1"/>
    <w:rsid w:val="00D30A33"/>
    <w:rsid w:val="00D33A9E"/>
    <w:rsid w:val="00D33B51"/>
    <w:rsid w:val="00D3447B"/>
    <w:rsid w:val="00D34C3E"/>
    <w:rsid w:val="00D354A2"/>
    <w:rsid w:val="00D35BA1"/>
    <w:rsid w:val="00D35CBA"/>
    <w:rsid w:val="00D35D8B"/>
    <w:rsid w:val="00D36464"/>
    <w:rsid w:val="00D37E9B"/>
    <w:rsid w:val="00D37F61"/>
    <w:rsid w:val="00D40013"/>
    <w:rsid w:val="00D40135"/>
    <w:rsid w:val="00D40237"/>
    <w:rsid w:val="00D425D8"/>
    <w:rsid w:val="00D4318E"/>
    <w:rsid w:val="00D43A0D"/>
    <w:rsid w:val="00D44074"/>
    <w:rsid w:val="00D443EE"/>
    <w:rsid w:val="00D4587C"/>
    <w:rsid w:val="00D46733"/>
    <w:rsid w:val="00D46827"/>
    <w:rsid w:val="00D46CFC"/>
    <w:rsid w:val="00D4719D"/>
    <w:rsid w:val="00D50133"/>
    <w:rsid w:val="00D5091F"/>
    <w:rsid w:val="00D50B7E"/>
    <w:rsid w:val="00D51635"/>
    <w:rsid w:val="00D51E73"/>
    <w:rsid w:val="00D52294"/>
    <w:rsid w:val="00D525BE"/>
    <w:rsid w:val="00D53F17"/>
    <w:rsid w:val="00D563DB"/>
    <w:rsid w:val="00D5652F"/>
    <w:rsid w:val="00D5656F"/>
    <w:rsid w:val="00D570F4"/>
    <w:rsid w:val="00D57247"/>
    <w:rsid w:val="00D601F6"/>
    <w:rsid w:val="00D609D4"/>
    <w:rsid w:val="00D62997"/>
    <w:rsid w:val="00D63EBB"/>
    <w:rsid w:val="00D64AFA"/>
    <w:rsid w:val="00D65028"/>
    <w:rsid w:val="00D658C7"/>
    <w:rsid w:val="00D66F2B"/>
    <w:rsid w:val="00D66F91"/>
    <w:rsid w:val="00D67B18"/>
    <w:rsid w:val="00D70008"/>
    <w:rsid w:val="00D70F4C"/>
    <w:rsid w:val="00D718C1"/>
    <w:rsid w:val="00D71CEE"/>
    <w:rsid w:val="00D7221A"/>
    <w:rsid w:val="00D7232F"/>
    <w:rsid w:val="00D73331"/>
    <w:rsid w:val="00D73517"/>
    <w:rsid w:val="00D74031"/>
    <w:rsid w:val="00D741B4"/>
    <w:rsid w:val="00D7447F"/>
    <w:rsid w:val="00D75716"/>
    <w:rsid w:val="00D76CED"/>
    <w:rsid w:val="00D7718C"/>
    <w:rsid w:val="00D77CFA"/>
    <w:rsid w:val="00D81931"/>
    <w:rsid w:val="00D82BD5"/>
    <w:rsid w:val="00D8505D"/>
    <w:rsid w:val="00D86CD0"/>
    <w:rsid w:val="00D8745B"/>
    <w:rsid w:val="00D90021"/>
    <w:rsid w:val="00D90B18"/>
    <w:rsid w:val="00D91180"/>
    <w:rsid w:val="00D9124F"/>
    <w:rsid w:val="00D927DB"/>
    <w:rsid w:val="00D93421"/>
    <w:rsid w:val="00D93A21"/>
    <w:rsid w:val="00D9428D"/>
    <w:rsid w:val="00D94753"/>
    <w:rsid w:val="00D95CD4"/>
    <w:rsid w:val="00D95CE8"/>
    <w:rsid w:val="00D97A8D"/>
    <w:rsid w:val="00DA00C1"/>
    <w:rsid w:val="00DA0CAA"/>
    <w:rsid w:val="00DA0CC3"/>
    <w:rsid w:val="00DA0D24"/>
    <w:rsid w:val="00DA145F"/>
    <w:rsid w:val="00DA2685"/>
    <w:rsid w:val="00DA2BFA"/>
    <w:rsid w:val="00DA3394"/>
    <w:rsid w:val="00DA3673"/>
    <w:rsid w:val="00DA49BF"/>
    <w:rsid w:val="00DA49E8"/>
    <w:rsid w:val="00DA59BD"/>
    <w:rsid w:val="00DA59C5"/>
    <w:rsid w:val="00DA6FA4"/>
    <w:rsid w:val="00DA77E7"/>
    <w:rsid w:val="00DA7F3B"/>
    <w:rsid w:val="00DB1E19"/>
    <w:rsid w:val="00DB21AC"/>
    <w:rsid w:val="00DB31EE"/>
    <w:rsid w:val="00DB36A4"/>
    <w:rsid w:val="00DB3723"/>
    <w:rsid w:val="00DB3EEF"/>
    <w:rsid w:val="00DB408F"/>
    <w:rsid w:val="00DB4653"/>
    <w:rsid w:val="00DB467E"/>
    <w:rsid w:val="00DB4789"/>
    <w:rsid w:val="00DB6A71"/>
    <w:rsid w:val="00DB70D7"/>
    <w:rsid w:val="00DB7907"/>
    <w:rsid w:val="00DB7E4C"/>
    <w:rsid w:val="00DB7EBD"/>
    <w:rsid w:val="00DC00B1"/>
    <w:rsid w:val="00DC0353"/>
    <w:rsid w:val="00DC1E21"/>
    <w:rsid w:val="00DC21FC"/>
    <w:rsid w:val="00DC2984"/>
    <w:rsid w:val="00DC3E03"/>
    <w:rsid w:val="00DC423E"/>
    <w:rsid w:val="00DC443B"/>
    <w:rsid w:val="00DC4B50"/>
    <w:rsid w:val="00DC5955"/>
    <w:rsid w:val="00DC6A9A"/>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23DB"/>
    <w:rsid w:val="00DE2C02"/>
    <w:rsid w:val="00DE342C"/>
    <w:rsid w:val="00DE3B3F"/>
    <w:rsid w:val="00DE3E4E"/>
    <w:rsid w:val="00DE5A6C"/>
    <w:rsid w:val="00DE648A"/>
    <w:rsid w:val="00DE6515"/>
    <w:rsid w:val="00DE7A16"/>
    <w:rsid w:val="00DE7CA9"/>
    <w:rsid w:val="00DF04EB"/>
    <w:rsid w:val="00DF1176"/>
    <w:rsid w:val="00DF11A7"/>
    <w:rsid w:val="00DF1618"/>
    <w:rsid w:val="00DF1D1B"/>
    <w:rsid w:val="00DF35E0"/>
    <w:rsid w:val="00DF4380"/>
    <w:rsid w:val="00DF4605"/>
    <w:rsid w:val="00DF4FA4"/>
    <w:rsid w:val="00DF6480"/>
    <w:rsid w:val="00DF66F5"/>
    <w:rsid w:val="00DF6EFF"/>
    <w:rsid w:val="00DF714B"/>
    <w:rsid w:val="00DF734A"/>
    <w:rsid w:val="00DF753C"/>
    <w:rsid w:val="00DF7730"/>
    <w:rsid w:val="00E01490"/>
    <w:rsid w:val="00E01C9E"/>
    <w:rsid w:val="00E01F3A"/>
    <w:rsid w:val="00E0223B"/>
    <w:rsid w:val="00E02DBB"/>
    <w:rsid w:val="00E03AB3"/>
    <w:rsid w:val="00E041BB"/>
    <w:rsid w:val="00E04CC0"/>
    <w:rsid w:val="00E04D77"/>
    <w:rsid w:val="00E05C4D"/>
    <w:rsid w:val="00E05D0F"/>
    <w:rsid w:val="00E05F0C"/>
    <w:rsid w:val="00E06DED"/>
    <w:rsid w:val="00E07545"/>
    <w:rsid w:val="00E07C3E"/>
    <w:rsid w:val="00E10166"/>
    <w:rsid w:val="00E12A84"/>
    <w:rsid w:val="00E12CA2"/>
    <w:rsid w:val="00E133FD"/>
    <w:rsid w:val="00E13452"/>
    <w:rsid w:val="00E135BD"/>
    <w:rsid w:val="00E136A5"/>
    <w:rsid w:val="00E16440"/>
    <w:rsid w:val="00E16503"/>
    <w:rsid w:val="00E17140"/>
    <w:rsid w:val="00E172E2"/>
    <w:rsid w:val="00E1792E"/>
    <w:rsid w:val="00E17B80"/>
    <w:rsid w:val="00E206F3"/>
    <w:rsid w:val="00E21225"/>
    <w:rsid w:val="00E21DCE"/>
    <w:rsid w:val="00E22CAA"/>
    <w:rsid w:val="00E22CF0"/>
    <w:rsid w:val="00E23486"/>
    <w:rsid w:val="00E23C18"/>
    <w:rsid w:val="00E23EDC"/>
    <w:rsid w:val="00E2568B"/>
    <w:rsid w:val="00E25E69"/>
    <w:rsid w:val="00E26185"/>
    <w:rsid w:val="00E264B4"/>
    <w:rsid w:val="00E2792C"/>
    <w:rsid w:val="00E27DFE"/>
    <w:rsid w:val="00E300D6"/>
    <w:rsid w:val="00E301EC"/>
    <w:rsid w:val="00E302ED"/>
    <w:rsid w:val="00E30AFB"/>
    <w:rsid w:val="00E30CF7"/>
    <w:rsid w:val="00E325DC"/>
    <w:rsid w:val="00E32A77"/>
    <w:rsid w:val="00E33A5F"/>
    <w:rsid w:val="00E343BC"/>
    <w:rsid w:val="00E34A8A"/>
    <w:rsid w:val="00E35121"/>
    <w:rsid w:val="00E361DA"/>
    <w:rsid w:val="00E363AF"/>
    <w:rsid w:val="00E36FA3"/>
    <w:rsid w:val="00E37713"/>
    <w:rsid w:val="00E40265"/>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97"/>
    <w:rsid w:val="00E50901"/>
    <w:rsid w:val="00E5159A"/>
    <w:rsid w:val="00E51609"/>
    <w:rsid w:val="00E522B1"/>
    <w:rsid w:val="00E5245D"/>
    <w:rsid w:val="00E526A2"/>
    <w:rsid w:val="00E529AC"/>
    <w:rsid w:val="00E53BC4"/>
    <w:rsid w:val="00E540A0"/>
    <w:rsid w:val="00E55C1E"/>
    <w:rsid w:val="00E5606A"/>
    <w:rsid w:val="00E5644B"/>
    <w:rsid w:val="00E56E1C"/>
    <w:rsid w:val="00E57DAF"/>
    <w:rsid w:val="00E6089F"/>
    <w:rsid w:val="00E6145D"/>
    <w:rsid w:val="00E614B5"/>
    <w:rsid w:val="00E62299"/>
    <w:rsid w:val="00E623EB"/>
    <w:rsid w:val="00E63114"/>
    <w:rsid w:val="00E63724"/>
    <w:rsid w:val="00E65E65"/>
    <w:rsid w:val="00E6632E"/>
    <w:rsid w:val="00E67182"/>
    <w:rsid w:val="00E6726C"/>
    <w:rsid w:val="00E67C39"/>
    <w:rsid w:val="00E707E9"/>
    <w:rsid w:val="00E70A8A"/>
    <w:rsid w:val="00E713CC"/>
    <w:rsid w:val="00E71446"/>
    <w:rsid w:val="00E715EF"/>
    <w:rsid w:val="00E7221A"/>
    <w:rsid w:val="00E72944"/>
    <w:rsid w:val="00E72954"/>
    <w:rsid w:val="00E7434F"/>
    <w:rsid w:val="00E744CB"/>
    <w:rsid w:val="00E7609E"/>
    <w:rsid w:val="00E77D18"/>
    <w:rsid w:val="00E80FFA"/>
    <w:rsid w:val="00E816DC"/>
    <w:rsid w:val="00E8270A"/>
    <w:rsid w:val="00E83440"/>
    <w:rsid w:val="00E856DA"/>
    <w:rsid w:val="00E860BE"/>
    <w:rsid w:val="00E86519"/>
    <w:rsid w:val="00E86600"/>
    <w:rsid w:val="00E871B2"/>
    <w:rsid w:val="00E87B13"/>
    <w:rsid w:val="00E87C7A"/>
    <w:rsid w:val="00E90067"/>
    <w:rsid w:val="00E90A75"/>
    <w:rsid w:val="00E90AF9"/>
    <w:rsid w:val="00E90D7A"/>
    <w:rsid w:val="00E912AC"/>
    <w:rsid w:val="00E919CD"/>
    <w:rsid w:val="00E91B04"/>
    <w:rsid w:val="00E91B35"/>
    <w:rsid w:val="00E92005"/>
    <w:rsid w:val="00E92470"/>
    <w:rsid w:val="00E92F88"/>
    <w:rsid w:val="00E94930"/>
    <w:rsid w:val="00E949CA"/>
    <w:rsid w:val="00E950E0"/>
    <w:rsid w:val="00E95C66"/>
    <w:rsid w:val="00E96706"/>
    <w:rsid w:val="00E97730"/>
    <w:rsid w:val="00E9788F"/>
    <w:rsid w:val="00EA05A1"/>
    <w:rsid w:val="00EA06F8"/>
    <w:rsid w:val="00EA1C5E"/>
    <w:rsid w:val="00EA3464"/>
    <w:rsid w:val="00EA3662"/>
    <w:rsid w:val="00EA3B3D"/>
    <w:rsid w:val="00EA3ED9"/>
    <w:rsid w:val="00EA44BB"/>
    <w:rsid w:val="00EA4AD5"/>
    <w:rsid w:val="00EA4DE7"/>
    <w:rsid w:val="00EA4E92"/>
    <w:rsid w:val="00EA5E81"/>
    <w:rsid w:val="00EA6538"/>
    <w:rsid w:val="00EA6999"/>
    <w:rsid w:val="00EA6D37"/>
    <w:rsid w:val="00EA72C3"/>
    <w:rsid w:val="00EA7A6B"/>
    <w:rsid w:val="00EA7B2C"/>
    <w:rsid w:val="00EB301D"/>
    <w:rsid w:val="00EB310E"/>
    <w:rsid w:val="00EB3E0B"/>
    <w:rsid w:val="00EB5652"/>
    <w:rsid w:val="00EB6200"/>
    <w:rsid w:val="00EB62E5"/>
    <w:rsid w:val="00EB7512"/>
    <w:rsid w:val="00EB7664"/>
    <w:rsid w:val="00EC095E"/>
    <w:rsid w:val="00EC0B8A"/>
    <w:rsid w:val="00EC11DC"/>
    <w:rsid w:val="00EC1D46"/>
    <w:rsid w:val="00EC2069"/>
    <w:rsid w:val="00EC2D7D"/>
    <w:rsid w:val="00EC2ED5"/>
    <w:rsid w:val="00EC3467"/>
    <w:rsid w:val="00EC3711"/>
    <w:rsid w:val="00EC375D"/>
    <w:rsid w:val="00EC3A44"/>
    <w:rsid w:val="00EC3E2A"/>
    <w:rsid w:val="00EC517E"/>
    <w:rsid w:val="00EC5A51"/>
    <w:rsid w:val="00EC5DB5"/>
    <w:rsid w:val="00EC5EE6"/>
    <w:rsid w:val="00ED0167"/>
    <w:rsid w:val="00ED0816"/>
    <w:rsid w:val="00ED0A5D"/>
    <w:rsid w:val="00ED152A"/>
    <w:rsid w:val="00ED2D01"/>
    <w:rsid w:val="00ED3784"/>
    <w:rsid w:val="00ED44D8"/>
    <w:rsid w:val="00ED5BD4"/>
    <w:rsid w:val="00ED6F93"/>
    <w:rsid w:val="00ED70AD"/>
    <w:rsid w:val="00ED79EF"/>
    <w:rsid w:val="00EE0E7D"/>
    <w:rsid w:val="00EE120F"/>
    <w:rsid w:val="00EE1634"/>
    <w:rsid w:val="00EE48A8"/>
    <w:rsid w:val="00EE5853"/>
    <w:rsid w:val="00EE5DB1"/>
    <w:rsid w:val="00EE6121"/>
    <w:rsid w:val="00EE6720"/>
    <w:rsid w:val="00EE6B55"/>
    <w:rsid w:val="00EF07B6"/>
    <w:rsid w:val="00EF0B65"/>
    <w:rsid w:val="00EF13B4"/>
    <w:rsid w:val="00EF1651"/>
    <w:rsid w:val="00EF229B"/>
    <w:rsid w:val="00EF2E21"/>
    <w:rsid w:val="00EF300C"/>
    <w:rsid w:val="00EF3EFF"/>
    <w:rsid w:val="00EF3FD1"/>
    <w:rsid w:val="00EF4B83"/>
    <w:rsid w:val="00EF56B6"/>
    <w:rsid w:val="00EF733C"/>
    <w:rsid w:val="00EF74CE"/>
    <w:rsid w:val="00F009D0"/>
    <w:rsid w:val="00F0144E"/>
    <w:rsid w:val="00F01C86"/>
    <w:rsid w:val="00F02101"/>
    <w:rsid w:val="00F04370"/>
    <w:rsid w:val="00F043F1"/>
    <w:rsid w:val="00F058F9"/>
    <w:rsid w:val="00F06201"/>
    <w:rsid w:val="00F075C8"/>
    <w:rsid w:val="00F07760"/>
    <w:rsid w:val="00F07AED"/>
    <w:rsid w:val="00F107FA"/>
    <w:rsid w:val="00F11181"/>
    <w:rsid w:val="00F1121E"/>
    <w:rsid w:val="00F12337"/>
    <w:rsid w:val="00F12C78"/>
    <w:rsid w:val="00F12F61"/>
    <w:rsid w:val="00F13680"/>
    <w:rsid w:val="00F13A11"/>
    <w:rsid w:val="00F145F9"/>
    <w:rsid w:val="00F14CB9"/>
    <w:rsid w:val="00F14FCD"/>
    <w:rsid w:val="00F159D7"/>
    <w:rsid w:val="00F16606"/>
    <w:rsid w:val="00F16CFA"/>
    <w:rsid w:val="00F1776B"/>
    <w:rsid w:val="00F17C2B"/>
    <w:rsid w:val="00F17C41"/>
    <w:rsid w:val="00F17D2B"/>
    <w:rsid w:val="00F201D8"/>
    <w:rsid w:val="00F2157B"/>
    <w:rsid w:val="00F2340F"/>
    <w:rsid w:val="00F23CE9"/>
    <w:rsid w:val="00F23E26"/>
    <w:rsid w:val="00F24A07"/>
    <w:rsid w:val="00F24D0A"/>
    <w:rsid w:val="00F2611C"/>
    <w:rsid w:val="00F2624D"/>
    <w:rsid w:val="00F268A4"/>
    <w:rsid w:val="00F27FB7"/>
    <w:rsid w:val="00F30409"/>
    <w:rsid w:val="00F307C5"/>
    <w:rsid w:val="00F30C91"/>
    <w:rsid w:val="00F30E5C"/>
    <w:rsid w:val="00F31A8F"/>
    <w:rsid w:val="00F31ECF"/>
    <w:rsid w:val="00F32B6B"/>
    <w:rsid w:val="00F32DD7"/>
    <w:rsid w:val="00F35501"/>
    <w:rsid w:val="00F35A6F"/>
    <w:rsid w:val="00F35F06"/>
    <w:rsid w:val="00F3686B"/>
    <w:rsid w:val="00F36C95"/>
    <w:rsid w:val="00F36CBD"/>
    <w:rsid w:val="00F37114"/>
    <w:rsid w:val="00F37DFB"/>
    <w:rsid w:val="00F4185D"/>
    <w:rsid w:val="00F43F30"/>
    <w:rsid w:val="00F45528"/>
    <w:rsid w:val="00F45617"/>
    <w:rsid w:val="00F46209"/>
    <w:rsid w:val="00F469A6"/>
    <w:rsid w:val="00F46C93"/>
    <w:rsid w:val="00F50991"/>
    <w:rsid w:val="00F516D9"/>
    <w:rsid w:val="00F52488"/>
    <w:rsid w:val="00F52B31"/>
    <w:rsid w:val="00F5424D"/>
    <w:rsid w:val="00F54901"/>
    <w:rsid w:val="00F54BA2"/>
    <w:rsid w:val="00F55A5A"/>
    <w:rsid w:val="00F56169"/>
    <w:rsid w:val="00F57141"/>
    <w:rsid w:val="00F57544"/>
    <w:rsid w:val="00F5754E"/>
    <w:rsid w:val="00F6081C"/>
    <w:rsid w:val="00F60BB9"/>
    <w:rsid w:val="00F60BD7"/>
    <w:rsid w:val="00F61036"/>
    <w:rsid w:val="00F61F29"/>
    <w:rsid w:val="00F61F42"/>
    <w:rsid w:val="00F628E3"/>
    <w:rsid w:val="00F63793"/>
    <w:rsid w:val="00F63BAC"/>
    <w:rsid w:val="00F63BE9"/>
    <w:rsid w:val="00F64C09"/>
    <w:rsid w:val="00F64FC9"/>
    <w:rsid w:val="00F6591A"/>
    <w:rsid w:val="00F65B4D"/>
    <w:rsid w:val="00F66F0D"/>
    <w:rsid w:val="00F671E7"/>
    <w:rsid w:val="00F6748B"/>
    <w:rsid w:val="00F67ABA"/>
    <w:rsid w:val="00F70178"/>
    <w:rsid w:val="00F70192"/>
    <w:rsid w:val="00F7073D"/>
    <w:rsid w:val="00F713A4"/>
    <w:rsid w:val="00F71A77"/>
    <w:rsid w:val="00F73541"/>
    <w:rsid w:val="00F73543"/>
    <w:rsid w:val="00F73989"/>
    <w:rsid w:val="00F75118"/>
    <w:rsid w:val="00F76095"/>
    <w:rsid w:val="00F76428"/>
    <w:rsid w:val="00F80056"/>
    <w:rsid w:val="00F80BBE"/>
    <w:rsid w:val="00F80DFB"/>
    <w:rsid w:val="00F8171C"/>
    <w:rsid w:val="00F825AE"/>
    <w:rsid w:val="00F82F6C"/>
    <w:rsid w:val="00F83D71"/>
    <w:rsid w:val="00F84928"/>
    <w:rsid w:val="00F85344"/>
    <w:rsid w:val="00F85FAC"/>
    <w:rsid w:val="00F86EEC"/>
    <w:rsid w:val="00F8739C"/>
    <w:rsid w:val="00F87E2B"/>
    <w:rsid w:val="00F911D8"/>
    <w:rsid w:val="00F921B2"/>
    <w:rsid w:val="00F945FA"/>
    <w:rsid w:val="00F94AE1"/>
    <w:rsid w:val="00F95920"/>
    <w:rsid w:val="00F95F9F"/>
    <w:rsid w:val="00F9690C"/>
    <w:rsid w:val="00F97006"/>
    <w:rsid w:val="00F9710B"/>
    <w:rsid w:val="00F9763B"/>
    <w:rsid w:val="00F9784E"/>
    <w:rsid w:val="00F979C2"/>
    <w:rsid w:val="00F97EF3"/>
    <w:rsid w:val="00FA02B9"/>
    <w:rsid w:val="00FA089A"/>
    <w:rsid w:val="00FA10AA"/>
    <w:rsid w:val="00FA184B"/>
    <w:rsid w:val="00FA1ECA"/>
    <w:rsid w:val="00FA353A"/>
    <w:rsid w:val="00FA38FD"/>
    <w:rsid w:val="00FA4381"/>
    <w:rsid w:val="00FA50D1"/>
    <w:rsid w:val="00FA52E5"/>
    <w:rsid w:val="00FA5D33"/>
    <w:rsid w:val="00FA6797"/>
    <w:rsid w:val="00FA6BCD"/>
    <w:rsid w:val="00FB0AA2"/>
    <w:rsid w:val="00FB0C5B"/>
    <w:rsid w:val="00FB12B6"/>
    <w:rsid w:val="00FB2D63"/>
    <w:rsid w:val="00FB3E17"/>
    <w:rsid w:val="00FB3F0C"/>
    <w:rsid w:val="00FB45B9"/>
    <w:rsid w:val="00FB61D1"/>
    <w:rsid w:val="00FB641A"/>
    <w:rsid w:val="00FB66AE"/>
    <w:rsid w:val="00FB6922"/>
    <w:rsid w:val="00FC2203"/>
    <w:rsid w:val="00FC32AA"/>
    <w:rsid w:val="00FC3FCA"/>
    <w:rsid w:val="00FC4B89"/>
    <w:rsid w:val="00FC4D74"/>
    <w:rsid w:val="00FC5F95"/>
    <w:rsid w:val="00FC7035"/>
    <w:rsid w:val="00FC76B2"/>
    <w:rsid w:val="00FC7AF4"/>
    <w:rsid w:val="00FD09A2"/>
    <w:rsid w:val="00FD2A02"/>
    <w:rsid w:val="00FD384B"/>
    <w:rsid w:val="00FD3C62"/>
    <w:rsid w:val="00FD4240"/>
    <w:rsid w:val="00FD42DF"/>
    <w:rsid w:val="00FD465E"/>
    <w:rsid w:val="00FD50B9"/>
    <w:rsid w:val="00FD57F4"/>
    <w:rsid w:val="00FD61E4"/>
    <w:rsid w:val="00FD6A89"/>
    <w:rsid w:val="00FD787B"/>
    <w:rsid w:val="00FD78BD"/>
    <w:rsid w:val="00FE0BEE"/>
    <w:rsid w:val="00FE3248"/>
    <w:rsid w:val="00FE3A08"/>
    <w:rsid w:val="00FE3CB5"/>
    <w:rsid w:val="00FE47F3"/>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E0F"/>
    <w:rsid w:val="00FF4E9E"/>
    <w:rsid w:val="00FF5734"/>
    <w:rsid w:val="00FF668B"/>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AF73C4"/>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069B-D3B9-4197-84DA-6979911E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0</TotalTime>
  <Pages>5</Pages>
  <Words>2400</Words>
  <Characters>13204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15573</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Beatriz Helena Gil Ortegon</cp:lastModifiedBy>
  <cp:revision>2</cp:revision>
  <cp:lastPrinted>2022-09-13T22:46:00Z</cp:lastPrinted>
  <dcterms:created xsi:type="dcterms:W3CDTF">2022-09-14T14:14:00Z</dcterms:created>
  <dcterms:modified xsi:type="dcterms:W3CDTF">2022-09-14T14:14:00Z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